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933" w:rsidRDefault="00670E57" w:rsidP="00231933">
      <w:pPr>
        <w:tabs>
          <w:tab w:val="left" w:pos="9498"/>
        </w:tabs>
        <w:ind w:right="175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98425</wp:posOffset>
            </wp:positionV>
            <wp:extent cx="746125" cy="744220"/>
            <wp:effectExtent l="19050" t="0" r="0" b="0"/>
            <wp:wrapThrough wrapText="bothSides">
              <wp:wrapPolygon edited="0">
                <wp:start x="-551" y="0"/>
                <wp:lineTo x="-551" y="21010"/>
                <wp:lineTo x="21508" y="21010"/>
                <wp:lineTo x="21508" y="0"/>
                <wp:lineTo x="-551" y="0"/>
              </wp:wrapPolygon>
            </wp:wrapThrough>
            <wp:docPr id="3" name="Рисунок 1" descr="Описание: D:\Администрация УМ района\Герб\urum-r-s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Администрация УМ района\Герб\urum-r-sc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44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</w:p>
    <w:p w:rsidR="00670E57" w:rsidRDefault="00670E57" w:rsidP="00231933">
      <w:pPr>
        <w:tabs>
          <w:tab w:val="left" w:pos="9498"/>
        </w:tabs>
        <w:ind w:right="175"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5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6"/>
        <w:gridCol w:w="454"/>
        <w:gridCol w:w="4508"/>
      </w:tblGrid>
      <w:tr w:rsidR="00670E57" w:rsidRPr="00116F45" w:rsidTr="002B4D3F">
        <w:trPr>
          <w:trHeight w:val="2575"/>
        </w:trPr>
        <w:tc>
          <w:tcPr>
            <w:tcW w:w="4616" w:type="dxa"/>
          </w:tcPr>
          <w:p w:rsidR="00670E57" w:rsidRPr="009D15B1" w:rsidRDefault="00670E57" w:rsidP="002B4D3F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9D15B1">
              <w:rPr>
                <w:rFonts w:ascii="Times New Roman" w:hAnsi="Times New Roman" w:cs="Times New Roman"/>
              </w:rPr>
              <w:t xml:space="preserve">Администрация </w:t>
            </w:r>
            <w:r w:rsidRPr="0089679B">
              <w:rPr>
                <w:rFonts w:ascii="Times New Roman" w:hAnsi="Times New Roman" w:cs="Times New Roman"/>
              </w:rPr>
              <w:t>Урус-Мартановского</w:t>
            </w:r>
            <w:r w:rsidRPr="009D15B1">
              <w:rPr>
                <w:rFonts w:ascii="Times New Roman" w:hAnsi="Times New Roman" w:cs="Times New Roman"/>
              </w:rPr>
              <w:t xml:space="preserve"> муниципального района </w:t>
            </w:r>
          </w:p>
          <w:p w:rsidR="00670E57" w:rsidRPr="009D15B1" w:rsidRDefault="00670E57" w:rsidP="002B4D3F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9D15B1">
              <w:rPr>
                <w:rFonts w:ascii="Times New Roman" w:hAnsi="Times New Roman" w:cs="Times New Roman"/>
              </w:rPr>
              <w:t>Чеченской Республики</w:t>
            </w:r>
          </w:p>
          <w:p w:rsidR="00670E57" w:rsidRPr="009D15B1" w:rsidRDefault="00670E57" w:rsidP="002B4D3F">
            <w:pPr>
              <w:ind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D15B1">
              <w:rPr>
                <w:rFonts w:ascii="Times New Roman" w:hAnsi="Times New Roman" w:cs="Times New Roman"/>
                <w:b/>
              </w:rPr>
              <w:t>Муниципальное учреждение</w:t>
            </w:r>
          </w:p>
          <w:p w:rsidR="00670E57" w:rsidRPr="009D15B1" w:rsidRDefault="00670E57" w:rsidP="002B4D3F">
            <w:pPr>
              <w:ind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D15B1">
              <w:rPr>
                <w:rFonts w:ascii="Times New Roman" w:hAnsi="Times New Roman" w:cs="Times New Roman"/>
                <w:b/>
              </w:rPr>
              <w:t xml:space="preserve">«УПРАВЛЕНИЕ ОБРАЗОВАНИЯ </w:t>
            </w:r>
          </w:p>
          <w:p w:rsidR="00670E57" w:rsidRPr="009D15B1" w:rsidRDefault="00670E57" w:rsidP="002B4D3F">
            <w:pPr>
              <w:ind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89679B">
              <w:rPr>
                <w:rFonts w:ascii="Times New Roman" w:hAnsi="Times New Roman" w:cs="Times New Roman"/>
                <w:b/>
              </w:rPr>
              <w:t>УРУС-МАРТАНОВСКОГО</w:t>
            </w:r>
            <w:r w:rsidRPr="009D15B1">
              <w:rPr>
                <w:rFonts w:ascii="Times New Roman" w:hAnsi="Times New Roman" w:cs="Times New Roman"/>
                <w:b/>
              </w:rPr>
              <w:t xml:space="preserve"> МУНИЦИПАЛЬНОГО РАЙОНА»</w:t>
            </w:r>
          </w:p>
          <w:p w:rsidR="00670E57" w:rsidRDefault="00670E57" w:rsidP="002B4D3F">
            <w:pPr>
              <w:ind w:right="-108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(М</w:t>
            </w:r>
            <w:r w:rsidRPr="009D15B1">
              <w:rPr>
                <w:rFonts w:ascii="Times New Roman" w:hAnsi="Times New Roman" w:cs="Times New Roman"/>
                <w:b/>
              </w:rPr>
              <w:t>У «Управление образования</w:t>
            </w:r>
          </w:p>
          <w:p w:rsidR="00670E57" w:rsidRDefault="00670E57" w:rsidP="002B4D3F">
            <w:pPr>
              <w:ind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D15B1">
              <w:rPr>
                <w:rFonts w:ascii="Times New Roman" w:hAnsi="Times New Roman" w:cs="Times New Roman"/>
                <w:b/>
              </w:rPr>
              <w:t xml:space="preserve"> </w:t>
            </w:r>
            <w:r w:rsidRPr="0089679B">
              <w:rPr>
                <w:rFonts w:ascii="Times New Roman" w:hAnsi="Times New Roman" w:cs="Times New Roman"/>
                <w:b/>
              </w:rPr>
              <w:t>Урус-Мартановского</w:t>
            </w:r>
            <w:r w:rsidRPr="009D15B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70E57" w:rsidRPr="009D15B1" w:rsidRDefault="00670E57" w:rsidP="002B4D3F">
            <w:pPr>
              <w:ind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D15B1">
              <w:rPr>
                <w:rFonts w:ascii="Times New Roman" w:hAnsi="Times New Roman" w:cs="Times New Roman"/>
                <w:b/>
              </w:rPr>
              <w:t>муниципального района»)</w:t>
            </w:r>
          </w:p>
        </w:tc>
        <w:tc>
          <w:tcPr>
            <w:tcW w:w="454" w:type="dxa"/>
            <w:vMerge w:val="restart"/>
          </w:tcPr>
          <w:p w:rsidR="00670E57" w:rsidRPr="00116F45" w:rsidRDefault="00670E57" w:rsidP="002B4D3F">
            <w:pPr>
              <w:pStyle w:val="a3"/>
              <w:tabs>
                <w:tab w:val="left" w:pos="9498"/>
              </w:tabs>
              <w:ind w:right="141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:rsidR="00670E57" w:rsidRDefault="00670E57" w:rsidP="002B4D3F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Нохчийн Республикан </w:t>
            </w:r>
          </w:p>
          <w:p w:rsidR="00670E57" w:rsidRDefault="00670E57" w:rsidP="002B4D3F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Хьалха-Мартан</w:t>
            </w:r>
            <w:r w:rsidRPr="006A491A">
              <w:rPr>
                <w:rFonts w:ascii="Times New Roman" w:hAnsi="Times New Roman" w:cs="Times New Roman"/>
              </w:rPr>
              <w:t xml:space="preserve"> муниципальни </w:t>
            </w:r>
          </w:p>
          <w:p w:rsidR="00670E57" w:rsidRDefault="00670E57" w:rsidP="002B4D3F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6A491A">
              <w:rPr>
                <w:rFonts w:ascii="Times New Roman" w:hAnsi="Times New Roman" w:cs="Times New Roman"/>
              </w:rPr>
              <w:t>к</w:t>
            </w:r>
            <w:r w:rsidRPr="006A491A">
              <w:rPr>
                <w:rFonts w:ascii="Times New Roman" w:hAnsi="Times New Roman" w:cs="Times New Roman"/>
                <w:lang w:val="en-US"/>
              </w:rPr>
              <w:t>I</w:t>
            </w:r>
            <w:r w:rsidRPr="006A491A">
              <w:rPr>
                <w:rFonts w:ascii="Times New Roman" w:hAnsi="Times New Roman" w:cs="Times New Roman"/>
              </w:rPr>
              <w:t>оштан</w:t>
            </w:r>
            <w:r>
              <w:rPr>
                <w:rFonts w:ascii="Times New Roman" w:hAnsi="Times New Roman" w:cs="Times New Roman"/>
              </w:rPr>
              <w:t xml:space="preserve"> администраци</w:t>
            </w:r>
          </w:p>
          <w:p w:rsidR="00670E57" w:rsidRPr="00833EC0" w:rsidRDefault="00670E57" w:rsidP="002B4D3F">
            <w:pPr>
              <w:ind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833EC0">
              <w:rPr>
                <w:rFonts w:ascii="Times New Roman" w:hAnsi="Times New Roman" w:cs="Times New Roman"/>
                <w:b/>
              </w:rPr>
              <w:t>Муниципальни учреждени</w:t>
            </w:r>
          </w:p>
          <w:p w:rsidR="00670E57" w:rsidRDefault="00670E57" w:rsidP="002B4D3F">
            <w:pPr>
              <w:ind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60370">
              <w:rPr>
                <w:rFonts w:ascii="Times New Roman" w:hAnsi="Times New Roman" w:cs="Times New Roman"/>
                <w:b/>
              </w:rPr>
              <w:t>«</w:t>
            </w:r>
            <w:r w:rsidRPr="00605204">
              <w:rPr>
                <w:rFonts w:ascii="Times New Roman" w:hAnsi="Times New Roman" w:cs="Times New Roman"/>
                <w:b/>
              </w:rPr>
              <w:t>ХЬАЛХА-МАРТАН</w:t>
            </w:r>
            <w:r w:rsidRPr="00360370">
              <w:rPr>
                <w:rFonts w:ascii="Times New Roman" w:hAnsi="Times New Roman" w:cs="Times New Roman"/>
                <w:b/>
              </w:rPr>
              <w:t xml:space="preserve"> МУНИЦИПАЛЬНИ К</w:t>
            </w:r>
            <w:r w:rsidRPr="0036037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360370">
              <w:rPr>
                <w:rFonts w:ascii="Times New Roman" w:hAnsi="Times New Roman" w:cs="Times New Roman"/>
                <w:b/>
              </w:rPr>
              <w:t xml:space="preserve">ОШТАН </w:t>
            </w:r>
          </w:p>
          <w:p w:rsidR="00670E57" w:rsidRDefault="00670E57" w:rsidP="002B4D3F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360370">
              <w:rPr>
                <w:rFonts w:ascii="Times New Roman" w:hAnsi="Times New Roman" w:cs="Times New Roman"/>
                <w:b/>
              </w:rPr>
              <w:t>ДЕШ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360370">
              <w:rPr>
                <w:rFonts w:ascii="Times New Roman" w:hAnsi="Times New Roman" w:cs="Times New Roman"/>
                <w:b/>
              </w:rPr>
              <w:t>РАН УРХАЛЛА»</w:t>
            </w:r>
          </w:p>
          <w:p w:rsidR="00670E57" w:rsidRPr="00D8419B" w:rsidRDefault="00670E57" w:rsidP="002B4D3F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360370">
              <w:rPr>
                <w:rFonts w:ascii="Times New Roman" w:hAnsi="Times New Roman" w:cs="Times New Roman"/>
                <w:b/>
              </w:rPr>
              <w:t>(МУ «</w:t>
            </w:r>
            <w:r w:rsidRPr="00605204">
              <w:rPr>
                <w:rFonts w:ascii="Times New Roman" w:hAnsi="Times New Roman" w:cs="Times New Roman"/>
                <w:b/>
              </w:rPr>
              <w:t>Хьалха-Мартан</w:t>
            </w:r>
            <w:r w:rsidRPr="00360370">
              <w:rPr>
                <w:rFonts w:ascii="Times New Roman" w:hAnsi="Times New Roman" w:cs="Times New Roman"/>
                <w:b/>
              </w:rPr>
              <w:t xml:space="preserve"> муниципальни к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360370">
              <w:rPr>
                <w:rFonts w:ascii="Times New Roman" w:hAnsi="Times New Roman" w:cs="Times New Roman"/>
                <w:b/>
              </w:rPr>
              <w:t>оштан деш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360370">
              <w:rPr>
                <w:rFonts w:ascii="Times New Roman" w:hAnsi="Times New Roman" w:cs="Times New Roman"/>
                <w:b/>
              </w:rPr>
              <w:t>ран урхалла»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70E57" w:rsidRPr="00116F45" w:rsidTr="002B4D3F">
        <w:trPr>
          <w:trHeight w:val="1289"/>
        </w:trPr>
        <w:tc>
          <w:tcPr>
            <w:tcW w:w="4616" w:type="dxa"/>
            <w:tcBorders>
              <w:bottom w:val="single" w:sz="4" w:space="0" w:color="auto"/>
            </w:tcBorders>
          </w:tcPr>
          <w:p w:rsidR="00670E57" w:rsidRPr="009D15B1" w:rsidRDefault="00670E57" w:rsidP="002B4D3F">
            <w:pPr>
              <w:ind w:right="5"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Красноармейская</w:t>
            </w:r>
            <w:r w:rsidRPr="009D15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ул., 1 а, г</w:t>
            </w:r>
            <w:r w:rsidRPr="009D15B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Урус-Мартан,</w:t>
            </w:r>
          </w:p>
          <w:p w:rsidR="00670E57" w:rsidRPr="009D15B1" w:rsidRDefault="00670E57" w:rsidP="002B4D3F">
            <w:pPr>
              <w:ind w:right="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Урус-Мартановский</w:t>
            </w:r>
            <w:r w:rsidRPr="009D15B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район, ЧР, 366</w:t>
            </w:r>
            <w:r w:rsidRPr="00605204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  <w:r w:rsidRPr="009D15B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70E57" w:rsidRPr="00605204" w:rsidRDefault="00670E57" w:rsidP="002B4D3F">
            <w:pPr>
              <w:ind w:right="5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D15B1"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r w:rsidRPr="006052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.: (871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</w:t>
            </w:r>
            <w:r w:rsidRPr="006052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 2-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  <w:r w:rsidRPr="006052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  <w:r w:rsidRPr="006052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</w:t>
            </w:r>
            <w:r w:rsidRPr="009D15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6052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9D15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6052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hyperlink r:id="rId8" w:history="1">
              <w:r w:rsidRPr="00CA200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uo-urus@mail.ru</w:t>
              </w:r>
            </w:hyperlink>
            <w:r w:rsidRPr="006052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:rsidR="00670E57" w:rsidRPr="00B91B7A" w:rsidRDefault="00670E57" w:rsidP="002B4D3F">
            <w:pPr>
              <w:ind w:right="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5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</w:t>
            </w:r>
            <w:r w:rsidRPr="00B91B7A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уо-урус.рф</w:t>
            </w:r>
            <w:r w:rsidRPr="00B91B7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70E57" w:rsidRPr="00605204" w:rsidRDefault="00670E57" w:rsidP="002B4D3F">
            <w:pPr>
              <w:ind w:right="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5B1">
              <w:rPr>
                <w:rFonts w:ascii="Times New Roman" w:hAnsi="Times New Roman" w:cs="Times New Roman"/>
                <w:sz w:val="18"/>
                <w:szCs w:val="18"/>
              </w:rPr>
              <w:t>ОКПО</w:t>
            </w:r>
            <w:r w:rsidRPr="00605204">
              <w:rPr>
                <w:rFonts w:ascii="Times New Roman" w:hAnsi="Times New Roman" w:cs="Times New Roman"/>
                <w:sz w:val="18"/>
                <w:szCs w:val="18"/>
              </w:rPr>
              <w:t xml:space="preserve"> 35</w:t>
            </w:r>
            <w:r w:rsidRPr="007462E6">
              <w:rPr>
                <w:rFonts w:ascii="Times New Roman" w:hAnsi="Times New Roman" w:cs="Times New Roman"/>
                <w:sz w:val="18"/>
                <w:szCs w:val="18"/>
              </w:rPr>
              <w:t>106387</w:t>
            </w:r>
            <w:r w:rsidRPr="00605204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9D15B1">
              <w:rPr>
                <w:rFonts w:ascii="Times New Roman" w:hAnsi="Times New Roman" w:cs="Times New Roman"/>
                <w:sz w:val="18"/>
                <w:szCs w:val="18"/>
              </w:rPr>
              <w:t>ОГРН</w:t>
            </w:r>
            <w:r w:rsidRPr="00605204">
              <w:rPr>
                <w:rFonts w:ascii="Times New Roman" w:hAnsi="Times New Roman" w:cs="Times New Roman"/>
                <w:sz w:val="18"/>
                <w:szCs w:val="18"/>
              </w:rPr>
              <w:t xml:space="preserve"> 102200174</w:t>
            </w:r>
            <w:r w:rsidRPr="007462E6">
              <w:rPr>
                <w:rFonts w:ascii="Times New Roman" w:hAnsi="Times New Roman" w:cs="Times New Roman"/>
                <w:sz w:val="18"/>
                <w:szCs w:val="18"/>
              </w:rPr>
              <w:t>1695</w:t>
            </w:r>
            <w:r w:rsidRPr="0060520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70E57" w:rsidRPr="00605204" w:rsidRDefault="00670E57" w:rsidP="002B4D3F">
            <w:pPr>
              <w:ind w:right="5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D15B1">
              <w:rPr>
                <w:rFonts w:ascii="Times New Roman" w:hAnsi="Times New Roman" w:cs="Times New Roman"/>
                <w:sz w:val="18"/>
                <w:szCs w:val="18"/>
              </w:rPr>
              <w:t>ИНН/КПП 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10000010</w:t>
            </w:r>
            <w:r w:rsidRPr="009D15B1">
              <w:rPr>
                <w:rFonts w:ascii="Times New Roman" w:hAnsi="Times New Roman" w:cs="Times New Roman"/>
                <w:sz w:val="18"/>
                <w:szCs w:val="18"/>
              </w:rPr>
              <w:t>/20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1001001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670E57" w:rsidRPr="00AC41A0" w:rsidRDefault="00670E57" w:rsidP="002B4D3F">
            <w:pPr>
              <w:pStyle w:val="a3"/>
              <w:tabs>
                <w:tab w:val="left" w:pos="9498"/>
              </w:tabs>
              <w:ind w:right="17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:rsidR="00670E57" w:rsidRPr="009D15B1" w:rsidRDefault="00670E57" w:rsidP="002B4D3F">
            <w:pPr>
              <w:ind w:right="5"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Красноармейски</w:t>
            </w:r>
            <w:r w:rsidRPr="009D15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ур., 1 а, Хьалха-Мартан г1.,</w:t>
            </w:r>
          </w:p>
          <w:p w:rsidR="00670E57" w:rsidRPr="009D15B1" w:rsidRDefault="00670E57" w:rsidP="002B4D3F">
            <w:pPr>
              <w:ind w:righ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Хьалха-Мартан муниципальни район,НР</w:t>
            </w:r>
            <w:r w:rsidRPr="007462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D15B1">
              <w:rPr>
                <w:rFonts w:ascii="Times New Roman" w:hAnsi="Times New Roman" w:cs="Times New Roman"/>
                <w:sz w:val="18"/>
                <w:szCs w:val="18"/>
              </w:rPr>
              <w:t>366</w:t>
            </w:r>
            <w:r w:rsidRPr="00605204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  <w:r w:rsidRPr="009D15B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70E57" w:rsidRPr="00605204" w:rsidRDefault="00670E57" w:rsidP="002B4D3F">
            <w:pPr>
              <w:ind w:right="5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D15B1"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r w:rsidRPr="006052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.: (871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</w:t>
            </w:r>
            <w:r w:rsidRPr="006052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 2-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  <w:r w:rsidRPr="006052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  <w:r w:rsidRPr="006052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</w:t>
            </w:r>
            <w:r w:rsidRPr="009D15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6052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9D15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6052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hyperlink r:id="rId9" w:history="1">
              <w:r w:rsidRPr="00CA200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uo-urus@mail.ru</w:t>
              </w:r>
            </w:hyperlink>
            <w:r w:rsidRPr="006052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:rsidR="00670E57" w:rsidRPr="00B91B7A" w:rsidRDefault="00670E57" w:rsidP="002B4D3F">
            <w:pPr>
              <w:ind w:right="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5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</w:t>
            </w:r>
            <w:r w:rsidRPr="00B91B7A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уо-урус.рф</w:t>
            </w:r>
            <w:r w:rsidRPr="00B91B7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70E57" w:rsidRPr="00605204" w:rsidRDefault="00670E57" w:rsidP="002B4D3F">
            <w:pPr>
              <w:ind w:right="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5B1">
              <w:rPr>
                <w:rFonts w:ascii="Times New Roman" w:hAnsi="Times New Roman" w:cs="Times New Roman"/>
                <w:sz w:val="18"/>
                <w:szCs w:val="18"/>
              </w:rPr>
              <w:t>ОКПО</w:t>
            </w:r>
            <w:r w:rsidRPr="00605204">
              <w:rPr>
                <w:rFonts w:ascii="Times New Roman" w:hAnsi="Times New Roman" w:cs="Times New Roman"/>
                <w:sz w:val="18"/>
                <w:szCs w:val="18"/>
              </w:rPr>
              <w:t xml:space="preserve"> 35106387; </w:t>
            </w:r>
            <w:r w:rsidRPr="009D15B1">
              <w:rPr>
                <w:rFonts w:ascii="Times New Roman" w:hAnsi="Times New Roman" w:cs="Times New Roman"/>
                <w:sz w:val="18"/>
                <w:szCs w:val="18"/>
              </w:rPr>
              <w:t>ОГРН</w:t>
            </w:r>
            <w:r w:rsidRPr="00605204">
              <w:rPr>
                <w:rFonts w:ascii="Times New Roman" w:hAnsi="Times New Roman" w:cs="Times New Roman"/>
                <w:sz w:val="18"/>
                <w:szCs w:val="18"/>
              </w:rPr>
              <w:t xml:space="preserve"> 1022001741695;</w:t>
            </w:r>
          </w:p>
          <w:p w:rsidR="00670E57" w:rsidRPr="009D15B1" w:rsidRDefault="00670E57" w:rsidP="002B4D3F">
            <w:pPr>
              <w:ind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5B1">
              <w:rPr>
                <w:rFonts w:ascii="Times New Roman" w:hAnsi="Times New Roman" w:cs="Times New Roman"/>
                <w:sz w:val="18"/>
                <w:szCs w:val="18"/>
              </w:rPr>
              <w:t>ИНН/КПП 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10000010</w:t>
            </w:r>
            <w:r w:rsidRPr="009D15B1">
              <w:rPr>
                <w:rFonts w:ascii="Times New Roman" w:hAnsi="Times New Roman" w:cs="Times New Roman"/>
                <w:sz w:val="18"/>
                <w:szCs w:val="18"/>
              </w:rPr>
              <w:t>/20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1001001</w:t>
            </w:r>
          </w:p>
        </w:tc>
      </w:tr>
    </w:tbl>
    <w:tbl>
      <w:tblPr>
        <w:tblStyle w:val="a5"/>
        <w:tblpPr w:leftFromText="180" w:rightFromText="180" w:vertAnchor="text" w:horzAnchor="margin" w:tblpXSpec="right" w:tblpY="270"/>
        <w:tblW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670E57" w:rsidTr="002B4D3F">
        <w:trPr>
          <w:trHeight w:val="198"/>
        </w:trPr>
        <w:tc>
          <w:tcPr>
            <w:tcW w:w="4361" w:type="dxa"/>
          </w:tcPr>
          <w:p w:rsidR="00670E57" w:rsidRDefault="00772AB9" w:rsidP="00CD2A35">
            <w:pPr>
              <w:tabs>
                <w:tab w:val="left" w:pos="4145"/>
                <w:tab w:val="left" w:pos="9498"/>
              </w:tabs>
              <w:ind w:right="-108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D2A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tbl>
      <w:tblPr>
        <w:tblStyle w:val="a5"/>
        <w:tblpPr w:leftFromText="180" w:rightFromText="180" w:vertAnchor="text" w:horzAnchor="margin" w:tblpY="53"/>
        <w:tblW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"/>
        <w:gridCol w:w="612"/>
        <w:gridCol w:w="1208"/>
        <w:gridCol w:w="607"/>
        <w:gridCol w:w="1667"/>
      </w:tblGrid>
      <w:tr w:rsidR="00670E57" w:rsidRPr="00116F45" w:rsidTr="002B4D3F">
        <w:trPr>
          <w:trHeight w:val="295"/>
        </w:trPr>
        <w:tc>
          <w:tcPr>
            <w:tcW w:w="267" w:type="dxa"/>
            <w:vAlign w:val="bottom"/>
          </w:tcPr>
          <w:p w:rsidR="00670E57" w:rsidRPr="00116F45" w:rsidRDefault="00670E57" w:rsidP="002B4D3F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bottom w:val="single" w:sz="4" w:space="0" w:color="auto"/>
            </w:tcBorders>
            <w:vAlign w:val="bottom"/>
          </w:tcPr>
          <w:p w:rsidR="00670E57" w:rsidRPr="00116F45" w:rsidRDefault="00120F20" w:rsidP="00772AB9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7366A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72A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405F4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772AB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3822E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607" w:type="dxa"/>
            <w:vAlign w:val="bottom"/>
          </w:tcPr>
          <w:p w:rsidR="00670E57" w:rsidRPr="00116F45" w:rsidRDefault="00670E57" w:rsidP="002B4D3F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F4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vAlign w:val="bottom"/>
          </w:tcPr>
          <w:p w:rsidR="00670E57" w:rsidRPr="00116F45" w:rsidRDefault="0064435F" w:rsidP="002B4D3F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70E57" w:rsidRPr="00116F45" w:rsidTr="002B4D3F">
        <w:trPr>
          <w:trHeight w:val="280"/>
        </w:trPr>
        <w:tc>
          <w:tcPr>
            <w:tcW w:w="879" w:type="dxa"/>
            <w:gridSpan w:val="2"/>
            <w:vAlign w:val="bottom"/>
          </w:tcPr>
          <w:p w:rsidR="00670E57" w:rsidRPr="00116F45" w:rsidRDefault="00670E57" w:rsidP="005405F4">
            <w:pPr>
              <w:tabs>
                <w:tab w:val="left" w:pos="4253"/>
                <w:tab w:val="left" w:pos="9498"/>
              </w:tabs>
              <w:ind w:right="17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6F45">
              <w:rPr>
                <w:rFonts w:ascii="Times New Roman" w:hAnsi="Times New Roman" w:cs="Times New Roman"/>
                <w:sz w:val="20"/>
                <w:szCs w:val="20"/>
              </w:rPr>
              <w:t>На №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bottom"/>
          </w:tcPr>
          <w:p w:rsidR="00670E57" w:rsidRPr="00116F45" w:rsidRDefault="003822E0" w:rsidP="005405F4">
            <w:pPr>
              <w:tabs>
                <w:tab w:val="left" w:pos="4253"/>
                <w:tab w:val="left" w:pos="9498"/>
              </w:tabs>
              <w:ind w:right="17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7" w:type="dxa"/>
            <w:vAlign w:val="bottom"/>
          </w:tcPr>
          <w:p w:rsidR="00670E57" w:rsidRPr="00116F45" w:rsidRDefault="00670E57" w:rsidP="002B4D3F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F45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0E57" w:rsidRPr="00116F45" w:rsidRDefault="003822E0" w:rsidP="002B4D3F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05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670E57" w:rsidRDefault="00670E57" w:rsidP="00670E57">
      <w:pPr>
        <w:tabs>
          <w:tab w:val="left" w:pos="9498"/>
        </w:tabs>
        <w:ind w:right="175" w:firstLine="0"/>
        <w:rPr>
          <w:rFonts w:ascii="Times New Roman" w:hAnsi="Times New Roman" w:cs="Times New Roman"/>
          <w:b/>
          <w:sz w:val="28"/>
          <w:szCs w:val="28"/>
        </w:rPr>
      </w:pPr>
    </w:p>
    <w:p w:rsidR="00670E57" w:rsidRDefault="00670E57" w:rsidP="00670E57">
      <w:pPr>
        <w:tabs>
          <w:tab w:val="left" w:pos="9498"/>
        </w:tabs>
        <w:ind w:right="175" w:firstLine="0"/>
        <w:rPr>
          <w:rFonts w:ascii="Times New Roman" w:hAnsi="Times New Roman" w:cs="Times New Roman"/>
          <w:b/>
          <w:sz w:val="28"/>
          <w:szCs w:val="28"/>
        </w:rPr>
      </w:pPr>
    </w:p>
    <w:p w:rsidR="00670E57" w:rsidRDefault="00670E57" w:rsidP="00231933">
      <w:pPr>
        <w:tabs>
          <w:tab w:val="left" w:pos="9498"/>
        </w:tabs>
        <w:ind w:right="175" w:firstLine="0"/>
        <w:rPr>
          <w:rFonts w:ascii="Times New Roman" w:hAnsi="Times New Roman" w:cs="Times New Roman"/>
          <w:b/>
          <w:sz w:val="28"/>
          <w:szCs w:val="28"/>
        </w:rPr>
      </w:pPr>
    </w:p>
    <w:p w:rsidR="00FB7FA1" w:rsidRDefault="00FB7FA1" w:rsidP="00231933">
      <w:pPr>
        <w:tabs>
          <w:tab w:val="left" w:pos="9498"/>
        </w:tabs>
        <w:ind w:right="175" w:firstLine="0"/>
        <w:rPr>
          <w:rFonts w:ascii="Times New Roman" w:hAnsi="Times New Roman" w:cs="Times New Roman"/>
          <w:b/>
          <w:sz w:val="28"/>
          <w:szCs w:val="28"/>
        </w:rPr>
      </w:pPr>
    </w:p>
    <w:p w:rsidR="00772AB9" w:rsidRPr="00772AB9" w:rsidRDefault="00772AB9" w:rsidP="00772AB9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AB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72AB9" w:rsidRDefault="00772AB9" w:rsidP="00772AB9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AB9">
        <w:rPr>
          <w:rFonts w:ascii="Times New Roman" w:hAnsi="Times New Roman" w:cs="Times New Roman"/>
          <w:b/>
          <w:sz w:val="28"/>
          <w:szCs w:val="28"/>
        </w:rPr>
        <w:t xml:space="preserve">о выпускниках   общеобразовательных учреждений </w:t>
      </w:r>
    </w:p>
    <w:p w:rsidR="00DD517A" w:rsidRDefault="00772AB9" w:rsidP="00772AB9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AB9">
        <w:rPr>
          <w:rFonts w:ascii="Times New Roman" w:hAnsi="Times New Roman" w:cs="Times New Roman"/>
          <w:b/>
          <w:sz w:val="28"/>
          <w:szCs w:val="28"/>
        </w:rPr>
        <w:t>Урус-Мартановского муниципального района, поступивших в ССУЗЫ и ВУЗЫ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2019 году </w:t>
      </w:r>
    </w:p>
    <w:p w:rsidR="00772AB9" w:rsidRDefault="00772AB9" w:rsidP="00772AB9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61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93"/>
        <w:gridCol w:w="3065"/>
        <w:gridCol w:w="3812"/>
        <w:gridCol w:w="3299"/>
        <w:gridCol w:w="2734"/>
        <w:gridCol w:w="2257"/>
      </w:tblGrid>
      <w:tr w:rsidR="004C3F98" w:rsidRPr="0098475E" w:rsidTr="00E26029">
        <w:tc>
          <w:tcPr>
            <w:tcW w:w="993" w:type="dxa"/>
          </w:tcPr>
          <w:p w:rsidR="00C17B16" w:rsidRPr="0098475E" w:rsidRDefault="00C17B16" w:rsidP="002B4D3F">
            <w:pPr>
              <w:pStyle w:val="ab"/>
              <w:rPr>
                <w:sz w:val="28"/>
                <w:szCs w:val="28"/>
              </w:rPr>
            </w:pPr>
            <w:r w:rsidRPr="0098475E">
              <w:rPr>
                <w:sz w:val="28"/>
                <w:szCs w:val="28"/>
              </w:rPr>
              <w:t>№</w:t>
            </w:r>
          </w:p>
        </w:tc>
        <w:tc>
          <w:tcPr>
            <w:tcW w:w="3065" w:type="dxa"/>
          </w:tcPr>
          <w:p w:rsidR="00C17B16" w:rsidRPr="0098475E" w:rsidRDefault="00C17B16" w:rsidP="002B4D3F">
            <w:pPr>
              <w:pStyle w:val="ab"/>
              <w:rPr>
                <w:sz w:val="28"/>
                <w:szCs w:val="28"/>
              </w:rPr>
            </w:pPr>
            <w:r w:rsidRPr="0098475E">
              <w:rPr>
                <w:sz w:val="28"/>
                <w:szCs w:val="28"/>
              </w:rPr>
              <w:t>ФИО выпускника</w:t>
            </w:r>
          </w:p>
        </w:tc>
        <w:tc>
          <w:tcPr>
            <w:tcW w:w="3812" w:type="dxa"/>
          </w:tcPr>
          <w:p w:rsidR="00C17B16" w:rsidRPr="0098475E" w:rsidRDefault="00C17B16" w:rsidP="002B4D3F">
            <w:pPr>
              <w:pStyle w:val="ab"/>
              <w:rPr>
                <w:sz w:val="28"/>
                <w:szCs w:val="28"/>
              </w:rPr>
            </w:pPr>
            <w:r w:rsidRPr="0098475E">
              <w:rPr>
                <w:sz w:val="28"/>
                <w:szCs w:val="28"/>
              </w:rPr>
              <w:t>Наименования ВУЗа, СУЗа</w:t>
            </w:r>
          </w:p>
        </w:tc>
        <w:tc>
          <w:tcPr>
            <w:tcW w:w="3299" w:type="dxa"/>
          </w:tcPr>
          <w:p w:rsidR="00C17B16" w:rsidRPr="0098475E" w:rsidRDefault="00C17B16" w:rsidP="002B4D3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8475E">
              <w:rPr>
                <w:sz w:val="28"/>
                <w:szCs w:val="28"/>
              </w:rPr>
              <w:t>пециальность</w:t>
            </w:r>
          </w:p>
        </w:tc>
        <w:tc>
          <w:tcPr>
            <w:tcW w:w="2734" w:type="dxa"/>
          </w:tcPr>
          <w:p w:rsidR="00C17B16" w:rsidRPr="0098475E" w:rsidRDefault="00C17B16" w:rsidP="002B4D3F">
            <w:pPr>
              <w:pStyle w:val="ab"/>
              <w:rPr>
                <w:sz w:val="28"/>
                <w:szCs w:val="28"/>
              </w:rPr>
            </w:pPr>
            <w:r w:rsidRPr="0098475E">
              <w:rPr>
                <w:sz w:val="28"/>
                <w:szCs w:val="28"/>
              </w:rPr>
              <w:t>Дом.адрес</w:t>
            </w:r>
          </w:p>
        </w:tc>
        <w:tc>
          <w:tcPr>
            <w:tcW w:w="2257" w:type="dxa"/>
          </w:tcPr>
          <w:p w:rsidR="00C17B16" w:rsidRPr="0098475E" w:rsidRDefault="00C17B16" w:rsidP="002B4D3F">
            <w:pPr>
              <w:pStyle w:val="ab"/>
              <w:rPr>
                <w:sz w:val="28"/>
                <w:szCs w:val="28"/>
              </w:rPr>
            </w:pPr>
            <w:r w:rsidRPr="0098475E">
              <w:rPr>
                <w:sz w:val="28"/>
                <w:szCs w:val="28"/>
              </w:rPr>
              <w:t>телефон</w:t>
            </w:r>
          </w:p>
        </w:tc>
      </w:tr>
      <w:tr w:rsidR="004C3F98" w:rsidRPr="0098475E" w:rsidTr="00E26029">
        <w:tc>
          <w:tcPr>
            <w:tcW w:w="993" w:type="dxa"/>
          </w:tcPr>
          <w:p w:rsidR="00C17B16" w:rsidRPr="0098475E" w:rsidRDefault="00C17B16" w:rsidP="00C17B16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C17B16" w:rsidRPr="0098475E" w:rsidRDefault="00C17B16" w:rsidP="00165E20">
            <w:pPr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>Асхабов   Абубакар   Исламович</w:t>
            </w:r>
          </w:p>
        </w:tc>
        <w:tc>
          <w:tcPr>
            <w:tcW w:w="3812" w:type="dxa"/>
          </w:tcPr>
          <w:p w:rsidR="00C17B16" w:rsidRPr="0098475E" w:rsidRDefault="00C17B16" w:rsidP="00C17B16">
            <w:pPr>
              <w:pStyle w:val="ab"/>
              <w:ind w:firstLine="9"/>
              <w:rPr>
                <w:sz w:val="28"/>
                <w:szCs w:val="28"/>
              </w:rPr>
            </w:pPr>
            <w:r w:rsidRPr="0098475E">
              <w:rPr>
                <w:sz w:val="28"/>
                <w:szCs w:val="28"/>
              </w:rPr>
              <w:t>ГГНТУ</w:t>
            </w:r>
          </w:p>
        </w:tc>
        <w:tc>
          <w:tcPr>
            <w:tcW w:w="3299" w:type="dxa"/>
          </w:tcPr>
          <w:p w:rsidR="00C17B16" w:rsidRPr="0098475E" w:rsidRDefault="00C17B16" w:rsidP="00C17B16">
            <w:pPr>
              <w:pStyle w:val="ab"/>
              <w:ind w:firstLine="9"/>
              <w:rPr>
                <w:sz w:val="28"/>
                <w:szCs w:val="28"/>
              </w:rPr>
            </w:pPr>
            <w:r w:rsidRPr="0098475E">
              <w:rPr>
                <w:sz w:val="28"/>
                <w:szCs w:val="28"/>
              </w:rPr>
              <w:t>архитектурный</w:t>
            </w:r>
          </w:p>
        </w:tc>
        <w:tc>
          <w:tcPr>
            <w:tcW w:w="2734" w:type="dxa"/>
          </w:tcPr>
          <w:p w:rsidR="00C17B16" w:rsidRPr="0098475E" w:rsidRDefault="00C17B16" w:rsidP="000F09D5">
            <w:pPr>
              <w:pStyle w:val="ab"/>
              <w:ind w:firstLine="9"/>
              <w:rPr>
                <w:sz w:val="28"/>
                <w:szCs w:val="28"/>
              </w:rPr>
            </w:pPr>
            <w:r w:rsidRPr="0098475E">
              <w:rPr>
                <w:sz w:val="28"/>
                <w:szCs w:val="28"/>
              </w:rPr>
              <w:t>Буденного,37</w:t>
            </w:r>
          </w:p>
        </w:tc>
        <w:tc>
          <w:tcPr>
            <w:tcW w:w="2257" w:type="dxa"/>
          </w:tcPr>
          <w:p w:rsidR="00C17B16" w:rsidRPr="0098475E" w:rsidRDefault="00C17B16" w:rsidP="000F09D5">
            <w:pPr>
              <w:pStyle w:val="ab"/>
              <w:ind w:firstLine="9"/>
              <w:rPr>
                <w:sz w:val="28"/>
                <w:szCs w:val="28"/>
              </w:rPr>
            </w:pPr>
            <w:r w:rsidRPr="0098475E">
              <w:rPr>
                <w:sz w:val="28"/>
                <w:szCs w:val="28"/>
              </w:rPr>
              <w:t>89286409782</w:t>
            </w:r>
          </w:p>
        </w:tc>
      </w:tr>
      <w:tr w:rsidR="004C3F98" w:rsidRPr="0098475E" w:rsidTr="00E26029">
        <w:tc>
          <w:tcPr>
            <w:tcW w:w="993" w:type="dxa"/>
          </w:tcPr>
          <w:p w:rsidR="00C17B16" w:rsidRPr="0098475E" w:rsidRDefault="00C17B16" w:rsidP="00C17B16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C17B16" w:rsidRPr="0098475E" w:rsidRDefault="00C17B16" w:rsidP="00165E20">
            <w:pPr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>Атиева  Мадина  Мусаевна</w:t>
            </w:r>
          </w:p>
        </w:tc>
        <w:tc>
          <w:tcPr>
            <w:tcW w:w="3812" w:type="dxa"/>
          </w:tcPr>
          <w:p w:rsidR="00C17B16" w:rsidRPr="0098475E" w:rsidRDefault="00C17B16" w:rsidP="00C17B16">
            <w:pPr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>ЧГУ</w:t>
            </w:r>
          </w:p>
        </w:tc>
        <w:tc>
          <w:tcPr>
            <w:tcW w:w="3299" w:type="dxa"/>
          </w:tcPr>
          <w:p w:rsidR="00C17B16" w:rsidRPr="0098475E" w:rsidRDefault="00C17B16" w:rsidP="00C17B16">
            <w:pPr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медицинский, лечебное дело</w:t>
            </w:r>
          </w:p>
        </w:tc>
        <w:tc>
          <w:tcPr>
            <w:tcW w:w="2734" w:type="dxa"/>
          </w:tcPr>
          <w:p w:rsidR="00C17B16" w:rsidRPr="0098475E" w:rsidRDefault="00C17B16" w:rsidP="000F09D5">
            <w:pPr>
              <w:pStyle w:val="ab"/>
              <w:ind w:firstLine="9"/>
              <w:rPr>
                <w:sz w:val="28"/>
                <w:szCs w:val="28"/>
              </w:rPr>
            </w:pPr>
            <w:r w:rsidRPr="0098475E">
              <w:rPr>
                <w:sz w:val="28"/>
                <w:szCs w:val="28"/>
              </w:rPr>
              <w:t>Пролетарская 21</w:t>
            </w:r>
          </w:p>
        </w:tc>
        <w:tc>
          <w:tcPr>
            <w:tcW w:w="2257" w:type="dxa"/>
          </w:tcPr>
          <w:p w:rsidR="00C17B16" w:rsidRPr="0098475E" w:rsidRDefault="00C17B16" w:rsidP="000F09D5">
            <w:pPr>
              <w:pStyle w:val="ab"/>
              <w:ind w:firstLine="9"/>
              <w:rPr>
                <w:sz w:val="28"/>
                <w:szCs w:val="28"/>
              </w:rPr>
            </w:pPr>
            <w:r w:rsidRPr="0098475E">
              <w:rPr>
                <w:sz w:val="28"/>
                <w:szCs w:val="28"/>
              </w:rPr>
              <w:t>89286489705</w:t>
            </w:r>
          </w:p>
        </w:tc>
      </w:tr>
      <w:tr w:rsidR="004C3F98" w:rsidRPr="0098475E" w:rsidTr="00E26029">
        <w:tc>
          <w:tcPr>
            <w:tcW w:w="993" w:type="dxa"/>
          </w:tcPr>
          <w:p w:rsidR="00C17B16" w:rsidRPr="0098475E" w:rsidRDefault="00C17B16" w:rsidP="00C17B16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C17B16" w:rsidRPr="0098475E" w:rsidRDefault="00C17B16" w:rsidP="00165E20">
            <w:pPr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>Бахаев  Магомед-Садык</w:t>
            </w:r>
          </w:p>
          <w:p w:rsidR="00C17B16" w:rsidRPr="0098475E" w:rsidRDefault="00C17B16" w:rsidP="00165E20">
            <w:pPr>
              <w:pStyle w:val="ab"/>
              <w:ind w:firstLine="9"/>
              <w:rPr>
                <w:sz w:val="28"/>
                <w:szCs w:val="28"/>
              </w:rPr>
            </w:pPr>
            <w:r w:rsidRPr="0098475E">
              <w:rPr>
                <w:sz w:val="28"/>
                <w:szCs w:val="28"/>
              </w:rPr>
              <w:t>Магомед-Селимович</w:t>
            </w:r>
          </w:p>
        </w:tc>
        <w:tc>
          <w:tcPr>
            <w:tcW w:w="3812" w:type="dxa"/>
          </w:tcPr>
          <w:p w:rsidR="00C17B16" w:rsidRPr="0098475E" w:rsidRDefault="00C17B16" w:rsidP="00C17B16">
            <w:pPr>
              <w:pStyle w:val="ab"/>
              <w:ind w:firstLine="9"/>
              <w:rPr>
                <w:sz w:val="28"/>
                <w:szCs w:val="28"/>
              </w:rPr>
            </w:pPr>
            <w:r w:rsidRPr="0098475E">
              <w:rPr>
                <w:sz w:val="28"/>
                <w:szCs w:val="28"/>
              </w:rPr>
              <w:t>ЧГУ</w:t>
            </w:r>
          </w:p>
        </w:tc>
        <w:tc>
          <w:tcPr>
            <w:tcW w:w="3299" w:type="dxa"/>
          </w:tcPr>
          <w:p w:rsidR="00C17B16" w:rsidRPr="0098475E" w:rsidRDefault="00C17B16" w:rsidP="00C17B16">
            <w:pPr>
              <w:pStyle w:val="ab"/>
              <w:ind w:firstLine="9"/>
              <w:rPr>
                <w:sz w:val="28"/>
                <w:szCs w:val="28"/>
              </w:rPr>
            </w:pPr>
            <w:r w:rsidRPr="0098475E">
              <w:rPr>
                <w:sz w:val="28"/>
                <w:szCs w:val="28"/>
              </w:rPr>
              <w:t>географический</w:t>
            </w:r>
          </w:p>
        </w:tc>
        <w:tc>
          <w:tcPr>
            <w:tcW w:w="2734" w:type="dxa"/>
          </w:tcPr>
          <w:p w:rsidR="00C17B16" w:rsidRPr="0098475E" w:rsidRDefault="00C17B16" w:rsidP="000F09D5">
            <w:pPr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>Больничная  57</w:t>
            </w:r>
          </w:p>
        </w:tc>
        <w:tc>
          <w:tcPr>
            <w:tcW w:w="2257" w:type="dxa"/>
          </w:tcPr>
          <w:p w:rsidR="00C17B16" w:rsidRPr="0098475E" w:rsidRDefault="00C17B16" w:rsidP="000F09D5">
            <w:pPr>
              <w:pStyle w:val="ab"/>
              <w:ind w:firstLine="9"/>
              <w:rPr>
                <w:sz w:val="28"/>
                <w:szCs w:val="28"/>
              </w:rPr>
            </w:pPr>
            <w:r w:rsidRPr="0098475E">
              <w:rPr>
                <w:sz w:val="28"/>
                <w:szCs w:val="28"/>
              </w:rPr>
              <w:t>89659613894</w:t>
            </w:r>
          </w:p>
        </w:tc>
      </w:tr>
      <w:tr w:rsidR="004C3F98" w:rsidRPr="0098475E" w:rsidTr="00E26029">
        <w:tc>
          <w:tcPr>
            <w:tcW w:w="993" w:type="dxa"/>
          </w:tcPr>
          <w:p w:rsidR="00C17B16" w:rsidRPr="0098475E" w:rsidRDefault="00C17B16" w:rsidP="00C17B16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C17B16" w:rsidRPr="0098475E" w:rsidRDefault="00C17B16" w:rsidP="00165E20">
            <w:pPr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 xml:space="preserve">Бетельмирзаева  Маьлха–Аьзни  </w:t>
            </w:r>
          </w:p>
          <w:p w:rsidR="00C17B16" w:rsidRPr="0098475E" w:rsidRDefault="00C17B16" w:rsidP="00165E20">
            <w:pPr>
              <w:pStyle w:val="ab"/>
              <w:ind w:firstLine="9"/>
              <w:rPr>
                <w:sz w:val="28"/>
                <w:szCs w:val="28"/>
              </w:rPr>
            </w:pPr>
            <w:r w:rsidRPr="0098475E">
              <w:rPr>
                <w:sz w:val="28"/>
                <w:szCs w:val="28"/>
              </w:rPr>
              <w:t>Сайд-Мухамедовна</w:t>
            </w:r>
          </w:p>
        </w:tc>
        <w:tc>
          <w:tcPr>
            <w:tcW w:w="3812" w:type="dxa"/>
          </w:tcPr>
          <w:p w:rsidR="00C17B16" w:rsidRPr="0098475E" w:rsidRDefault="00C17B16" w:rsidP="00C17B16">
            <w:pPr>
              <w:pStyle w:val="ab"/>
              <w:ind w:firstLine="9"/>
              <w:rPr>
                <w:sz w:val="28"/>
                <w:szCs w:val="28"/>
              </w:rPr>
            </w:pPr>
            <w:r w:rsidRPr="0098475E">
              <w:rPr>
                <w:sz w:val="28"/>
                <w:szCs w:val="28"/>
              </w:rPr>
              <w:t>ЧГУ</w:t>
            </w:r>
          </w:p>
        </w:tc>
        <w:tc>
          <w:tcPr>
            <w:tcW w:w="3299" w:type="dxa"/>
          </w:tcPr>
          <w:p w:rsidR="00C17B16" w:rsidRPr="0098475E" w:rsidRDefault="00C17B16" w:rsidP="00C17B16">
            <w:pPr>
              <w:pStyle w:val="ab"/>
              <w:ind w:firstLine="9"/>
              <w:rPr>
                <w:sz w:val="28"/>
                <w:szCs w:val="28"/>
              </w:rPr>
            </w:pPr>
            <w:r w:rsidRPr="0098475E">
              <w:rPr>
                <w:sz w:val="28"/>
                <w:szCs w:val="28"/>
              </w:rPr>
              <w:t>медицинский, педиатрия</w:t>
            </w:r>
          </w:p>
        </w:tc>
        <w:tc>
          <w:tcPr>
            <w:tcW w:w="2734" w:type="dxa"/>
          </w:tcPr>
          <w:p w:rsidR="00C17B16" w:rsidRPr="0098475E" w:rsidRDefault="00C17B16" w:rsidP="000F09D5">
            <w:pPr>
              <w:pStyle w:val="ab"/>
              <w:ind w:firstLine="9"/>
              <w:rPr>
                <w:sz w:val="28"/>
                <w:szCs w:val="28"/>
              </w:rPr>
            </w:pPr>
            <w:r w:rsidRPr="0098475E">
              <w:rPr>
                <w:sz w:val="28"/>
                <w:szCs w:val="28"/>
              </w:rPr>
              <w:t>Пролетарская,12</w:t>
            </w:r>
          </w:p>
        </w:tc>
        <w:tc>
          <w:tcPr>
            <w:tcW w:w="2257" w:type="dxa"/>
          </w:tcPr>
          <w:p w:rsidR="00C17B16" w:rsidRPr="0098475E" w:rsidRDefault="00C17B16" w:rsidP="000F09D5">
            <w:pPr>
              <w:pStyle w:val="ab"/>
              <w:ind w:firstLine="9"/>
              <w:rPr>
                <w:sz w:val="28"/>
                <w:szCs w:val="28"/>
              </w:rPr>
            </w:pPr>
            <w:r w:rsidRPr="0098475E">
              <w:rPr>
                <w:sz w:val="28"/>
                <w:szCs w:val="28"/>
              </w:rPr>
              <w:t>89389051233</w:t>
            </w:r>
          </w:p>
        </w:tc>
      </w:tr>
      <w:tr w:rsidR="004C3F98" w:rsidRPr="0098475E" w:rsidTr="00E26029">
        <w:tc>
          <w:tcPr>
            <w:tcW w:w="993" w:type="dxa"/>
          </w:tcPr>
          <w:p w:rsidR="00C17B16" w:rsidRPr="0098475E" w:rsidRDefault="00C17B16" w:rsidP="00C17B16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C17B16" w:rsidRPr="0098475E" w:rsidRDefault="00C17B16" w:rsidP="00165E20">
            <w:pPr>
              <w:pStyle w:val="ab"/>
              <w:ind w:firstLine="9"/>
              <w:rPr>
                <w:sz w:val="28"/>
                <w:szCs w:val="28"/>
              </w:rPr>
            </w:pPr>
            <w:r w:rsidRPr="0098475E">
              <w:rPr>
                <w:sz w:val="28"/>
                <w:szCs w:val="28"/>
              </w:rPr>
              <w:t>Гакаева   Хава    Исаевна</w:t>
            </w:r>
          </w:p>
        </w:tc>
        <w:tc>
          <w:tcPr>
            <w:tcW w:w="3812" w:type="dxa"/>
          </w:tcPr>
          <w:p w:rsidR="00C17B16" w:rsidRPr="0098475E" w:rsidRDefault="00C17B16" w:rsidP="00C17B16">
            <w:pPr>
              <w:pStyle w:val="ab"/>
              <w:ind w:firstLine="9"/>
              <w:rPr>
                <w:sz w:val="28"/>
                <w:szCs w:val="28"/>
              </w:rPr>
            </w:pPr>
            <w:r w:rsidRPr="0098475E">
              <w:rPr>
                <w:sz w:val="28"/>
                <w:szCs w:val="28"/>
              </w:rPr>
              <w:t>ЧГУ СПО</w:t>
            </w:r>
          </w:p>
        </w:tc>
        <w:tc>
          <w:tcPr>
            <w:tcW w:w="3299" w:type="dxa"/>
          </w:tcPr>
          <w:p w:rsidR="00C17B16" w:rsidRPr="0098475E" w:rsidRDefault="00C17B16" w:rsidP="00C17B16">
            <w:pPr>
              <w:pStyle w:val="ab"/>
              <w:ind w:firstLine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Подготовит.экономист</w:t>
            </w:r>
          </w:p>
        </w:tc>
        <w:tc>
          <w:tcPr>
            <w:tcW w:w="2734" w:type="dxa"/>
          </w:tcPr>
          <w:p w:rsidR="00C17B16" w:rsidRPr="0098475E" w:rsidRDefault="00C17B16" w:rsidP="000F09D5">
            <w:pPr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>Каланчакская,82</w:t>
            </w:r>
          </w:p>
        </w:tc>
        <w:tc>
          <w:tcPr>
            <w:tcW w:w="2257" w:type="dxa"/>
          </w:tcPr>
          <w:p w:rsidR="00C17B16" w:rsidRPr="0098475E" w:rsidRDefault="00C17B16" w:rsidP="000F09D5">
            <w:pPr>
              <w:pStyle w:val="ab"/>
              <w:ind w:firstLine="9"/>
              <w:rPr>
                <w:sz w:val="28"/>
                <w:szCs w:val="28"/>
              </w:rPr>
            </w:pPr>
            <w:r w:rsidRPr="0098475E">
              <w:rPr>
                <w:sz w:val="28"/>
                <w:szCs w:val="28"/>
              </w:rPr>
              <w:t>89380023416</w:t>
            </w:r>
          </w:p>
        </w:tc>
      </w:tr>
      <w:tr w:rsidR="004C3F98" w:rsidRPr="0098475E" w:rsidTr="00E26029">
        <w:tc>
          <w:tcPr>
            <w:tcW w:w="993" w:type="dxa"/>
          </w:tcPr>
          <w:p w:rsidR="00C17B16" w:rsidRPr="0098475E" w:rsidRDefault="00C17B16" w:rsidP="00C17B16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C17B16" w:rsidRPr="0098475E" w:rsidRDefault="00C17B16" w:rsidP="00165E20">
            <w:pPr>
              <w:pStyle w:val="ab"/>
              <w:ind w:firstLine="9"/>
              <w:rPr>
                <w:sz w:val="28"/>
                <w:szCs w:val="28"/>
              </w:rPr>
            </w:pPr>
            <w:r w:rsidRPr="0098475E">
              <w:rPr>
                <w:sz w:val="28"/>
                <w:szCs w:val="28"/>
              </w:rPr>
              <w:t>Гехаева    Диана   Муслимовна</w:t>
            </w:r>
          </w:p>
        </w:tc>
        <w:tc>
          <w:tcPr>
            <w:tcW w:w="3812" w:type="dxa"/>
          </w:tcPr>
          <w:p w:rsidR="00C17B16" w:rsidRPr="0098475E" w:rsidRDefault="00C17B16" w:rsidP="00C17B16">
            <w:pPr>
              <w:pStyle w:val="ab"/>
              <w:ind w:firstLine="9"/>
              <w:rPr>
                <w:sz w:val="28"/>
                <w:szCs w:val="28"/>
              </w:rPr>
            </w:pPr>
            <w:r w:rsidRPr="0098475E">
              <w:rPr>
                <w:sz w:val="28"/>
                <w:szCs w:val="28"/>
              </w:rPr>
              <w:t>ЧГУ</w:t>
            </w:r>
          </w:p>
        </w:tc>
        <w:tc>
          <w:tcPr>
            <w:tcW w:w="3299" w:type="dxa"/>
          </w:tcPr>
          <w:p w:rsidR="00C17B16" w:rsidRPr="0098475E" w:rsidRDefault="00C17B16" w:rsidP="00C17B16">
            <w:pPr>
              <w:pStyle w:val="ab"/>
              <w:ind w:firstLine="9"/>
              <w:rPr>
                <w:sz w:val="28"/>
                <w:szCs w:val="28"/>
              </w:rPr>
            </w:pPr>
            <w:r w:rsidRPr="0098475E">
              <w:rPr>
                <w:sz w:val="28"/>
                <w:szCs w:val="28"/>
              </w:rPr>
              <w:t>экономический</w:t>
            </w:r>
          </w:p>
        </w:tc>
        <w:tc>
          <w:tcPr>
            <w:tcW w:w="2734" w:type="dxa"/>
          </w:tcPr>
          <w:p w:rsidR="00C17B16" w:rsidRPr="0098475E" w:rsidRDefault="00C17B16" w:rsidP="000F09D5">
            <w:pPr>
              <w:pStyle w:val="ab"/>
              <w:ind w:firstLine="9"/>
              <w:rPr>
                <w:sz w:val="28"/>
                <w:szCs w:val="28"/>
              </w:rPr>
            </w:pPr>
            <w:r w:rsidRPr="0098475E">
              <w:rPr>
                <w:sz w:val="28"/>
                <w:szCs w:val="28"/>
              </w:rPr>
              <w:t>А.Кадырова,237</w:t>
            </w:r>
          </w:p>
        </w:tc>
        <w:tc>
          <w:tcPr>
            <w:tcW w:w="2257" w:type="dxa"/>
          </w:tcPr>
          <w:p w:rsidR="00C17B16" w:rsidRPr="0098475E" w:rsidRDefault="00C17B16" w:rsidP="000F09D5">
            <w:pPr>
              <w:pStyle w:val="ab"/>
              <w:ind w:firstLine="9"/>
              <w:rPr>
                <w:sz w:val="28"/>
                <w:szCs w:val="28"/>
              </w:rPr>
            </w:pPr>
            <w:r w:rsidRPr="0098475E">
              <w:rPr>
                <w:sz w:val="28"/>
                <w:szCs w:val="28"/>
              </w:rPr>
              <w:t>89380029080</w:t>
            </w:r>
          </w:p>
        </w:tc>
      </w:tr>
      <w:tr w:rsidR="004C3F98" w:rsidRPr="0098475E" w:rsidTr="00E26029">
        <w:tc>
          <w:tcPr>
            <w:tcW w:w="993" w:type="dxa"/>
          </w:tcPr>
          <w:p w:rsidR="00C17B16" w:rsidRPr="0098475E" w:rsidRDefault="00C17B16" w:rsidP="00C17B16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C17B16" w:rsidRPr="0098475E" w:rsidRDefault="00C17B16" w:rsidP="00165E20">
            <w:pPr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 xml:space="preserve">Давлетмерзаева  Амина Айндиевна </w:t>
            </w:r>
          </w:p>
        </w:tc>
        <w:tc>
          <w:tcPr>
            <w:tcW w:w="3812" w:type="dxa"/>
          </w:tcPr>
          <w:p w:rsidR="00C17B16" w:rsidRPr="0098475E" w:rsidRDefault="00C17B16" w:rsidP="00C17B16">
            <w:pPr>
              <w:pStyle w:val="ab"/>
              <w:ind w:firstLine="9"/>
              <w:rPr>
                <w:sz w:val="28"/>
                <w:szCs w:val="28"/>
              </w:rPr>
            </w:pPr>
            <w:r w:rsidRPr="0098475E">
              <w:rPr>
                <w:sz w:val="28"/>
                <w:szCs w:val="28"/>
              </w:rPr>
              <w:t>ЧГУ</w:t>
            </w:r>
          </w:p>
        </w:tc>
        <w:tc>
          <w:tcPr>
            <w:tcW w:w="3299" w:type="dxa"/>
          </w:tcPr>
          <w:p w:rsidR="00C17B16" w:rsidRPr="0098475E" w:rsidRDefault="00C17B16" w:rsidP="00C17B16">
            <w:pPr>
              <w:pStyle w:val="ab"/>
              <w:ind w:firstLine="9"/>
              <w:rPr>
                <w:sz w:val="28"/>
                <w:szCs w:val="28"/>
              </w:rPr>
            </w:pPr>
            <w:r w:rsidRPr="0098475E">
              <w:rPr>
                <w:sz w:val="28"/>
                <w:szCs w:val="28"/>
              </w:rPr>
              <w:t>медицинский, лечебное дело</w:t>
            </w:r>
          </w:p>
        </w:tc>
        <w:tc>
          <w:tcPr>
            <w:tcW w:w="2734" w:type="dxa"/>
          </w:tcPr>
          <w:p w:rsidR="00C17B16" w:rsidRPr="0098475E" w:rsidRDefault="00C17B16" w:rsidP="000F09D5">
            <w:pPr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>Алмазная,16</w:t>
            </w:r>
          </w:p>
        </w:tc>
        <w:tc>
          <w:tcPr>
            <w:tcW w:w="2257" w:type="dxa"/>
          </w:tcPr>
          <w:p w:rsidR="00C17B16" w:rsidRPr="0098475E" w:rsidRDefault="00C17B16" w:rsidP="000F09D5">
            <w:pPr>
              <w:pStyle w:val="ab"/>
              <w:ind w:firstLine="9"/>
              <w:rPr>
                <w:sz w:val="28"/>
                <w:szCs w:val="28"/>
              </w:rPr>
            </w:pPr>
            <w:r w:rsidRPr="0098475E">
              <w:rPr>
                <w:sz w:val="28"/>
                <w:szCs w:val="28"/>
              </w:rPr>
              <w:t>89380007686</w:t>
            </w:r>
          </w:p>
        </w:tc>
      </w:tr>
      <w:tr w:rsidR="004C3F98" w:rsidRPr="0098475E" w:rsidTr="00E26029">
        <w:tc>
          <w:tcPr>
            <w:tcW w:w="993" w:type="dxa"/>
          </w:tcPr>
          <w:p w:rsidR="00C17B16" w:rsidRPr="0098475E" w:rsidRDefault="00C17B16" w:rsidP="00C17B16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C17B16" w:rsidRPr="0098475E" w:rsidRDefault="00C17B16" w:rsidP="00165E20">
            <w:pPr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>Дадаев  Магомед Сулейманович</w:t>
            </w:r>
          </w:p>
        </w:tc>
        <w:tc>
          <w:tcPr>
            <w:tcW w:w="3812" w:type="dxa"/>
          </w:tcPr>
          <w:p w:rsidR="00C17B16" w:rsidRPr="0098475E" w:rsidRDefault="00C17B16" w:rsidP="00C17B16">
            <w:pPr>
              <w:pStyle w:val="ab"/>
              <w:ind w:firstLine="9"/>
              <w:rPr>
                <w:sz w:val="28"/>
                <w:szCs w:val="28"/>
              </w:rPr>
            </w:pPr>
            <w:r w:rsidRPr="0098475E">
              <w:rPr>
                <w:sz w:val="28"/>
                <w:szCs w:val="28"/>
              </w:rPr>
              <w:t>ЧГУ</w:t>
            </w:r>
          </w:p>
        </w:tc>
        <w:tc>
          <w:tcPr>
            <w:tcW w:w="3299" w:type="dxa"/>
          </w:tcPr>
          <w:p w:rsidR="00C17B16" w:rsidRPr="0098475E" w:rsidRDefault="00C17B16" w:rsidP="00C17B16">
            <w:pPr>
              <w:pStyle w:val="ab"/>
              <w:ind w:firstLine="9"/>
              <w:rPr>
                <w:sz w:val="28"/>
                <w:szCs w:val="28"/>
              </w:rPr>
            </w:pPr>
            <w:r w:rsidRPr="0098475E">
              <w:rPr>
                <w:sz w:val="28"/>
                <w:szCs w:val="28"/>
              </w:rPr>
              <w:t>юридический</w:t>
            </w:r>
          </w:p>
        </w:tc>
        <w:tc>
          <w:tcPr>
            <w:tcW w:w="2734" w:type="dxa"/>
          </w:tcPr>
          <w:p w:rsidR="00C17B16" w:rsidRPr="0098475E" w:rsidRDefault="00C17B16" w:rsidP="000F09D5">
            <w:pPr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>с. Гойское</w:t>
            </w:r>
          </w:p>
          <w:p w:rsidR="00C17B16" w:rsidRPr="0098475E" w:rsidRDefault="00C17B16" w:rsidP="000F09D5">
            <w:pPr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>ул. Молодежная,18</w:t>
            </w:r>
          </w:p>
        </w:tc>
        <w:tc>
          <w:tcPr>
            <w:tcW w:w="2257" w:type="dxa"/>
          </w:tcPr>
          <w:p w:rsidR="00C17B16" w:rsidRPr="0098475E" w:rsidRDefault="00C17B16" w:rsidP="000F09D5">
            <w:pPr>
              <w:pStyle w:val="ab"/>
              <w:ind w:firstLine="9"/>
              <w:rPr>
                <w:sz w:val="28"/>
                <w:szCs w:val="28"/>
              </w:rPr>
            </w:pPr>
            <w:r w:rsidRPr="0098475E">
              <w:rPr>
                <w:sz w:val="28"/>
                <w:szCs w:val="28"/>
              </w:rPr>
              <w:t>89389900808</w:t>
            </w:r>
          </w:p>
        </w:tc>
      </w:tr>
      <w:tr w:rsidR="004C3F98" w:rsidRPr="0098475E" w:rsidTr="00E26029">
        <w:tc>
          <w:tcPr>
            <w:tcW w:w="993" w:type="dxa"/>
          </w:tcPr>
          <w:p w:rsidR="00C17B16" w:rsidRPr="0098475E" w:rsidRDefault="00C17B16" w:rsidP="00C17B16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C17B16" w:rsidRPr="0098475E" w:rsidRDefault="00C17B16" w:rsidP="00165E20">
            <w:pPr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 xml:space="preserve">Дадаева Седа  Сулеймановна </w:t>
            </w:r>
          </w:p>
        </w:tc>
        <w:tc>
          <w:tcPr>
            <w:tcW w:w="3812" w:type="dxa"/>
          </w:tcPr>
          <w:p w:rsidR="00C17B16" w:rsidRPr="0098475E" w:rsidRDefault="00C17B16" w:rsidP="00C17B16">
            <w:pPr>
              <w:pStyle w:val="ab"/>
              <w:ind w:firstLine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Махачкала,ДГУ</w:t>
            </w:r>
          </w:p>
        </w:tc>
        <w:tc>
          <w:tcPr>
            <w:tcW w:w="3299" w:type="dxa"/>
          </w:tcPr>
          <w:p w:rsidR="00C17B16" w:rsidRPr="0098475E" w:rsidRDefault="00C17B16" w:rsidP="00C17B16">
            <w:pPr>
              <w:pStyle w:val="ab"/>
              <w:ind w:firstLine="9"/>
              <w:rPr>
                <w:sz w:val="28"/>
                <w:szCs w:val="28"/>
              </w:rPr>
            </w:pPr>
            <w:r w:rsidRPr="0098475E">
              <w:rPr>
                <w:sz w:val="28"/>
                <w:szCs w:val="28"/>
              </w:rPr>
              <w:t>юридический</w:t>
            </w:r>
          </w:p>
        </w:tc>
        <w:tc>
          <w:tcPr>
            <w:tcW w:w="2734" w:type="dxa"/>
          </w:tcPr>
          <w:p w:rsidR="00C17B16" w:rsidRPr="0098475E" w:rsidRDefault="00C17B16" w:rsidP="000F09D5">
            <w:pPr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>с. Гойское</w:t>
            </w:r>
          </w:p>
          <w:p w:rsidR="00C17B16" w:rsidRPr="0098475E" w:rsidRDefault="00C17B16" w:rsidP="000F09D5">
            <w:pPr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>ул. Молодежная,18</w:t>
            </w:r>
          </w:p>
        </w:tc>
        <w:tc>
          <w:tcPr>
            <w:tcW w:w="2257" w:type="dxa"/>
          </w:tcPr>
          <w:p w:rsidR="00C17B16" w:rsidRPr="0098475E" w:rsidRDefault="00C17B16" w:rsidP="000F09D5">
            <w:pPr>
              <w:pStyle w:val="ab"/>
              <w:ind w:firstLine="9"/>
              <w:rPr>
                <w:sz w:val="28"/>
                <w:szCs w:val="28"/>
              </w:rPr>
            </w:pPr>
            <w:r w:rsidRPr="0098475E">
              <w:rPr>
                <w:sz w:val="28"/>
                <w:szCs w:val="28"/>
              </w:rPr>
              <w:t>89389008220</w:t>
            </w:r>
          </w:p>
        </w:tc>
      </w:tr>
      <w:tr w:rsidR="004C3F98" w:rsidRPr="0098475E" w:rsidTr="00E26029">
        <w:tc>
          <w:tcPr>
            <w:tcW w:w="993" w:type="dxa"/>
          </w:tcPr>
          <w:p w:rsidR="00C17B16" w:rsidRPr="0098475E" w:rsidRDefault="00C17B16" w:rsidP="00C17B16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C17B16" w:rsidRPr="0098475E" w:rsidRDefault="00C17B16" w:rsidP="00165E20">
            <w:pPr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>Ибрагимов   Шамхан  Ахмедович</w:t>
            </w:r>
          </w:p>
        </w:tc>
        <w:tc>
          <w:tcPr>
            <w:tcW w:w="3812" w:type="dxa"/>
          </w:tcPr>
          <w:p w:rsidR="00C17B16" w:rsidRPr="0098475E" w:rsidRDefault="00C17B16" w:rsidP="00C17B16">
            <w:pPr>
              <w:pStyle w:val="ab"/>
              <w:ind w:firstLine="9"/>
              <w:rPr>
                <w:sz w:val="28"/>
                <w:szCs w:val="28"/>
              </w:rPr>
            </w:pPr>
            <w:r w:rsidRPr="0098475E">
              <w:rPr>
                <w:sz w:val="28"/>
                <w:szCs w:val="28"/>
              </w:rPr>
              <w:t>РГУ</w:t>
            </w:r>
          </w:p>
        </w:tc>
        <w:tc>
          <w:tcPr>
            <w:tcW w:w="3299" w:type="dxa"/>
          </w:tcPr>
          <w:p w:rsidR="00C17B16" w:rsidRPr="0098475E" w:rsidRDefault="00C17B16" w:rsidP="00C17B16">
            <w:pPr>
              <w:pStyle w:val="ab"/>
              <w:ind w:firstLine="9"/>
              <w:rPr>
                <w:sz w:val="28"/>
                <w:szCs w:val="28"/>
              </w:rPr>
            </w:pPr>
            <w:r w:rsidRPr="0098475E">
              <w:rPr>
                <w:sz w:val="28"/>
                <w:szCs w:val="28"/>
              </w:rPr>
              <w:t>экономика, бухучет, аудит и анализ</w:t>
            </w:r>
          </w:p>
        </w:tc>
        <w:tc>
          <w:tcPr>
            <w:tcW w:w="2734" w:type="dxa"/>
          </w:tcPr>
          <w:p w:rsidR="00C17B16" w:rsidRPr="0098475E" w:rsidRDefault="00C17B16" w:rsidP="000F09D5">
            <w:pPr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>Буденного, 39</w:t>
            </w:r>
          </w:p>
        </w:tc>
        <w:tc>
          <w:tcPr>
            <w:tcW w:w="2257" w:type="dxa"/>
          </w:tcPr>
          <w:p w:rsidR="00C17B16" w:rsidRPr="0098475E" w:rsidRDefault="00C17B16" w:rsidP="000F09D5">
            <w:pPr>
              <w:pStyle w:val="ab"/>
              <w:ind w:firstLine="9"/>
              <w:rPr>
                <w:sz w:val="28"/>
                <w:szCs w:val="28"/>
              </w:rPr>
            </w:pPr>
            <w:r w:rsidRPr="0098475E">
              <w:rPr>
                <w:sz w:val="28"/>
                <w:szCs w:val="28"/>
              </w:rPr>
              <w:t>89380190875</w:t>
            </w:r>
          </w:p>
        </w:tc>
      </w:tr>
      <w:tr w:rsidR="004C3F98" w:rsidRPr="0098475E" w:rsidTr="00E26029">
        <w:tc>
          <w:tcPr>
            <w:tcW w:w="993" w:type="dxa"/>
          </w:tcPr>
          <w:p w:rsidR="00C17B16" w:rsidRPr="0098475E" w:rsidRDefault="00C17B16" w:rsidP="00C17B16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C17B16" w:rsidRPr="0098475E" w:rsidRDefault="00C17B16" w:rsidP="00165E20">
            <w:pPr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>Мадагов  Лом – Али  Сулейманович</w:t>
            </w:r>
          </w:p>
        </w:tc>
        <w:tc>
          <w:tcPr>
            <w:tcW w:w="3812" w:type="dxa"/>
          </w:tcPr>
          <w:p w:rsidR="00C17B16" w:rsidRPr="0098475E" w:rsidRDefault="00C17B16" w:rsidP="00C17B16">
            <w:pPr>
              <w:pStyle w:val="ab"/>
              <w:ind w:firstLine="9"/>
              <w:rPr>
                <w:sz w:val="28"/>
                <w:szCs w:val="28"/>
              </w:rPr>
            </w:pPr>
            <w:r w:rsidRPr="0098475E">
              <w:rPr>
                <w:sz w:val="28"/>
                <w:szCs w:val="28"/>
              </w:rPr>
              <w:t>ЧГУ</w:t>
            </w:r>
          </w:p>
        </w:tc>
        <w:tc>
          <w:tcPr>
            <w:tcW w:w="3299" w:type="dxa"/>
          </w:tcPr>
          <w:p w:rsidR="00C17B16" w:rsidRPr="0098475E" w:rsidRDefault="00C17B16" w:rsidP="00C17B16">
            <w:pPr>
              <w:pStyle w:val="ab"/>
              <w:ind w:firstLine="9"/>
              <w:rPr>
                <w:sz w:val="28"/>
                <w:szCs w:val="28"/>
              </w:rPr>
            </w:pPr>
            <w:r w:rsidRPr="0098475E">
              <w:rPr>
                <w:sz w:val="28"/>
                <w:szCs w:val="28"/>
              </w:rPr>
              <w:t>медицинский, лечебное дело</w:t>
            </w:r>
          </w:p>
        </w:tc>
        <w:tc>
          <w:tcPr>
            <w:tcW w:w="2734" w:type="dxa"/>
          </w:tcPr>
          <w:p w:rsidR="00C17B16" w:rsidRPr="0098475E" w:rsidRDefault="00C17B16" w:rsidP="000F09D5">
            <w:pPr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>Партизанская,66</w:t>
            </w:r>
          </w:p>
        </w:tc>
        <w:tc>
          <w:tcPr>
            <w:tcW w:w="2257" w:type="dxa"/>
          </w:tcPr>
          <w:p w:rsidR="00C17B16" w:rsidRPr="0098475E" w:rsidRDefault="00C17B16" w:rsidP="000F09D5">
            <w:pPr>
              <w:pStyle w:val="ab"/>
              <w:ind w:firstLine="9"/>
              <w:rPr>
                <w:sz w:val="28"/>
                <w:szCs w:val="28"/>
              </w:rPr>
            </w:pPr>
            <w:r w:rsidRPr="0098475E">
              <w:rPr>
                <w:sz w:val="28"/>
                <w:szCs w:val="28"/>
              </w:rPr>
              <w:t>89380172913</w:t>
            </w:r>
          </w:p>
        </w:tc>
      </w:tr>
      <w:tr w:rsidR="004C3F98" w:rsidRPr="0098475E" w:rsidTr="00E26029">
        <w:tc>
          <w:tcPr>
            <w:tcW w:w="993" w:type="dxa"/>
          </w:tcPr>
          <w:p w:rsidR="00C17B16" w:rsidRPr="0098475E" w:rsidRDefault="00C17B16" w:rsidP="00C17B16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C17B16" w:rsidRPr="0098475E" w:rsidRDefault="00C17B16" w:rsidP="00165E20">
            <w:pPr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>Мандиева  Медина  Лом-Алиевна</w:t>
            </w:r>
          </w:p>
        </w:tc>
        <w:tc>
          <w:tcPr>
            <w:tcW w:w="3812" w:type="dxa"/>
          </w:tcPr>
          <w:p w:rsidR="00C17B16" w:rsidRPr="0098475E" w:rsidRDefault="00C17B16" w:rsidP="00C17B16">
            <w:pPr>
              <w:pStyle w:val="ab"/>
              <w:ind w:firstLine="9"/>
              <w:rPr>
                <w:sz w:val="28"/>
                <w:szCs w:val="28"/>
              </w:rPr>
            </w:pPr>
            <w:r w:rsidRPr="0098475E">
              <w:rPr>
                <w:sz w:val="28"/>
                <w:szCs w:val="28"/>
              </w:rPr>
              <w:t>ЧГУ</w:t>
            </w:r>
          </w:p>
        </w:tc>
        <w:tc>
          <w:tcPr>
            <w:tcW w:w="3299" w:type="dxa"/>
          </w:tcPr>
          <w:p w:rsidR="00C17B16" w:rsidRPr="0098475E" w:rsidRDefault="00C17B16" w:rsidP="00C17B16">
            <w:pPr>
              <w:pStyle w:val="ab"/>
              <w:ind w:firstLine="9"/>
              <w:rPr>
                <w:sz w:val="28"/>
                <w:szCs w:val="28"/>
              </w:rPr>
            </w:pPr>
            <w:r w:rsidRPr="0098475E">
              <w:rPr>
                <w:sz w:val="28"/>
                <w:szCs w:val="28"/>
              </w:rPr>
              <w:t>медицинский, лечебное дело</w:t>
            </w:r>
          </w:p>
        </w:tc>
        <w:tc>
          <w:tcPr>
            <w:tcW w:w="2734" w:type="dxa"/>
          </w:tcPr>
          <w:p w:rsidR="00C17B16" w:rsidRPr="0098475E" w:rsidRDefault="00C17B16" w:rsidP="000F09D5">
            <w:pPr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>Шверника,54</w:t>
            </w:r>
          </w:p>
        </w:tc>
        <w:tc>
          <w:tcPr>
            <w:tcW w:w="2257" w:type="dxa"/>
          </w:tcPr>
          <w:p w:rsidR="00C17B16" w:rsidRPr="0098475E" w:rsidRDefault="00C17B16" w:rsidP="000F09D5">
            <w:pPr>
              <w:pStyle w:val="ab"/>
              <w:ind w:firstLine="9"/>
              <w:rPr>
                <w:sz w:val="28"/>
                <w:szCs w:val="28"/>
              </w:rPr>
            </w:pPr>
            <w:r w:rsidRPr="0098475E">
              <w:rPr>
                <w:sz w:val="28"/>
                <w:szCs w:val="28"/>
              </w:rPr>
              <w:t>89287889759</w:t>
            </w:r>
          </w:p>
        </w:tc>
      </w:tr>
      <w:tr w:rsidR="004C3F98" w:rsidRPr="0098475E" w:rsidTr="00E26029">
        <w:trPr>
          <w:trHeight w:val="496"/>
        </w:trPr>
        <w:tc>
          <w:tcPr>
            <w:tcW w:w="993" w:type="dxa"/>
          </w:tcPr>
          <w:p w:rsidR="00C17B16" w:rsidRPr="0098475E" w:rsidRDefault="00C17B16" w:rsidP="00C17B16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C17B16" w:rsidRPr="0098475E" w:rsidRDefault="00C17B16" w:rsidP="00165E20">
            <w:pPr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>Мусаева   Хава  Валидовна</w:t>
            </w:r>
          </w:p>
        </w:tc>
        <w:tc>
          <w:tcPr>
            <w:tcW w:w="3812" w:type="dxa"/>
          </w:tcPr>
          <w:p w:rsidR="00C17B16" w:rsidRPr="0098475E" w:rsidRDefault="00C17B16" w:rsidP="00C17B16">
            <w:pPr>
              <w:pStyle w:val="ab"/>
              <w:ind w:firstLine="9"/>
              <w:rPr>
                <w:sz w:val="28"/>
                <w:szCs w:val="28"/>
              </w:rPr>
            </w:pPr>
            <w:r w:rsidRPr="0098475E">
              <w:rPr>
                <w:sz w:val="28"/>
                <w:szCs w:val="28"/>
              </w:rPr>
              <w:t>ЧГУ</w:t>
            </w:r>
          </w:p>
        </w:tc>
        <w:tc>
          <w:tcPr>
            <w:tcW w:w="3299" w:type="dxa"/>
          </w:tcPr>
          <w:p w:rsidR="00C17B16" w:rsidRPr="0098475E" w:rsidRDefault="00C17B16" w:rsidP="00C17B16">
            <w:pPr>
              <w:pStyle w:val="ab"/>
              <w:ind w:firstLine="9"/>
              <w:rPr>
                <w:sz w:val="28"/>
                <w:szCs w:val="28"/>
              </w:rPr>
            </w:pPr>
            <w:r w:rsidRPr="0098475E">
              <w:rPr>
                <w:sz w:val="28"/>
                <w:szCs w:val="28"/>
              </w:rPr>
              <w:t>исторический</w:t>
            </w:r>
          </w:p>
        </w:tc>
        <w:tc>
          <w:tcPr>
            <w:tcW w:w="2734" w:type="dxa"/>
          </w:tcPr>
          <w:p w:rsidR="00C17B16" w:rsidRPr="0098475E" w:rsidRDefault="00C17B16" w:rsidP="000F09D5">
            <w:pPr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>Советская,23</w:t>
            </w:r>
          </w:p>
        </w:tc>
        <w:tc>
          <w:tcPr>
            <w:tcW w:w="2257" w:type="dxa"/>
          </w:tcPr>
          <w:p w:rsidR="00C17B16" w:rsidRPr="0098475E" w:rsidRDefault="00C17B16" w:rsidP="000F09D5">
            <w:pPr>
              <w:pStyle w:val="ab"/>
              <w:ind w:firstLine="9"/>
              <w:rPr>
                <w:sz w:val="28"/>
                <w:szCs w:val="28"/>
              </w:rPr>
            </w:pPr>
            <w:r w:rsidRPr="0098475E">
              <w:rPr>
                <w:sz w:val="28"/>
                <w:szCs w:val="28"/>
              </w:rPr>
              <w:t>89388983923</w:t>
            </w:r>
          </w:p>
        </w:tc>
      </w:tr>
      <w:tr w:rsidR="004C3F98" w:rsidRPr="0098475E" w:rsidTr="00E26029">
        <w:tc>
          <w:tcPr>
            <w:tcW w:w="993" w:type="dxa"/>
          </w:tcPr>
          <w:p w:rsidR="00C17B16" w:rsidRPr="0098475E" w:rsidRDefault="00C17B16" w:rsidP="00C17B16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C17B16" w:rsidRPr="0098475E" w:rsidRDefault="00C17B16" w:rsidP="00165E20">
            <w:pPr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>Мусаева  Амина  Ибрагимовна</w:t>
            </w:r>
          </w:p>
        </w:tc>
        <w:tc>
          <w:tcPr>
            <w:tcW w:w="3812" w:type="dxa"/>
          </w:tcPr>
          <w:p w:rsidR="00C17B16" w:rsidRPr="0098475E" w:rsidRDefault="00C17B16" w:rsidP="00C17B16">
            <w:pPr>
              <w:pStyle w:val="ab"/>
              <w:ind w:firstLine="9"/>
              <w:rPr>
                <w:sz w:val="28"/>
                <w:szCs w:val="28"/>
              </w:rPr>
            </w:pPr>
            <w:r w:rsidRPr="0098475E">
              <w:rPr>
                <w:sz w:val="28"/>
                <w:szCs w:val="28"/>
              </w:rPr>
              <w:t>ЧГУ</w:t>
            </w:r>
          </w:p>
        </w:tc>
        <w:tc>
          <w:tcPr>
            <w:tcW w:w="3299" w:type="dxa"/>
          </w:tcPr>
          <w:p w:rsidR="00C17B16" w:rsidRPr="0098475E" w:rsidRDefault="00C17B16" w:rsidP="00C17B16">
            <w:pPr>
              <w:pStyle w:val="ab"/>
              <w:ind w:firstLine="9"/>
              <w:rPr>
                <w:sz w:val="28"/>
                <w:szCs w:val="28"/>
              </w:rPr>
            </w:pPr>
            <w:r w:rsidRPr="0098475E">
              <w:rPr>
                <w:sz w:val="28"/>
                <w:szCs w:val="28"/>
              </w:rPr>
              <w:t>математический</w:t>
            </w:r>
          </w:p>
        </w:tc>
        <w:tc>
          <w:tcPr>
            <w:tcW w:w="2734" w:type="dxa"/>
          </w:tcPr>
          <w:p w:rsidR="00C17B16" w:rsidRPr="0098475E" w:rsidRDefault="00C17B16" w:rsidP="000F09D5">
            <w:pPr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>А. Гучигова, 20</w:t>
            </w:r>
          </w:p>
        </w:tc>
        <w:tc>
          <w:tcPr>
            <w:tcW w:w="2257" w:type="dxa"/>
          </w:tcPr>
          <w:p w:rsidR="00C17B16" w:rsidRPr="0098475E" w:rsidRDefault="00C17B16" w:rsidP="000F09D5">
            <w:pPr>
              <w:pStyle w:val="ab"/>
              <w:ind w:firstLine="9"/>
              <w:rPr>
                <w:sz w:val="28"/>
                <w:szCs w:val="28"/>
              </w:rPr>
            </w:pPr>
            <w:r w:rsidRPr="0098475E">
              <w:rPr>
                <w:sz w:val="28"/>
                <w:szCs w:val="28"/>
              </w:rPr>
              <w:t>89287851688</w:t>
            </w:r>
          </w:p>
        </w:tc>
      </w:tr>
      <w:tr w:rsidR="004C3F98" w:rsidRPr="0098475E" w:rsidTr="00E26029">
        <w:tc>
          <w:tcPr>
            <w:tcW w:w="993" w:type="dxa"/>
          </w:tcPr>
          <w:p w:rsidR="00C17B16" w:rsidRPr="0098475E" w:rsidRDefault="00C17B16" w:rsidP="00C17B16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C17B16" w:rsidRPr="0098475E" w:rsidRDefault="00C17B16" w:rsidP="00165E20">
            <w:pPr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>Сайдаева  Хава  Сайд-Алиевна</w:t>
            </w:r>
          </w:p>
        </w:tc>
        <w:tc>
          <w:tcPr>
            <w:tcW w:w="3812" w:type="dxa"/>
          </w:tcPr>
          <w:p w:rsidR="00C17B16" w:rsidRPr="0098475E" w:rsidRDefault="00C17B16" w:rsidP="00C17B16">
            <w:pPr>
              <w:pStyle w:val="ab"/>
              <w:ind w:firstLine="9"/>
              <w:rPr>
                <w:sz w:val="28"/>
                <w:szCs w:val="28"/>
              </w:rPr>
            </w:pPr>
            <w:r w:rsidRPr="0098475E">
              <w:rPr>
                <w:sz w:val="28"/>
                <w:szCs w:val="28"/>
              </w:rPr>
              <w:t>ЧГПУ</w:t>
            </w:r>
          </w:p>
        </w:tc>
        <w:tc>
          <w:tcPr>
            <w:tcW w:w="3299" w:type="dxa"/>
          </w:tcPr>
          <w:p w:rsidR="00C17B16" w:rsidRPr="0098475E" w:rsidRDefault="00C17B16" w:rsidP="00C17B16">
            <w:pPr>
              <w:pStyle w:val="ab"/>
              <w:ind w:firstLine="9"/>
              <w:rPr>
                <w:sz w:val="28"/>
                <w:szCs w:val="28"/>
              </w:rPr>
            </w:pPr>
            <w:r w:rsidRPr="0098475E">
              <w:rPr>
                <w:sz w:val="28"/>
                <w:szCs w:val="28"/>
              </w:rPr>
              <w:t>Английский и начальное образование</w:t>
            </w:r>
          </w:p>
        </w:tc>
        <w:tc>
          <w:tcPr>
            <w:tcW w:w="2734" w:type="dxa"/>
          </w:tcPr>
          <w:p w:rsidR="00C17B16" w:rsidRPr="0098475E" w:rsidRDefault="00C17B16" w:rsidP="000F09D5">
            <w:pPr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>Черняховского,6а</w:t>
            </w:r>
          </w:p>
        </w:tc>
        <w:tc>
          <w:tcPr>
            <w:tcW w:w="2257" w:type="dxa"/>
          </w:tcPr>
          <w:p w:rsidR="00C17B16" w:rsidRPr="0098475E" w:rsidRDefault="00C17B16" w:rsidP="000F09D5">
            <w:pPr>
              <w:pStyle w:val="ab"/>
              <w:ind w:firstLine="9"/>
              <w:rPr>
                <w:sz w:val="28"/>
                <w:szCs w:val="28"/>
              </w:rPr>
            </w:pPr>
            <w:r w:rsidRPr="0098475E">
              <w:rPr>
                <w:sz w:val="28"/>
                <w:szCs w:val="28"/>
              </w:rPr>
              <w:t>89287398366</w:t>
            </w:r>
          </w:p>
        </w:tc>
      </w:tr>
      <w:tr w:rsidR="004C3F98" w:rsidRPr="0098475E" w:rsidTr="00E26029">
        <w:tc>
          <w:tcPr>
            <w:tcW w:w="993" w:type="dxa"/>
          </w:tcPr>
          <w:p w:rsidR="00C17B16" w:rsidRPr="0098475E" w:rsidRDefault="00C17B16" w:rsidP="00C17B16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C17B16" w:rsidRPr="0098475E" w:rsidRDefault="00C17B16" w:rsidP="00165E20">
            <w:pPr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 xml:space="preserve">Сатуев  Абдул-Малик  </w:t>
            </w:r>
            <w:r w:rsidRPr="009847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Ибрагимович </w:t>
            </w:r>
          </w:p>
        </w:tc>
        <w:tc>
          <w:tcPr>
            <w:tcW w:w="3812" w:type="dxa"/>
          </w:tcPr>
          <w:p w:rsidR="00C17B16" w:rsidRPr="0098475E" w:rsidRDefault="00C17B16" w:rsidP="00C17B16">
            <w:pPr>
              <w:pStyle w:val="ab"/>
              <w:ind w:firstLine="9"/>
              <w:rPr>
                <w:sz w:val="28"/>
                <w:szCs w:val="28"/>
              </w:rPr>
            </w:pPr>
            <w:r w:rsidRPr="0098475E">
              <w:rPr>
                <w:sz w:val="28"/>
                <w:szCs w:val="28"/>
              </w:rPr>
              <w:lastRenderedPageBreak/>
              <w:t>Нефтяной техникум</w:t>
            </w:r>
          </w:p>
        </w:tc>
        <w:tc>
          <w:tcPr>
            <w:tcW w:w="3299" w:type="dxa"/>
          </w:tcPr>
          <w:p w:rsidR="00C17B16" w:rsidRPr="0098475E" w:rsidRDefault="00C17B16" w:rsidP="00C17B16">
            <w:pPr>
              <w:pStyle w:val="ab"/>
              <w:ind w:firstLine="9"/>
              <w:rPr>
                <w:sz w:val="28"/>
                <w:szCs w:val="28"/>
              </w:rPr>
            </w:pPr>
            <w:r w:rsidRPr="0098475E">
              <w:rPr>
                <w:sz w:val="28"/>
                <w:szCs w:val="28"/>
              </w:rPr>
              <w:t>Экономики и бухучета</w:t>
            </w:r>
          </w:p>
        </w:tc>
        <w:tc>
          <w:tcPr>
            <w:tcW w:w="2734" w:type="dxa"/>
          </w:tcPr>
          <w:p w:rsidR="00C17B16" w:rsidRPr="0098475E" w:rsidRDefault="00C17B16" w:rsidP="000F09D5">
            <w:pPr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>Каданчакская 27</w:t>
            </w:r>
          </w:p>
        </w:tc>
        <w:tc>
          <w:tcPr>
            <w:tcW w:w="2257" w:type="dxa"/>
          </w:tcPr>
          <w:p w:rsidR="00C17B16" w:rsidRPr="0098475E" w:rsidRDefault="00C17B16" w:rsidP="000F09D5">
            <w:pPr>
              <w:pStyle w:val="ab"/>
              <w:ind w:firstLine="9"/>
              <w:rPr>
                <w:sz w:val="28"/>
                <w:szCs w:val="28"/>
              </w:rPr>
            </w:pPr>
            <w:r w:rsidRPr="0098475E">
              <w:rPr>
                <w:sz w:val="28"/>
                <w:szCs w:val="28"/>
              </w:rPr>
              <w:t>89280208686</w:t>
            </w:r>
          </w:p>
        </w:tc>
      </w:tr>
      <w:tr w:rsidR="004C3F98" w:rsidRPr="0098475E" w:rsidTr="00E26029">
        <w:tc>
          <w:tcPr>
            <w:tcW w:w="993" w:type="dxa"/>
          </w:tcPr>
          <w:p w:rsidR="00C17B16" w:rsidRPr="0098475E" w:rsidRDefault="00C17B16" w:rsidP="00C17B16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C17B16" w:rsidRPr="0098475E" w:rsidRDefault="00165E20" w:rsidP="00165E20">
            <w:pPr>
              <w:tabs>
                <w:tab w:val="right" w:pos="4012"/>
              </w:tabs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Солсаева </w:t>
            </w:r>
            <w:r w:rsidR="00C17B16" w:rsidRPr="0098475E">
              <w:rPr>
                <w:rFonts w:ascii="Times New Roman" w:hAnsi="Times New Roman" w:cs="Times New Roman"/>
                <w:sz w:val="28"/>
                <w:szCs w:val="28"/>
              </w:rPr>
              <w:t>Альвия  Исаевна</w:t>
            </w:r>
            <w:r w:rsidR="00C17B16" w:rsidRPr="0098475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12" w:type="dxa"/>
          </w:tcPr>
          <w:p w:rsidR="00C17B16" w:rsidRPr="0098475E" w:rsidRDefault="00C17B16" w:rsidP="00C17B16">
            <w:pPr>
              <w:pStyle w:val="ab"/>
              <w:ind w:firstLine="9"/>
              <w:rPr>
                <w:sz w:val="28"/>
                <w:szCs w:val="28"/>
              </w:rPr>
            </w:pPr>
            <w:r w:rsidRPr="0098475E">
              <w:rPr>
                <w:sz w:val="28"/>
                <w:szCs w:val="28"/>
              </w:rPr>
              <w:t>МГЮА</w:t>
            </w:r>
          </w:p>
        </w:tc>
        <w:tc>
          <w:tcPr>
            <w:tcW w:w="3299" w:type="dxa"/>
          </w:tcPr>
          <w:p w:rsidR="00C17B16" w:rsidRPr="0098475E" w:rsidRDefault="00C17B16" w:rsidP="00C17B16">
            <w:pPr>
              <w:pStyle w:val="ab"/>
              <w:ind w:firstLine="9"/>
              <w:rPr>
                <w:sz w:val="28"/>
                <w:szCs w:val="28"/>
              </w:rPr>
            </w:pPr>
            <w:r w:rsidRPr="0098475E">
              <w:rPr>
                <w:sz w:val="28"/>
                <w:szCs w:val="28"/>
              </w:rPr>
              <w:t>юридический</w:t>
            </w:r>
          </w:p>
        </w:tc>
        <w:tc>
          <w:tcPr>
            <w:tcW w:w="2734" w:type="dxa"/>
          </w:tcPr>
          <w:p w:rsidR="00C17B16" w:rsidRPr="0098475E" w:rsidRDefault="00C17B16" w:rsidP="000F09D5">
            <w:pPr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>Гвардейская, 14</w:t>
            </w:r>
          </w:p>
        </w:tc>
        <w:tc>
          <w:tcPr>
            <w:tcW w:w="2257" w:type="dxa"/>
          </w:tcPr>
          <w:p w:rsidR="00C17B16" w:rsidRPr="0098475E" w:rsidRDefault="00C17B16" w:rsidP="000F09D5">
            <w:pPr>
              <w:pStyle w:val="ab"/>
              <w:ind w:firstLine="9"/>
              <w:rPr>
                <w:sz w:val="28"/>
                <w:szCs w:val="28"/>
              </w:rPr>
            </w:pPr>
            <w:r w:rsidRPr="0098475E">
              <w:rPr>
                <w:sz w:val="28"/>
                <w:szCs w:val="28"/>
              </w:rPr>
              <w:t>89380049747</w:t>
            </w:r>
          </w:p>
        </w:tc>
      </w:tr>
      <w:tr w:rsidR="004C3F98" w:rsidRPr="0098475E" w:rsidTr="00E26029">
        <w:tc>
          <w:tcPr>
            <w:tcW w:w="993" w:type="dxa"/>
          </w:tcPr>
          <w:p w:rsidR="00C17B16" w:rsidRPr="0098475E" w:rsidRDefault="00C17B16" w:rsidP="00C17B16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C17B16" w:rsidRPr="0098475E" w:rsidRDefault="00C17B16" w:rsidP="00165E20">
            <w:pPr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>Темерсултанов  Магомед  Албикович</w:t>
            </w:r>
          </w:p>
        </w:tc>
        <w:tc>
          <w:tcPr>
            <w:tcW w:w="3812" w:type="dxa"/>
          </w:tcPr>
          <w:p w:rsidR="00C17B16" w:rsidRPr="0098475E" w:rsidRDefault="00C17B16" w:rsidP="00C17B16">
            <w:pPr>
              <w:pStyle w:val="ab"/>
              <w:ind w:firstLine="9"/>
              <w:rPr>
                <w:sz w:val="28"/>
                <w:szCs w:val="28"/>
              </w:rPr>
            </w:pPr>
            <w:r w:rsidRPr="0098475E">
              <w:rPr>
                <w:sz w:val="28"/>
                <w:szCs w:val="28"/>
              </w:rPr>
              <w:t>ЧГУ</w:t>
            </w:r>
          </w:p>
        </w:tc>
        <w:tc>
          <w:tcPr>
            <w:tcW w:w="3299" w:type="dxa"/>
          </w:tcPr>
          <w:p w:rsidR="00C17B16" w:rsidRPr="0098475E" w:rsidRDefault="00C17B16" w:rsidP="00C17B16">
            <w:pPr>
              <w:pStyle w:val="ab"/>
              <w:ind w:firstLine="9"/>
              <w:rPr>
                <w:sz w:val="28"/>
                <w:szCs w:val="28"/>
              </w:rPr>
            </w:pPr>
            <w:r w:rsidRPr="0098475E">
              <w:rPr>
                <w:sz w:val="28"/>
                <w:szCs w:val="28"/>
              </w:rPr>
              <w:t>юридический</w:t>
            </w:r>
          </w:p>
        </w:tc>
        <w:tc>
          <w:tcPr>
            <w:tcW w:w="2734" w:type="dxa"/>
          </w:tcPr>
          <w:p w:rsidR="00C17B16" w:rsidRPr="0098475E" w:rsidRDefault="00C17B16" w:rsidP="000F09D5">
            <w:pPr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>К. Маркса 63</w:t>
            </w:r>
          </w:p>
        </w:tc>
        <w:tc>
          <w:tcPr>
            <w:tcW w:w="2257" w:type="dxa"/>
          </w:tcPr>
          <w:p w:rsidR="00C17B16" w:rsidRPr="0098475E" w:rsidRDefault="00C17B16" w:rsidP="000F09D5">
            <w:pPr>
              <w:pStyle w:val="ab"/>
              <w:ind w:firstLine="9"/>
              <w:rPr>
                <w:sz w:val="28"/>
                <w:szCs w:val="28"/>
              </w:rPr>
            </w:pPr>
            <w:r w:rsidRPr="0098475E">
              <w:rPr>
                <w:sz w:val="28"/>
                <w:szCs w:val="28"/>
              </w:rPr>
              <w:t>89297852366</w:t>
            </w:r>
          </w:p>
        </w:tc>
      </w:tr>
      <w:tr w:rsidR="004C3F98" w:rsidRPr="0098475E" w:rsidTr="00E26029">
        <w:tc>
          <w:tcPr>
            <w:tcW w:w="993" w:type="dxa"/>
          </w:tcPr>
          <w:p w:rsidR="00C17B16" w:rsidRPr="0098475E" w:rsidRDefault="00C17B16" w:rsidP="00C17B16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C17B16" w:rsidRPr="0098475E" w:rsidRDefault="00165E20" w:rsidP="00165E20">
            <w:pPr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Хасанбекова </w:t>
            </w:r>
            <w:r w:rsidR="00C17B16" w:rsidRPr="0098475E">
              <w:rPr>
                <w:rFonts w:ascii="Times New Roman" w:hAnsi="Times New Roman" w:cs="Times New Roman"/>
                <w:sz w:val="28"/>
                <w:szCs w:val="28"/>
              </w:rPr>
              <w:t>Сабина  Зелимхановна</w:t>
            </w:r>
          </w:p>
        </w:tc>
        <w:tc>
          <w:tcPr>
            <w:tcW w:w="3812" w:type="dxa"/>
          </w:tcPr>
          <w:p w:rsidR="00C17B16" w:rsidRPr="0098475E" w:rsidRDefault="00C17B16" w:rsidP="00C17B16">
            <w:pPr>
              <w:pStyle w:val="ab"/>
              <w:ind w:firstLine="9"/>
              <w:rPr>
                <w:sz w:val="28"/>
                <w:szCs w:val="28"/>
              </w:rPr>
            </w:pPr>
            <w:r w:rsidRPr="0098475E">
              <w:rPr>
                <w:sz w:val="28"/>
                <w:szCs w:val="28"/>
              </w:rPr>
              <w:t>ЧГУ</w:t>
            </w:r>
          </w:p>
        </w:tc>
        <w:tc>
          <w:tcPr>
            <w:tcW w:w="3299" w:type="dxa"/>
          </w:tcPr>
          <w:p w:rsidR="00C17B16" w:rsidRPr="0098475E" w:rsidRDefault="00C17B16" w:rsidP="00C17B16">
            <w:pPr>
              <w:pStyle w:val="ab"/>
              <w:ind w:firstLine="9"/>
              <w:rPr>
                <w:sz w:val="28"/>
                <w:szCs w:val="28"/>
              </w:rPr>
            </w:pPr>
            <w:r w:rsidRPr="0098475E">
              <w:rPr>
                <w:sz w:val="28"/>
                <w:szCs w:val="28"/>
              </w:rPr>
              <w:t>исторический</w:t>
            </w:r>
          </w:p>
        </w:tc>
        <w:tc>
          <w:tcPr>
            <w:tcW w:w="2734" w:type="dxa"/>
          </w:tcPr>
          <w:p w:rsidR="00C17B16" w:rsidRPr="0098475E" w:rsidRDefault="00C17B16" w:rsidP="000F09D5">
            <w:pPr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>Спортивная,9</w:t>
            </w:r>
          </w:p>
        </w:tc>
        <w:tc>
          <w:tcPr>
            <w:tcW w:w="2257" w:type="dxa"/>
          </w:tcPr>
          <w:p w:rsidR="00C17B16" w:rsidRPr="0098475E" w:rsidRDefault="00C17B16" w:rsidP="000F09D5">
            <w:pPr>
              <w:pStyle w:val="ab"/>
              <w:ind w:firstLine="9"/>
              <w:rPr>
                <w:sz w:val="28"/>
                <w:szCs w:val="28"/>
              </w:rPr>
            </w:pPr>
            <w:r w:rsidRPr="0098475E">
              <w:rPr>
                <w:sz w:val="28"/>
                <w:szCs w:val="28"/>
              </w:rPr>
              <w:t>89288876630</w:t>
            </w:r>
          </w:p>
        </w:tc>
      </w:tr>
      <w:tr w:rsidR="004C3F98" w:rsidRPr="0098475E" w:rsidTr="00E26029">
        <w:tc>
          <w:tcPr>
            <w:tcW w:w="993" w:type="dxa"/>
          </w:tcPr>
          <w:p w:rsidR="00C17B16" w:rsidRPr="0098475E" w:rsidRDefault="00C17B16" w:rsidP="00C17B16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C17B16" w:rsidRPr="0098475E" w:rsidRDefault="00C17B16" w:rsidP="00165E20">
            <w:pPr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>Хасарова Раяна Рустамовна</w:t>
            </w:r>
          </w:p>
        </w:tc>
        <w:tc>
          <w:tcPr>
            <w:tcW w:w="3812" w:type="dxa"/>
          </w:tcPr>
          <w:p w:rsidR="00C17B16" w:rsidRPr="0098475E" w:rsidRDefault="00C17B16" w:rsidP="00C17B16">
            <w:pPr>
              <w:pStyle w:val="ab"/>
              <w:ind w:firstLine="9"/>
              <w:rPr>
                <w:sz w:val="28"/>
                <w:szCs w:val="28"/>
              </w:rPr>
            </w:pPr>
            <w:r w:rsidRPr="0098475E">
              <w:rPr>
                <w:sz w:val="28"/>
                <w:szCs w:val="28"/>
              </w:rPr>
              <w:t>ЧГУ</w:t>
            </w:r>
          </w:p>
        </w:tc>
        <w:tc>
          <w:tcPr>
            <w:tcW w:w="3299" w:type="dxa"/>
          </w:tcPr>
          <w:p w:rsidR="00C17B16" w:rsidRPr="0098475E" w:rsidRDefault="00C17B16" w:rsidP="00C17B16">
            <w:pPr>
              <w:pStyle w:val="ab"/>
              <w:ind w:firstLine="9"/>
              <w:rPr>
                <w:sz w:val="28"/>
                <w:szCs w:val="28"/>
              </w:rPr>
            </w:pPr>
            <w:r w:rsidRPr="0098475E">
              <w:rPr>
                <w:sz w:val="28"/>
                <w:szCs w:val="28"/>
              </w:rPr>
              <w:t>экономический</w:t>
            </w:r>
          </w:p>
        </w:tc>
        <w:tc>
          <w:tcPr>
            <w:tcW w:w="2734" w:type="dxa"/>
          </w:tcPr>
          <w:p w:rsidR="00C17B16" w:rsidRPr="0098475E" w:rsidRDefault="00C17B16" w:rsidP="000F09D5">
            <w:pPr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>Фрунзе,32</w:t>
            </w:r>
          </w:p>
        </w:tc>
        <w:tc>
          <w:tcPr>
            <w:tcW w:w="2257" w:type="dxa"/>
          </w:tcPr>
          <w:p w:rsidR="00C17B16" w:rsidRPr="0098475E" w:rsidRDefault="00C17B16" w:rsidP="000F09D5">
            <w:pPr>
              <w:pStyle w:val="ab"/>
              <w:ind w:firstLine="9"/>
              <w:rPr>
                <w:sz w:val="28"/>
                <w:szCs w:val="28"/>
              </w:rPr>
            </w:pPr>
            <w:r w:rsidRPr="0098475E">
              <w:rPr>
                <w:sz w:val="28"/>
                <w:szCs w:val="28"/>
              </w:rPr>
              <w:t>89308905271</w:t>
            </w:r>
          </w:p>
        </w:tc>
      </w:tr>
      <w:tr w:rsidR="004C3F98" w:rsidRPr="0098475E" w:rsidTr="00E26029">
        <w:tc>
          <w:tcPr>
            <w:tcW w:w="993" w:type="dxa"/>
          </w:tcPr>
          <w:p w:rsidR="00C17B16" w:rsidRPr="0098475E" w:rsidRDefault="00C17B16" w:rsidP="00C17B16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C17B16" w:rsidRPr="0098475E" w:rsidRDefault="00C17B16" w:rsidP="00165E20">
            <w:pPr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>Хачукаев  Адам  Магомед-Алиевич</w:t>
            </w:r>
          </w:p>
        </w:tc>
        <w:tc>
          <w:tcPr>
            <w:tcW w:w="3812" w:type="dxa"/>
          </w:tcPr>
          <w:p w:rsidR="00C17B16" w:rsidRPr="0098475E" w:rsidRDefault="00C17B16" w:rsidP="00C17B16">
            <w:pPr>
              <w:pStyle w:val="ab"/>
              <w:ind w:firstLine="9"/>
              <w:rPr>
                <w:sz w:val="28"/>
                <w:szCs w:val="28"/>
              </w:rPr>
            </w:pPr>
            <w:r w:rsidRPr="0098475E">
              <w:rPr>
                <w:sz w:val="28"/>
                <w:szCs w:val="28"/>
              </w:rPr>
              <w:t>ГГНТУ</w:t>
            </w:r>
          </w:p>
        </w:tc>
        <w:tc>
          <w:tcPr>
            <w:tcW w:w="3299" w:type="dxa"/>
          </w:tcPr>
          <w:p w:rsidR="00C17B16" w:rsidRPr="0098475E" w:rsidRDefault="00C17B16" w:rsidP="00C17B16">
            <w:pPr>
              <w:pStyle w:val="ab"/>
              <w:ind w:firstLine="9"/>
              <w:rPr>
                <w:sz w:val="28"/>
                <w:szCs w:val="28"/>
              </w:rPr>
            </w:pPr>
            <w:r w:rsidRPr="0098475E">
              <w:rPr>
                <w:sz w:val="28"/>
                <w:szCs w:val="28"/>
              </w:rPr>
              <w:t>направление МОР</w:t>
            </w:r>
          </w:p>
        </w:tc>
        <w:tc>
          <w:tcPr>
            <w:tcW w:w="2734" w:type="dxa"/>
          </w:tcPr>
          <w:p w:rsidR="00C17B16" w:rsidRPr="0098475E" w:rsidRDefault="00C17B16" w:rsidP="000F09D5">
            <w:pPr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>Фрунзе,10</w:t>
            </w:r>
          </w:p>
        </w:tc>
        <w:tc>
          <w:tcPr>
            <w:tcW w:w="2257" w:type="dxa"/>
          </w:tcPr>
          <w:p w:rsidR="00C17B16" w:rsidRPr="0098475E" w:rsidRDefault="00C17B16" w:rsidP="000F09D5">
            <w:pPr>
              <w:pStyle w:val="ab"/>
              <w:ind w:firstLine="9"/>
              <w:rPr>
                <w:sz w:val="28"/>
                <w:szCs w:val="28"/>
              </w:rPr>
            </w:pPr>
            <w:r w:rsidRPr="0098475E">
              <w:rPr>
                <w:sz w:val="28"/>
                <w:szCs w:val="28"/>
              </w:rPr>
              <w:t>89389066597</w:t>
            </w:r>
          </w:p>
        </w:tc>
      </w:tr>
      <w:tr w:rsidR="004C3F98" w:rsidRPr="0098475E" w:rsidTr="00E26029">
        <w:tc>
          <w:tcPr>
            <w:tcW w:w="993" w:type="dxa"/>
          </w:tcPr>
          <w:p w:rsidR="00C17B16" w:rsidRPr="0098475E" w:rsidRDefault="00C17B16" w:rsidP="00C17B16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C17B16" w:rsidRPr="0098475E" w:rsidRDefault="00C17B16" w:rsidP="00165E20">
            <w:pPr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>Эльбиева   Карина  Берсовна</w:t>
            </w:r>
          </w:p>
        </w:tc>
        <w:tc>
          <w:tcPr>
            <w:tcW w:w="3812" w:type="dxa"/>
          </w:tcPr>
          <w:p w:rsidR="00C17B16" w:rsidRPr="0098475E" w:rsidRDefault="00C17B16" w:rsidP="00C17B16">
            <w:pPr>
              <w:pStyle w:val="ab"/>
              <w:ind w:firstLine="9"/>
              <w:rPr>
                <w:sz w:val="28"/>
                <w:szCs w:val="28"/>
              </w:rPr>
            </w:pPr>
            <w:r w:rsidRPr="0098475E">
              <w:rPr>
                <w:sz w:val="28"/>
                <w:szCs w:val="28"/>
              </w:rPr>
              <w:t>ЧГУ</w:t>
            </w:r>
          </w:p>
        </w:tc>
        <w:tc>
          <w:tcPr>
            <w:tcW w:w="3299" w:type="dxa"/>
          </w:tcPr>
          <w:p w:rsidR="00C17B16" w:rsidRPr="0098475E" w:rsidRDefault="00C17B16" w:rsidP="00C17B16">
            <w:pPr>
              <w:pStyle w:val="ab"/>
              <w:ind w:firstLine="9"/>
              <w:rPr>
                <w:sz w:val="28"/>
                <w:szCs w:val="28"/>
              </w:rPr>
            </w:pPr>
            <w:r w:rsidRPr="0098475E">
              <w:rPr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2734" w:type="dxa"/>
          </w:tcPr>
          <w:p w:rsidR="00C17B16" w:rsidRPr="0098475E" w:rsidRDefault="00C17B16" w:rsidP="000F09D5">
            <w:pPr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>У.Димаева, 34</w:t>
            </w:r>
          </w:p>
        </w:tc>
        <w:tc>
          <w:tcPr>
            <w:tcW w:w="2257" w:type="dxa"/>
          </w:tcPr>
          <w:p w:rsidR="00C17B16" w:rsidRPr="0098475E" w:rsidRDefault="00C17B16" w:rsidP="000F09D5">
            <w:pPr>
              <w:pStyle w:val="ab"/>
              <w:ind w:firstLine="9"/>
              <w:rPr>
                <w:sz w:val="28"/>
                <w:szCs w:val="28"/>
              </w:rPr>
            </w:pPr>
            <w:r w:rsidRPr="0098475E">
              <w:rPr>
                <w:sz w:val="28"/>
                <w:szCs w:val="28"/>
              </w:rPr>
              <w:t>89389053312</w:t>
            </w:r>
          </w:p>
        </w:tc>
      </w:tr>
      <w:tr w:rsidR="004C3F98" w:rsidRPr="0098475E" w:rsidTr="00E26029">
        <w:tc>
          <w:tcPr>
            <w:tcW w:w="993" w:type="dxa"/>
          </w:tcPr>
          <w:p w:rsidR="00C17B16" w:rsidRPr="0098475E" w:rsidRDefault="00C17B16" w:rsidP="00C17B16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C17B16" w:rsidRPr="0098475E" w:rsidRDefault="00C17B16" w:rsidP="00165E20">
            <w:pPr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>Эльсултанова  Эльмира  Абуевна</w:t>
            </w:r>
          </w:p>
        </w:tc>
        <w:tc>
          <w:tcPr>
            <w:tcW w:w="3812" w:type="dxa"/>
          </w:tcPr>
          <w:p w:rsidR="00C17B16" w:rsidRPr="0098475E" w:rsidRDefault="00C17B16" w:rsidP="00C17B16">
            <w:pPr>
              <w:pStyle w:val="ab"/>
              <w:ind w:firstLine="9"/>
              <w:rPr>
                <w:sz w:val="28"/>
                <w:szCs w:val="28"/>
              </w:rPr>
            </w:pPr>
            <w:r w:rsidRPr="0098475E">
              <w:rPr>
                <w:sz w:val="28"/>
                <w:szCs w:val="28"/>
              </w:rPr>
              <w:t>ЧГПУ</w:t>
            </w:r>
          </w:p>
        </w:tc>
        <w:tc>
          <w:tcPr>
            <w:tcW w:w="3299" w:type="dxa"/>
          </w:tcPr>
          <w:p w:rsidR="00C17B16" w:rsidRPr="0098475E" w:rsidRDefault="00C17B16" w:rsidP="00C17B16">
            <w:pPr>
              <w:pStyle w:val="ab"/>
              <w:ind w:firstLine="9"/>
              <w:rPr>
                <w:sz w:val="28"/>
                <w:szCs w:val="28"/>
              </w:rPr>
            </w:pPr>
            <w:r w:rsidRPr="0098475E">
              <w:rPr>
                <w:sz w:val="28"/>
                <w:szCs w:val="28"/>
              </w:rPr>
              <w:t>исторический</w:t>
            </w:r>
          </w:p>
        </w:tc>
        <w:tc>
          <w:tcPr>
            <w:tcW w:w="2734" w:type="dxa"/>
          </w:tcPr>
          <w:p w:rsidR="00C17B16" w:rsidRPr="0098475E" w:rsidRDefault="00C17B16" w:rsidP="000F09D5">
            <w:pPr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>Речная, 13</w:t>
            </w:r>
          </w:p>
        </w:tc>
        <w:tc>
          <w:tcPr>
            <w:tcW w:w="2257" w:type="dxa"/>
          </w:tcPr>
          <w:p w:rsidR="00C17B16" w:rsidRPr="0098475E" w:rsidRDefault="00C17B16" w:rsidP="000F09D5">
            <w:pPr>
              <w:pStyle w:val="ab"/>
              <w:ind w:firstLine="9"/>
              <w:rPr>
                <w:sz w:val="28"/>
                <w:szCs w:val="28"/>
              </w:rPr>
            </w:pPr>
            <w:r w:rsidRPr="0098475E">
              <w:rPr>
                <w:sz w:val="28"/>
                <w:szCs w:val="28"/>
              </w:rPr>
              <w:t>89380152624</w:t>
            </w:r>
          </w:p>
        </w:tc>
      </w:tr>
      <w:tr w:rsidR="004C3F98" w:rsidRPr="0098475E" w:rsidTr="00E26029">
        <w:tc>
          <w:tcPr>
            <w:tcW w:w="993" w:type="dxa"/>
          </w:tcPr>
          <w:p w:rsidR="00C17B16" w:rsidRPr="0098475E" w:rsidRDefault="00C17B16" w:rsidP="00C17B16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C17B16" w:rsidRPr="0098475E" w:rsidRDefault="00C17B16" w:rsidP="00165E20">
            <w:pPr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 xml:space="preserve">Якаев   Хамзат  Асланович </w:t>
            </w:r>
          </w:p>
        </w:tc>
        <w:tc>
          <w:tcPr>
            <w:tcW w:w="3812" w:type="dxa"/>
          </w:tcPr>
          <w:p w:rsidR="00C17B16" w:rsidRPr="0098475E" w:rsidRDefault="00C17B16" w:rsidP="00C17B16">
            <w:pPr>
              <w:pStyle w:val="ab"/>
              <w:ind w:firstLine="9"/>
              <w:rPr>
                <w:sz w:val="28"/>
                <w:szCs w:val="28"/>
              </w:rPr>
            </w:pPr>
            <w:r w:rsidRPr="0098475E">
              <w:rPr>
                <w:sz w:val="28"/>
                <w:szCs w:val="28"/>
              </w:rPr>
              <w:t>Нефтяной техникум</w:t>
            </w:r>
          </w:p>
        </w:tc>
        <w:tc>
          <w:tcPr>
            <w:tcW w:w="3299" w:type="dxa"/>
          </w:tcPr>
          <w:p w:rsidR="00C17B16" w:rsidRPr="0098475E" w:rsidRDefault="00C17B16" w:rsidP="00C17B16">
            <w:pPr>
              <w:pStyle w:val="ab"/>
              <w:ind w:firstLine="9"/>
              <w:rPr>
                <w:sz w:val="28"/>
                <w:szCs w:val="28"/>
              </w:rPr>
            </w:pPr>
            <w:r w:rsidRPr="0098475E">
              <w:rPr>
                <w:sz w:val="28"/>
                <w:szCs w:val="28"/>
              </w:rPr>
              <w:t>Экономики и бухучета</w:t>
            </w:r>
          </w:p>
        </w:tc>
        <w:tc>
          <w:tcPr>
            <w:tcW w:w="2734" w:type="dxa"/>
          </w:tcPr>
          <w:p w:rsidR="00C17B16" w:rsidRPr="0098475E" w:rsidRDefault="00C17B16" w:rsidP="000F09D5">
            <w:pPr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>А. Шерипова  19</w:t>
            </w:r>
          </w:p>
        </w:tc>
        <w:tc>
          <w:tcPr>
            <w:tcW w:w="2257" w:type="dxa"/>
          </w:tcPr>
          <w:p w:rsidR="00C17B16" w:rsidRPr="0098475E" w:rsidRDefault="00C17B16" w:rsidP="000F09D5">
            <w:pPr>
              <w:pStyle w:val="ab"/>
              <w:ind w:firstLine="9"/>
              <w:rPr>
                <w:sz w:val="28"/>
                <w:szCs w:val="28"/>
              </w:rPr>
            </w:pPr>
            <w:r w:rsidRPr="0098475E">
              <w:rPr>
                <w:sz w:val="28"/>
                <w:szCs w:val="28"/>
              </w:rPr>
              <w:t>89388915400</w:t>
            </w:r>
          </w:p>
        </w:tc>
      </w:tr>
      <w:tr w:rsidR="004C3F98" w:rsidRPr="0098475E" w:rsidTr="00E26029">
        <w:tc>
          <w:tcPr>
            <w:tcW w:w="993" w:type="dxa"/>
          </w:tcPr>
          <w:p w:rsidR="00C17B16" w:rsidRPr="0098475E" w:rsidRDefault="00C17B16" w:rsidP="00C17B16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C17B16" w:rsidRPr="00273128" w:rsidRDefault="00C17B16" w:rsidP="00165E20">
            <w:pPr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3128">
              <w:rPr>
                <w:rFonts w:ascii="Times New Roman" w:hAnsi="Times New Roman" w:cs="Times New Roman"/>
                <w:sz w:val="28"/>
                <w:szCs w:val="28"/>
              </w:rPr>
              <w:t xml:space="preserve">Айдаев Майрбек Балаудыевич </w:t>
            </w:r>
          </w:p>
        </w:tc>
        <w:tc>
          <w:tcPr>
            <w:tcW w:w="3812" w:type="dxa"/>
          </w:tcPr>
          <w:p w:rsidR="00C17B16" w:rsidRPr="0098475E" w:rsidRDefault="00C17B16" w:rsidP="00C17B16">
            <w:pPr>
              <w:tabs>
                <w:tab w:val="left" w:pos="7530"/>
              </w:tabs>
              <w:ind w:left="105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>ГГНТУ нефтегазовое дело</w:t>
            </w:r>
          </w:p>
        </w:tc>
        <w:tc>
          <w:tcPr>
            <w:tcW w:w="3299" w:type="dxa"/>
          </w:tcPr>
          <w:p w:rsidR="00C17B16" w:rsidRPr="0098475E" w:rsidRDefault="00C17B16" w:rsidP="00C17B16">
            <w:pPr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>ефтяник</w:t>
            </w:r>
          </w:p>
        </w:tc>
        <w:tc>
          <w:tcPr>
            <w:tcW w:w="2734" w:type="dxa"/>
          </w:tcPr>
          <w:p w:rsidR="00C17B16" w:rsidRPr="0098475E" w:rsidRDefault="00C17B16" w:rsidP="000F09D5">
            <w:pPr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>Х.Нурадилова,44</w:t>
            </w:r>
          </w:p>
        </w:tc>
        <w:tc>
          <w:tcPr>
            <w:tcW w:w="2257" w:type="dxa"/>
          </w:tcPr>
          <w:p w:rsidR="00C17B16" w:rsidRPr="0098475E" w:rsidRDefault="000F09D5" w:rsidP="000F09D5">
            <w:pPr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17B16" w:rsidRPr="0098475E">
              <w:rPr>
                <w:rFonts w:ascii="Times New Roman" w:hAnsi="Times New Roman" w:cs="Times New Roman"/>
                <w:sz w:val="28"/>
                <w:szCs w:val="28"/>
              </w:rPr>
              <w:t xml:space="preserve"> (964) 075-64-99</w:t>
            </w:r>
          </w:p>
        </w:tc>
      </w:tr>
      <w:tr w:rsidR="004C3F98" w:rsidRPr="0098475E" w:rsidTr="00E26029">
        <w:tc>
          <w:tcPr>
            <w:tcW w:w="993" w:type="dxa"/>
          </w:tcPr>
          <w:p w:rsidR="00C17B16" w:rsidRPr="0098475E" w:rsidRDefault="00C17B16" w:rsidP="00C17B16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C17B16" w:rsidRPr="00273128" w:rsidRDefault="00C17B16" w:rsidP="00165E20">
            <w:pPr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3128">
              <w:rPr>
                <w:rFonts w:ascii="Times New Roman" w:hAnsi="Times New Roman" w:cs="Times New Roman"/>
                <w:sz w:val="28"/>
                <w:szCs w:val="28"/>
              </w:rPr>
              <w:t>Ахмаев Алихан Асланбекович</w:t>
            </w:r>
          </w:p>
        </w:tc>
        <w:tc>
          <w:tcPr>
            <w:tcW w:w="3812" w:type="dxa"/>
          </w:tcPr>
          <w:p w:rsidR="00C17B16" w:rsidRPr="0098475E" w:rsidRDefault="00C17B16" w:rsidP="00C17B16">
            <w:pPr>
              <w:tabs>
                <w:tab w:val="left" w:pos="7530"/>
              </w:tabs>
              <w:ind w:left="105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>Г.Нальчик ЧГУ мед.фак.</w:t>
            </w:r>
          </w:p>
        </w:tc>
        <w:tc>
          <w:tcPr>
            <w:tcW w:w="3299" w:type="dxa"/>
          </w:tcPr>
          <w:p w:rsidR="00C17B16" w:rsidRPr="0098475E" w:rsidRDefault="00C17B16" w:rsidP="00C17B16">
            <w:pPr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>ечебное дело</w:t>
            </w:r>
          </w:p>
        </w:tc>
        <w:tc>
          <w:tcPr>
            <w:tcW w:w="2734" w:type="dxa"/>
          </w:tcPr>
          <w:p w:rsidR="00C17B16" w:rsidRPr="0098475E" w:rsidRDefault="00C17B16" w:rsidP="000F09D5">
            <w:pPr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>М.Мерзоева,53</w:t>
            </w:r>
          </w:p>
        </w:tc>
        <w:tc>
          <w:tcPr>
            <w:tcW w:w="2257" w:type="dxa"/>
          </w:tcPr>
          <w:p w:rsidR="00C17B16" w:rsidRPr="0098475E" w:rsidRDefault="000F09D5" w:rsidP="000F09D5">
            <w:pPr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17B16" w:rsidRPr="0098475E">
              <w:rPr>
                <w:rFonts w:ascii="Times New Roman" w:hAnsi="Times New Roman" w:cs="Times New Roman"/>
                <w:sz w:val="28"/>
                <w:szCs w:val="28"/>
              </w:rPr>
              <w:t xml:space="preserve"> (928) 888-53-86</w:t>
            </w:r>
          </w:p>
        </w:tc>
      </w:tr>
      <w:tr w:rsidR="004C3F98" w:rsidRPr="0098475E" w:rsidTr="00E26029">
        <w:tc>
          <w:tcPr>
            <w:tcW w:w="993" w:type="dxa"/>
          </w:tcPr>
          <w:p w:rsidR="00C17B16" w:rsidRPr="0098475E" w:rsidRDefault="00C17B16" w:rsidP="00C17B16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C17B16" w:rsidRPr="00273128" w:rsidRDefault="00C17B16" w:rsidP="00165E20">
            <w:pPr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3128">
              <w:rPr>
                <w:rFonts w:ascii="Times New Roman" w:hAnsi="Times New Roman" w:cs="Times New Roman"/>
                <w:sz w:val="28"/>
                <w:szCs w:val="28"/>
              </w:rPr>
              <w:t>Базаева Лидия Зелимхановна</w:t>
            </w:r>
          </w:p>
        </w:tc>
        <w:tc>
          <w:tcPr>
            <w:tcW w:w="3812" w:type="dxa"/>
          </w:tcPr>
          <w:p w:rsidR="00C17B16" w:rsidRPr="0098475E" w:rsidRDefault="00C17B16" w:rsidP="00C17B16">
            <w:pPr>
              <w:tabs>
                <w:tab w:val="left" w:pos="7530"/>
              </w:tabs>
              <w:ind w:left="105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>Исламский институт</w:t>
            </w:r>
          </w:p>
        </w:tc>
        <w:tc>
          <w:tcPr>
            <w:tcW w:w="3299" w:type="dxa"/>
          </w:tcPr>
          <w:p w:rsidR="00C17B16" w:rsidRPr="0098475E" w:rsidRDefault="00C17B16" w:rsidP="00C17B16">
            <w:pPr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лингви</w:t>
            </w: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>стическая</w:t>
            </w:r>
          </w:p>
        </w:tc>
        <w:tc>
          <w:tcPr>
            <w:tcW w:w="2734" w:type="dxa"/>
          </w:tcPr>
          <w:p w:rsidR="00C17B16" w:rsidRPr="0098475E" w:rsidRDefault="00C17B16" w:rsidP="000F09D5">
            <w:pPr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>Советская 30</w:t>
            </w:r>
          </w:p>
        </w:tc>
        <w:tc>
          <w:tcPr>
            <w:tcW w:w="2257" w:type="dxa"/>
          </w:tcPr>
          <w:p w:rsidR="00C17B16" w:rsidRPr="0098475E" w:rsidRDefault="000F09D5" w:rsidP="000F09D5">
            <w:pPr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17B16" w:rsidRPr="0098475E">
              <w:rPr>
                <w:rFonts w:ascii="Times New Roman" w:hAnsi="Times New Roman" w:cs="Times New Roman"/>
                <w:sz w:val="28"/>
                <w:szCs w:val="28"/>
              </w:rPr>
              <w:t xml:space="preserve"> (928) 783-92-99</w:t>
            </w:r>
          </w:p>
        </w:tc>
      </w:tr>
      <w:tr w:rsidR="004C3F98" w:rsidRPr="0098475E" w:rsidTr="00E26029">
        <w:tc>
          <w:tcPr>
            <w:tcW w:w="993" w:type="dxa"/>
          </w:tcPr>
          <w:p w:rsidR="00C17B16" w:rsidRPr="0098475E" w:rsidRDefault="00C17B16" w:rsidP="00C17B16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C17B16" w:rsidRPr="00273128" w:rsidRDefault="00C17B16" w:rsidP="00165E20">
            <w:pPr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3128">
              <w:rPr>
                <w:rFonts w:ascii="Times New Roman" w:hAnsi="Times New Roman" w:cs="Times New Roman"/>
                <w:sz w:val="28"/>
                <w:szCs w:val="28"/>
              </w:rPr>
              <w:t>Даллаева Элита Лом-Алиевна</w:t>
            </w:r>
          </w:p>
        </w:tc>
        <w:tc>
          <w:tcPr>
            <w:tcW w:w="3812" w:type="dxa"/>
          </w:tcPr>
          <w:p w:rsidR="00C17B16" w:rsidRPr="0098475E" w:rsidRDefault="00C17B16" w:rsidP="00C17B16">
            <w:pPr>
              <w:tabs>
                <w:tab w:val="left" w:pos="7530"/>
              </w:tabs>
              <w:ind w:left="105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 xml:space="preserve">Г.Владикавказ СОГМА стоматологический факультет </w:t>
            </w:r>
          </w:p>
        </w:tc>
        <w:tc>
          <w:tcPr>
            <w:tcW w:w="3299" w:type="dxa"/>
          </w:tcPr>
          <w:p w:rsidR="00C17B16" w:rsidRPr="0098475E" w:rsidRDefault="00C17B16" w:rsidP="00C17B16">
            <w:pPr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>томатолог,челюстно-лицевой хирург</w:t>
            </w:r>
          </w:p>
        </w:tc>
        <w:tc>
          <w:tcPr>
            <w:tcW w:w="2734" w:type="dxa"/>
          </w:tcPr>
          <w:p w:rsidR="00C17B16" w:rsidRPr="0098475E" w:rsidRDefault="00C17B16" w:rsidP="000F09D5">
            <w:pPr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>Советская 50</w:t>
            </w:r>
          </w:p>
        </w:tc>
        <w:tc>
          <w:tcPr>
            <w:tcW w:w="2257" w:type="dxa"/>
          </w:tcPr>
          <w:p w:rsidR="00C17B16" w:rsidRPr="0098475E" w:rsidRDefault="000F09D5" w:rsidP="000F09D5">
            <w:pPr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17B16" w:rsidRPr="0098475E">
              <w:rPr>
                <w:rFonts w:ascii="Times New Roman" w:hAnsi="Times New Roman" w:cs="Times New Roman"/>
                <w:sz w:val="28"/>
                <w:szCs w:val="28"/>
              </w:rPr>
              <w:t xml:space="preserve"> (938) 900-22-05</w:t>
            </w:r>
          </w:p>
        </w:tc>
      </w:tr>
      <w:tr w:rsidR="004C3F98" w:rsidRPr="0098475E" w:rsidTr="00E26029">
        <w:tc>
          <w:tcPr>
            <w:tcW w:w="993" w:type="dxa"/>
          </w:tcPr>
          <w:p w:rsidR="00C17B16" w:rsidRPr="0098475E" w:rsidRDefault="00C17B16" w:rsidP="00C17B16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C17B16" w:rsidRPr="00273128" w:rsidRDefault="00C17B16" w:rsidP="00165E20">
            <w:pPr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3128">
              <w:rPr>
                <w:rFonts w:ascii="Times New Roman" w:hAnsi="Times New Roman" w:cs="Times New Roman"/>
                <w:sz w:val="28"/>
                <w:szCs w:val="28"/>
              </w:rPr>
              <w:t>Даудова Ирсана Ильясовна</w:t>
            </w:r>
          </w:p>
        </w:tc>
        <w:tc>
          <w:tcPr>
            <w:tcW w:w="3812" w:type="dxa"/>
          </w:tcPr>
          <w:p w:rsidR="00C17B16" w:rsidRPr="0098475E" w:rsidRDefault="00C17B16" w:rsidP="00C17B16">
            <w:pPr>
              <w:tabs>
                <w:tab w:val="left" w:pos="7530"/>
              </w:tabs>
              <w:ind w:left="105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>Г.Пятигорск ПГУ юридич. Фак.</w:t>
            </w:r>
          </w:p>
        </w:tc>
        <w:tc>
          <w:tcPr>
            <w:tcW w:w="3299" w:type="dxa"/>
          </w:tcPr>
          <w:p w:rsidR="00C17B16" w:rsidRPr="0098475E" w:rsidRDefault="00C17B16" w:rsidP="00C17B16">
            <w:pPr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>ереводчик</w:t>
            </w:r>
          </w:p>
        </w:tc>
        <w:tc>
          <w:tcPr>
            <w:tcW w:w="2734" w:type="dxa"/>
          </w:tcPr>
          <w:p w:rsidR="00C17B16" w:rsidRPr="0098475E" w:rsidRDefault="00C17B16" w:rsidP="000F09D5">
            <w:pPr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>Красноармейская 48</w:t>
            </w:r>
          </w:p>
        </w:tc>
        <w:tc>
          <w:tcPr>
            <w:tcW w:w="2257" w:type="dxa"/>
          </w:tcPr>
          <w:p w:rsidR="00C17B16" w:rsidRPr="0098475E" w:rsidRDefault="000F09D5" w:rsidP="000F09D5">
            <w:pPr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7B16" w:rsidRPr="0098475E">
              <w:rPr>
                <w:rFonts w:ascii="Times New Roman" w:hAnsi="Times New Roman" w:cs="Times New Roman"/>
                <w:sz w:val="28"/>
                <w:szCs w:val="28"/>
              </w:rPr>
              <w:t>(963) 595-45-78</w:t>
            </w:r>
          </w:p>
        </w:tc>
      </w:tr>
      <w:tr w:rsidR="004C3F98" w:rsidRPr="0098475E" w:rsidTr="00E26029">
        <w:tc>
          <w:tcPr>
            <w:tcW w:w="993" w:type="dxa"/>
          </w:tcPr>
          <w:p w:rsidR="00C17B16" w:rsidRPr="0098475E" w:rsidRDefault="00C17B16" w:rsidP="00C17B16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C17B16" w:rsidRPr="00273128" w:rsidRDefault="00C17B16" w:rsidP="00165E20">
            <w:pPr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3128">
              <w:rPr>
                <w:rFonts w:ascii="Times New Roman" w:hAnsi="Times New Roman" w:cs="Times New Roman"/>
                <w:sz w:val="28"/>
                <w:szCs w:val="28"/>
              </w:rPr>
              <w:t xml:space="preserve">Докаев Гуно </w:t>
            </w:r>
            <w:r w:rsidRPr="002731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Саляхович.</w:t>
            </w:r>
          </w:p>
        </w:tc>
        <w:tc>
          <w:tcPr>
            <w:tcW w:w="3812" w:type="dxa"/>
          </w:tcPr>
          <w:p w:rsidR="00C17B16" w:rsidRPr="0098475E" w:rsidRDefault="00C17B16" w:rsidP="00C17B16">
            <w:pPr>
              <w:tabs>
                <w:tab w:val="left" w:pos="7530"/>
              </w:tabs>
              <w:ind w:left="105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9847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Г.Грозный ЧГУ мед.фак.</w:t>
            </w:r>
          </w:p>
        </w:tc>
        <w:tc>
          <w:tcPr>
            <w:tcW w:w="3299" w:type="dxa"/>
          </w:tcPr>
          <w:p w:rsidR="00C17B16" w:rsidRPr="0098475E" w:rsidRDefault="00C17B16" w:rsidP="00C17B16">
            <w:pPr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>ечебное дело</w:t>
            </w:r>
          </w:p>
        </w:tc>
        <w:tc>
          <w:tcPr>
            <w:tcW w:w="2734" w:type="dxa"/>
          </w:tcPr>
          <w:p w:rsidR="00C17B16" w:rsidRPr="0098475E" w:rsidRDefault="00C17B16" w:rsidP="000F09D5">
            <w:pPr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>Шверника,13</w:t>
            </w:r>
          </w:p>
        </w:tc>
        <w:tc>
          <w:tcPr>
            <w:tcW w:w="2257" w:type="dxa"/>
          </w:tcPr>
          <w:p w:rsidR="00C17B16" w:rsidRPr="0098475E" w:rsidRDefault="000F09D5" w:rsidP="000F09D5">
            <w:pPr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17B16" w:rsidRPr="0098475E">
              <w:rPr>
                <w:rFonts w:ascii="Times New Roman" w:hAnsi="Times New Roman" w:cs="Times New Roman"/>
                <w:sz w:val="28"/>
                <w:szCs w:val="28"/>
              </w:rPr>
              <w:t xml:space="preserve"> (928) 024-43-</w:t>
            </w:r>
            <w:r w:rsidR="00C17B16" w:rsidRPr="009847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</w:t>
            </w:r>
          </w:p>
        </w:tc>
      </w:tr>
      <w:tr w:rsidR="004C3F98" w:rsidRPr="0098475E" w:rsidTr="00E26029">
        <w:tc>
          <w:tcPr>
            <w:tcW w:w="993" w:type="dxa"/>
          </w:tcPr>
          <w:p w:rsidR="00C17B16" w:rsidRPr="0098475E" w:rsidRDefault="00C17B16" w:rsidP="00C17B16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C17B16" w:rsidRPr="00273128" w:rsidRDefault="00C17B16" w:rsidP="00165E20">
            <w:pPr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3128">
              <w:rPr>
                <w:rFonts w:ascii="Times New Roman" w:hAnsi="Times New Roman" w:cs="Times New Roman"/>
                <w:sz w:val="28"/>
                <w:szCs w:val="28"/>
              </w:rPr>
              <w:t>Евсултанов Рохман Элаевич</w:t>
            </w:r>
          </w:p>
        </w:tc>
        <w:tc>
          <w:tcPr>
            <w:tcW w:w="3812" w:type="dxa"/>
          </w:tcPr>
          <w:p w:rsidR="00C17B16" w:rsidRPr="0098475E" w:rsidRDefault="00C17B16" w:rsidP="00C17B16">
            <w:pPr>
              <w:tabs>
                <w:tab w:val="left" w:pos="7530"/>
              </w:tabs>
              <w:ind w:left="105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>Г.Санкт-Петербург ВИВ национальной гвардии РФ</w:t>
            </w:r>
          </w:p>
        </w:tc>
        <w:tc>
          <w:tcPr>
            <w:tcW w:w="3299" w:type="dxa"/>
          </w:tcPr>
          <w:p w:rsidR="00C17B16" w:rsidRPr="0098475E" w:rsidRDefault="00C17B16" w:rsidP="00C17B16">
            <w:pPr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военная-ю</w:t>
            </w: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>риспруденция</w:t>
            </w:r>
          </w:p>
        </w:tc>
        <w:tc>
          <w:tcPr>
            <w:tcW w:w="2734" w:type="dxa"/>
          </w:tcPr>
          <w:p w:rsidR="00C17B16" w:rsidRPr="0098475E" w:rsidRDefault="00C17B16" w:rsidP="000F09D5">
            <w:pPr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>А.Гучигова</w:t>
            </w:r>
            <w:r w:rsidR="000F09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7" w:type="dxa"/>
          </w:tcPr>
          <w:p w:rsidR="00C17B16" w:rsidRPr="0098475E" w:rsidRDefault="000F09D5" w:rsidP="000F09D5">
            <w:pPr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17B16" w:rsidRPr="0098475E">
              <w:rPr>
                <w:rFonts w:ascii="Times New Roman" w:hAnsi="Times New Roman" w:cs="Times New Roman"/>
                <w:sz w:val="28"/>
                <w:szCs w:val="28"/>
              </w:rPr>
              <w:t xml:space="preserve"> (928) 000-83-95</w:t>
            </w:r>
          </w:p>
        </w:tc>
      </w:tr>
      <w:tr w:rsidR="004C3F98" w:rsidRPr="0098475E" w:rsidTr="00E26029">
        <w:tc>
          <w:tcPr>
            <w:tcW w:w="993" w:type="dxa"/>
          </w:tcPr>
          <w:p w:rsidR="00C17B16" w:rsidRPr="0098475E" w:rsidRDefault="00C17B16" w:rsidP="00C17B16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C17B16" w:rsidRPr="00273128" w:rsidRDefault="00C17B16" w:rsidP="00165E20">
            <w:pPr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3128">
              <w:rPr>
                <w:rFonts w:ascii="Times New Roman" w:hAnsi="Times New Roman" w:cs="Times New Roman"/>
                <w:sz w:val="28"/>
                <w:szCs w:val="28"/>
              </w:rPr>
              <w:t>Есиев Юнади Сайд-Хамсанович</w:t>
            </w:r>
          </w:p>
        </w:tc>
        <w:tc>
          <w:tcPr>
            <w:tcW w:w="3812" w:type="dxa"/>
          </w:tcPr>
          <w:p w:rsidR="00C17B16" w:rsidRPr="0098475E" w:rsidRDefault="00C17B16" w:rsidP="00C17B16">
            <w:pPr>
              <w:tabs>
                <w:tab w:val="left" w:pos="7530"/>
              </w:tabs>
              <w:ind w:left="105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>Г.Грозный ЧГУ бизнес-информатика</w:t>
            </w:r>
          </w:p>
        </w:tc>
        <w:tc>
          <w:tcPr>
            <w:tcW w:w="3299" w:type="dxa"/>
          </w:tcPr>
          <w:p w:rsidR="00C17B16" w:rsidRPr="0098475E" w:rsidRDefault="00C17B16" w:rsidP="00C17B16">
            <w:pPr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>рограммист</w:t>
            </w:r>
          </w:p>
        </w:tc>
        <w:tc>
          <w:tcPr>
            <w:tcW w:w="2734" w:type="dxa"/>
          </w:tcPr>
          <w:p w:rsidR="00C17B16" w:rsidRPr="0098475E" w:rsidRDefault="00C17B16" w:rsidP="000F09D5">
            <w:pPr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  <w:r w:rsidR="000F09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7" w:type="dxa"/>
          </w:tcPr>
          <w:p w:rsidR="00C17B16" w:rsidRPr="0098475E" w:rsidRDefault="000F09D5" w:rsidP="000F09D5">
            <w:pPr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17B16" w:rsidRPr="0098475E">
              <w:rPr>
                <w:rFonts w:ascii="Times New Roman" w:hAnsi="Times New Roman" w:cs="Times New Roman"/>
                <w:sz w:val="28"/>
                <w:szCs w:val="28"/>
              </w:rPr>
              <w:t xml:space="preserve"> (928) 004-94-85</w:t>
            </w:r>
          </w:p>
        </w:tc>
      </w:tr>
      <w:tr w:rsidR="004C3F98" w:rsidRPr="0098475E" w:rsidTr="00E26029">
        <w:tc>
          <w:tcPr>
            <w:tcW w:w="993" w:type="dxa"/>
          </w:tcPr>
          <w:p w:rsidR="00C17B16" w:rsidRPr="0098475E" w:rsidRDefault="00C17B16" w:rsidP="00C17B16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C17B16" w:rsidRPr="00273128" w:rsidRDefault="00C17B16" w:rsidP="00165E20">
            <w:pPr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3128">
              <w:rPr>
                <w:rFonts w:ascii="Times New Roman" w:hAnsi="Times New Roman" w:cs="Times New Roman"/>
                <w:sz w:val="28"/>
                <w:szCs w:val="28"/>
              </w:rPr>
              <w:t>Жамаллулайла Абдуллах Сайд-Альвиевич</w:t>
            </w:r>
          </w:p>
        </w:tc>
        <w:tc>
          <w:tcPr>
            <w:tcW w:w="3812" w:type="dxa"/>
          </w:tcPr>
          <w:p w:rsidR="00C17B16" w:rsidRPr="0098475E" w:rsidRDefault="00C17B16" w:rsidP="00C17B16">
            <w:pPr>
              <w:tabs>
                <w:tab w:val="left" w:pos="7530"/>
              </w:tabs>
              <w:ind w:left="105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>Г.Грозный ЧГУ мед.фак.</w:t>
            </w:r>
          </w:p>
        </w:tc>
        <w:tc>
          <w:tcPr>
            <w:tcW w:w="3299" w:type="dxa"/>
          </w:tcPr>
          <w:p w:rsidR="00C17B16" w:rsidRPr="0098475E" w:rsidRDefault="00C17B16" w:rsidP="00C17B16">
            <w:pPr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>ечебное дело</w:t>
            </w:r>
          </w:p>
        </w:tc>
        <w:tc>
          <w:tcPr>
            <w:tcW w:w="2734" w:type="dxa"/>
          </w:tcPr>
          <w:p w:rsidR="00C17B16" w:rsidRPr="0098475E" w:rsidRDefault="00C17B16" w:rsidP="000F09D5">
            <w:pPr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>Ленина,</w:t>
            </w:r>
            <w:r w:rsidR="000F0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57" w:type="dxa"/>
          </w:tcPr>
          <w:p w:rsidR="00C17B16" w:rsidRPr="0098475E" w:rsidRDefault="000F09D5" w:rsidP="000F09D5">
            <w:pPr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17B16" w:rsidRPr="0098475E">
              <w:rPr>
                <w:rFonts w:ascii="Times New Roman" w:hAnsi="Times New Roman" w:cs="Times New Roman"/>
                <w:sz w:val="28"/>
                <w:szCs w:val="28"/>
              </w:rPr>
              <w:t xml:space="preserve"> (922) 752-51-02</w:t>
            </w:r>
          </w:p>
        </w:tc>
      </w:tr>
      <w:tr w:rsidR="004C3F98" w:rsidRPr="0098475E" w:rsidTr="00E26029">
        <w:tc>
          <w:tcPr>
            <w:tcW w:w="993" w:type="dxa"/>
          </w:tcPr>
          <w:p w:rsidR="00C17B16" w:rsidRPr="0098475E" w:rsidRDefault="00C17B16" w:rsidP="00C17B16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C17B16" w:rsidRPr="00273128" w:rsidRDefault="00C17B16" w:rsidP="000F09D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3128">
              <w:rPr>
                <w:rFonts w:ascii="Times New Roman" w:hAnsi="Times New Roman" w:cs="Times New Roman"/>
                <w:sz w:val="28"/>
                <w:szCs w:val="28"/>
              </w:rPr>
              <w:t>Ибрагимов Магомед-Эмин Зелимханович</w:t>
            </w:r>
          </w:p>
        </w:tc>
        <w:tc>
          <w:tcPr>
            <w:tcW w:w="3812" w:type="dxa"/>
          </w:tcPr>
          <w:p w:rsidR="00C17B16" w:rsidRPr="0098475E" w:rsidRDefault="00C17B16" w:rsidP="00C17B16">
            <w:pPr>
              <w:tabs>
                <w:tab w:val="left" w:pos="7530"/>
              </w:tabs>
              <w:ind w:left="105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>РАНХиГС г.Ставрополь фак. ГМУ</w:t>
            </w:r>
          </w:p>
        </w:tc>
        <w:tc>
          <w:tcPr>
            <w:tcW w:w="3299" w:type="dxa"/>
          </w:tcPr>
          <w:p w:rsidR="00C17B16" w:rsidRPr="0098475E" w:rsidRDefault="00C17B16" w:rsidP="00C17B16">
            <w:pPr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>риспруденция</w:t>
            </w:r>
          </w:p>
        </w:tc>
        <w:tc>
          <w:tcPr>
            <w:tcW w:w="2734" w:type="dxa"/>
          </w:tcPr>
          <w:p w:rsidR="00C17B16" w:rsidRPr="0098475E" w:rsidRDefault="00C17B16" w:rsidP="000F09D5">
            <w:pPr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>Кадырова,</w:t>
            </w:r>
            <w:r w:rsidR="000F0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>33/48</w:t>
            </w:r>
          </w:p>
        </w:tc>
        <w:tc>
          <w:tcPr>
            <w:tcW w:w="2257" w:type="dxa"/>
          </w:tcPr>
          <w:p w:rsidR="00C17B16" w:rsidRPr="0098475E" w:rsidRDefault="000F09D5" w:rsidP="000F09D5">
            <w:pPr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17B16" w:rsidRPr="0098475E">
              <w:rPr>
                <w:rFonts w:ascii="Times New Roman" w:hAnsi="Times New Roman" w:cs="Times New Roman"/>
                <w:sz w:val="28"/>
                <w:szCs w:val="28"/>
              </w:rPr>
              <w:t xml:space="preserve"> (965) 690-87-08</w:t>
            </w:r>
          </w:p>
        </w:tc>
      </w:tr>
      <w:tr w:rsidR="004C3F98" w:rsidRPr="0098475E" w:rsidTr="00E26029">
        <w:tc>
          <w:tcPr>
            <w:tcW w:w="993" w:type="dxa"/>
          </w:tcPr>
          <w:p w:rsidR="00C17B16" w:rsidRPr="0098475E" w:rsidRDefault="00C17B16" w:rsidP="00C17B16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C17B16" w:rsidRPr="00273128" w:rsidRDefault="00C17B16" w:rsidP="00165E20">
            <w:pPr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3128">
              <w:rPr>
                <w:rFonts w:ascii="Times New Roman" w:hAnsi="Times New Roman" w:cs="Times New Roman"/>
                <w:sz w:val="28"/>
                <w:szCs w:val="28"/>
              </w:rPr>
              <w:t>Исараева Селима Сайд-Магомедовна .</w:t>
            </w:r>
          </w:p>
        </w:tc>
        <w:tc>
          <w:tcPr>
            <w:tcW w:w="3812" w:type="dxa"/>
          </w:tcPr>
          <w:p w:rsidR="00C17B16" w:rsidRPr="0098475E" w:rsidRDefault="00C17B16" w:rsidP="00C17B16">
            <w:pPr>
              <w:tabs>
                <w:tab w:val="left" w:pos="7530"/>
              </w:tabs>
              <w:ind w:left="105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 xml:space="preserve">ЧГПУ экономика и управление </w:t>
            </w:r>
          </w:p>
        </w:tc>
        <w:tc>
          <w:tcPr>
            <w:tcW w:w="3299" w:type="dxa"/>
          </w:tcPr>
          <w:p w:rsidR="00C17B16" w:rsidRPr="0098475E" w:rsidRDefault="00C17B16" w:rsidP="00C17B16">
            <w:pPr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>кономика и управление</w:t>
            </w:r>
          </w:p>
        </w:tc>
        <w:tc>
          <w:tcPr>
            <w:tcW w:w="2734" w:type="dxa"/>
          </w:tcPr>
          <w:p w:rsidR="00C17B16" w:rsidRPr="0098475E" w:rsidRDefault="00C17B16" w:rsidP="000F09D5">
            <w:pPr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>Каланчакская</w:t>
            </w:r>
            <w:r w:rsidR="000F09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 xml:space="preserve"> 28/2</w:t>
            </w:r>
          </w:p>
        </w:tc>
        <w:tc>
          <w:tcPr>
            <w:tcW w:w="2257" w:type="dxa"/>
          </w:tcPr>
          <w:p w:rsidR="00C17B16" w:rsidRPr="0098475E" w:rsidRDefault="000F09D5" w:rsidP="000F09D5">
            <w:pPr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(938)</w:t>
            </w:r>
            <w:r w:rsidR="00C17B16" w:rsidRPr="0098475E">
              <w:rPr>
                <w:rFonts w:ascii="Times New Roman" w:hAnsi="Times New Roman" w:cs="Times New Roman"/>
                <w:sz w:val="28"/>
                <w:szCs w:val="28"/>
              </w:rPr>
              <w:t>894-98-98</w:t>
            </w:r>
          </w:p>
        </w:tc>
      </w:tr>
      <w:tr w:rsidR="004C3F98" w:rsidRPr="0098475E" w:rsidTr="00E26029">
        <w:tc>
          <w:tcPr>
            <w:tcW w:w="993" w:type="dxa"/>
          </w:tcPr>
          <w:p w:rsidR="00C17B16" w:rsidRPr="0098475E" w:rsidRDefault="00C17B16" w:rsidP="00C17B16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C17B16" w:rsidRPr="00273128" w:rsidRDefault="00C17B16" w:rsidP="00165E20">
            <w:pPr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3128">
              <w:rPr>
                <w:rFonts w:ascii="Times New Roman" w:hAnsi="Times New Roman" w:cs="Times New Roman"/>
                <w:sz w:val="28"/>
                <w:szCs w:val="28"/>
              </w:rPr>
              <w:t>Керимова Хава Абуевна</w:t>
            </w:r>
          </w:p>
        </w:tc>
        <w:tc>
          <w:tcPr>
            <w:tcW w:w="3812" w:type="dxa"/>
          </w:tcPr>
          <w:p w:rsidR="00C17B16" w:rsidRPr="0098475E" w:rsidRDefault="00C17B16" w:rsidP="00C17B16">
            <w:pPr>
              <w:tabs>
                <w:tab w:val="left" w:pos="7530"/>
              </w:tabs>
              <w:ind w:left="105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>ЧГПУ фак. эконом. и упр.</w:t>
            </w:r>
          </w:p>
        </w:tc>
        <w:tc>
          <w:tcPr>
            <w:tcW w:w="3299" w:type="dxa"/>
          </w:tcPr>
          <w:p w:rsidR="00C17B16" w:rsidRPr="0098475E" w:rsidRDefault="00C17B16" w:rsidP="00C17B16">
            <w:pPr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>кономика и управление</w:t>
            </w:r>
          </w:p>
        </w:tc>
        <w:tc>
          <w:tcPr>
            <w:tcW w:w="2734" w:type="dxa"/>
          </w:tcPr>
          <w:p w:rsidR="00C17B16" w:rsidRPr="0098475E" w:rsidRDefault="00C17B16" w:rsidP="000F09D5">
            <w:pPr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>А.Кадырова</w:t>
            </w:r>
            <w:r w:rsidR="000F09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2257" w:type="dxa"/>
          </w:tcPr>
          <w:p w:rsidR="00C17B16" w:rsidRPr="0098475E" w:rsidRDefault="000F09D5" w:rsidP="000F09D5">
            <w:pPr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17B16" w:rsidRPr="0098475E">
              <w:rPr>
                <w:rFonts w:ascii="Times New Roman" w:hAnsi="Times New Roman" w:cs="Times New Roman"/>
                <w:sz w:val="28"/>
                <w:szCs w:val="28"/>
              </w:rPr>
              <w:t xml:space="preserve"> (938) 019-97-53</w:t>
            </w:r>
          </w:p>
        </w:tc>
      </w:tr>
      <w:tr w:rsidR="004C3F98" w:rsidRPr="0098475E" w:rsidTr="00E26029">
        <w:tc>
          <w:tcPr>
            <w:tcW w:w="993" w:type="dxa"/>
          </w:tcPr>
          <w:p w:rsidR="00C17B16" w:rsidRPr="0098475E" w:rsidRDefault="00C17B16" w:rsidP="00C17B16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C17B16" w:rsidRPr="00273128" w:rsidRDefault="00C17B16" w:rsidP="00165E20">
            <w:pPr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3128">
              <w:rPr>
                <w:rFonts w:ascii="Times New Roman" w:hAnsi="Times New Roman" w:cs="Times New Roman"/>
                <w:sz w:val="28"/>
                <w:szCs w:val="28"/>
              </w:rPr>
              <w:t xml:space="preserve">Магомадова Тамила Хамзатовна </w:t>
            </w:r>
          </w:p>
        </w:tc>
        <w:tc>
          <w:tcPr>
            <w:tcW w:w="3812" w:type="dxa"/>
          </w:tcPr>
          <w:p w:rsidR="00C17B16" w:rsidRPr="0098475E" w:rsidRDefault="00C17B16" w:rsidP="00C17B16">
            <w:pPr>
              <w:tabs>
                <w:tab w:val="left" w:pos="7530"/>
              </w:tabs>
              <w:ind w:left="105" w:firstLine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ЧГУ био</w:t>
            </w: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>химический  фак.</w:t>
            </w:r>
          </w:p>
        </w:tc>
        <w:tc>
          <w:tcPr>
            <w:tcW w:w="3299" w:type="dxa"/>
          </w:tcPr>
          <w:p w:rsidR="00C17B16" w:rsidRPr="0098475E" w:rsidRDefault="00C17B16" w:rsidP="00C17B16">
            <w:pPr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>аборант</w:t>
            </w:r>
          </w:p>
        </w:tc>
        <w:tc>
          <w:tcPr>
            <w:tcW w:w="2734" w:type="dxa"/>
          </w:tcPr>
          <w:p w:rsidR="00C17B16" w:rsidRPr="0098475E" w:rsidRDefault="00C17B16" w:rsidP="000F09D5">
            <w:pPr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  <w:r w:rsidR="000F09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</w:tc>
        <w:tc>
          <w:tcPr>
            <w:tcW w:w="2257" w:type="dxa"/>
          </w:tcPr>
          <w:p w:rsidR="00C17B16" w:rsidRPr="0098475E" w:rsidRDefault="000F09D5" w:rsidP="000F09D5">
            <w:pPr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17B16" w:rsidRPr="0098475E">
              <w:rPr>
                <w:rFonts w:ascii="Times New Roman" w:hAnsi="Times New Roman" w:cs="Times New Roman"/>
                <w:sz w:val="28"/>
                <w:szCs w:val="28"/>
              </w:rPr>
              <w:t xml:space="preserve"> (923) 799-14-99</w:t>
            </w:r>
          </w:p>
        </w:tc>
      </w:tr>
      <w:tr w:rsidR="004C3F98" w:rsidRPr="0098475E" w:rsidTr="00E26029">
        <w:tc>
          <w:tcPr>
            <w:tcW w:w="993" w:type="dxa"/>
          </w:tcPr>
          <w:p w:rsidR="00C17B16" w:rsidRPr="0098475E" w:rsidRDefault="00C17B16" w:rsidP="00C17B16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C17B16" w:rsidRPr="00273128" w:rsidRDefault="00C17B16" w:rsidP="00165E20">
            <w:pPr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3128">
              <w:rPr>
                <w:rFonts w:ascii="Times New Roman" w:hAnsi="Times New Roman" w:cs="Times New Roman"/>
                <w:sz w:val="28"/>
                <w:szCs w:val="28"/>
              </w:rPr>
              <w:t xml:space="preserve">Мунаев Юсуп Андарбекович </w:t>
            </w:r>
          </w:p>
        </w:tc>
        <w:tc>
          <w:tcPr>
            <w:tcW w:w="3812" w:type="dxa"/>
          </w:tcPr>
          <w:p w:rsidR="00C17B16" w:rsidRPr="0098475E" w:rsidRDefault="00C17B16" w:rsidP="00C17B16">
            <w:pPr>
              <w:tabs>
                <w:tab w:val="left" w:pos="7530"/>
              </w:tabs>
              <w:ind w:left="105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>Г.Грозный,ГГНТУ архитектура</w:t>
            </w:r>
          </w:p>
        </w:tc>
        <w:tc>
          <w:tcPr>
            <w:tcW w:w="3299" w:type="dxa"/>
          </w:tcPr>
          <w:p w:rsidR="00C17B16" w:rsidRPr="0098475E" w:rsidRDefault="00C17B16" w:rsidP="00C17B16">
            <w:pPr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>рхитектор</w:t>
            </w:r>
          </w:p>
        </w:tc>
        <w:tc>
          <w:tcPr>
            <w:tcW w:w="2734" w:type="dxa"/>
          </w:tcPr>
          <w:p w:rsidR="00C17B16" w:rsidRPr="0098475E" w:rsidRDefault="00C17B16" w:rsidP="000F09D5">
            <w:pPr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>А.Кадырова</w:t>
            </w:r>
            <w:r w:rsidR="000F09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 xml:space="preserve"> 20/4</w:t>
            </w:r>
          </w:p>
        </w:tc>
        <w:tc>
          <w:tcPr>
            <w:tcW w:w="2257" w:type="dxa"/>
          </w:tcPr>
          <w:p w:rsidR="00C17B16" w:rsidRPr="0098475E" w:rsidRDefault="000F09D5" w:rsidP="000F09D5">
            <w:pPr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17B16" w:rsidRPr="0098475E">
              <w:rPr>
                <w:rFonts w:ascii="Times New Roman" w:hAnsi="Times New Roman" w:cs="Times New Roman"/>
                <w:sz w:val="28"/>
                <w:szCs w:val="28"/>
              </w:rPr>
              <w:t xml:space="preserve"> (938) 002-95-00</w:t>
            </w:r>
          </w:p>
        </w:tc>
      </w:tr>
      <w:tr w:rsidR="004C3F98" w:rsidRPr="0098475E" w:rsidTr="00E26029">
        <w:tc>
          <w:tcPr>
            <w:tcW w:w="993" w:type="dxa"/>
          </w:tcPr>
          <w:p w:rsidR="00C17B16" w:rsidRPr="0098475E" w:rsidRDefault="00C17B16" w:rsidP="00C17B16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C17B16" w:rsidRPr="00273128" w:rsidRDefault="00C17B16" w:rsidP="00165E20">
            <w:pPr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3128">
              <w:rPr>
                <w:rFonts w:ascii="Times New Roman" w:hAnsi="Times New Roman" w:cs="Times New Roman"/>
                <w:sz w:val="28"/>
                <w:szCs w:val="28"/>
              </w:rPr>
              <w:t>Мусаева Ирсана Анзоровна</w:t>
            </w:r>
          </w:p>
        </w:tc>
        <w:tc>
          <w:tcPr>
            <w:tcW w:w="3812" w:type="dxa"/>
          </w:tcPr>
          <w:p w:rsidR="00C17B16" w:rsidRPr="0098475E" w:rsidRDefault="00C17B16" w:rsidP="00C17B16">
            <w:pPr>
              <w:tabs>
                <w:tab w:val="left" w:pos="7530"/>
              </w:tabs>
              <w:ind w:left="105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>ЧГУ</w:t>
            </w:r>
          </w:p>
        </w:tc>
        <w:tc>
          <w:tcPr>
            <w:tcW w:w="3299" w:type="dxa"/>
          </w:tcPr>
          <w:p w:rsidR="00C17B16" w:rsidRPr="0098475E" w:rsidRDefault="00C17B16" w:rsidP="00C17B16">
            <w:pPr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>ереводчик</w:t>
            </w:r>
          </w:p>
        </w:tc>
        <w:tc>
          <w:tcPr>
            <w:tcW w:w="2734" w:type="dxa"/>
          </w:tcPr>
          <w:p w:rsidR="00C17B16" w:rsidRPr="0098475E" w:rsidRDefault="00C17B16" w:rsidP="000F09D5">
            <w:pPr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>Учительская,3</w:t>
            </w:r>
          </w:p>
        </w:tc>
        <w:tc>
          <w:tcPr>
            <w:tcW w:w="2257" w:type="dxa"/>
          </w:tcPr>
          <w:p w:rsidR="00C17B16" w:rsidRPr="0098475E" w:rsidRDefault="000F09D5" w:rsidP="000F09D5">
            <w:pPr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17B16" w:rsidRPr="0098475E">
              <w:rPr>
                <w:rFonts w:ascii="Times New Roman" w:hAnsi="Times New Roman" w:cs="Times New Roman"/>
                <w:sz w:val="28"/>
                <w:szCs w:val="28"/>
              </w:rPr>
              <w:t xml:space="preserve"> (928) 783-86-77</w:t>
            </w:r>
          </w:p>
        </w:tc>
      </w:tr>
      <w:tr w:rsidR="004C3F98" w:rsidRPr="0098475E" w:rsidTr="00E26029">
        <w:tc>
          <w:tcPr>
            <w:tcW w:w="993" w:type="dxa"/>
          </w:tcPr>
          <w:p w:rsidR="00C17B16" w:rsidRPr="0098475E" w:rsidRDefault="00C17B16" w:rsidP="00C17B16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C17B16" w:rsidRPr="00273128" w:rsidRDefault="00C17B16" w:rsidP="00165E20">
            <w:pPr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3128">
              <w:rPr>
                <w:rFonts w:ascii="Times New Roman" w:hAnsi="Times New Roman" w:cs="Times New Roman"/>
                <w:sz w:val="28"/>
                <w:szCs w:val="28"/>
              </w:rPr>
              <w:t>Такалаев Сайд-Магомед Люмаевич</w:t>
            </w:r>
          </w:p>
        </w:tc>
        <w:tc>
          <w:tcPr>
            <w:tcW w:w="3812" w:type="dxa"/>
          </w:tcPr>
          <w:p w:rsidR="00C17B16" w:rsidRPr="0098475E" w:rsidRDefault="00C17B16" w:rsidP="00C17B16">
            <w:pPr>
              <w:tabs>
                <w:tab w:val="left" w:pos="7530"/>
              </w:tabs>
              <w:ind w:left="105" w:firstLine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Ростовский госуниверситет</w:t>
            </w:r>
          </w:p>
        </w:tc>
        <w:tc>
          <w:tcPr>
            <w:tcW w:w="3299" w:type="dxa"/>
          </w:tcPr>
          <w:p w:rsidR="00C17B16" w:rsidRPr="0098475E" w:rsidRDefault="00C17B16" w:rsidP="00C17B16">
            <w:pPr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>риспруденция</w:t>
            </w:r>
          </w:p>
        </w:tc>
        <w:tc>
          <w:tcPr>
            <w:tcW w:w="2734" w:type="dxa"/>
          </w:tcPr>
          <w:p w:rsidR="00C17B16" w:rsidRPr="0098475E" w:rsidRDefault="00C17B16" w:rsidP="000F09D5">
            <w:pPr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</w:t>
            </w: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>ина,12</w:t>
            </w:r>
          </w:p>
        </w:tc>
        <w:tc>
          <w:tcPr>
            <w:tcW w:w="2257" w:type="dxa"/>
          </w:tcPr>
          <w:p w:rsidR="00C17B16" w:rsidRPr="0098475E" w:rsidRDefault="000F09D5" w:rsidP="000F09D5">
            <w:pPr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17B16" w:rsidRPr="0098475E">
              <w:rPr>
                <w:rFonts w:ascii="Times New Roman" w:hAnsi="Times New Roman" w:cs="Times New Roman"/>
                <w:sz w:val="28"/>
                <w:szCs w:val="28"/>
              </w:rPr>
              <w:t xml:space="preserve"> (989) 910-38-02</w:t>
            </w:r>
          </w:p>
        </w:tc>
      </w:tr>
      <w:tr w:rsidR="004C3F98" w:rsidRPr="0098475E" w:rsidTr="00E26029">
        <w:tc>
          <w:tcPr>
            <w:tcW w:w="993" w:type="dxa"/>
          </w:tcPr>
          <w:p w:rsidR="00C17B16" w:rsidRPr="0098475E" w:rsidRDefault="00C17B16" w:rsidP="00C17B16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C17B16" w:rsidRPr="00273128" w:rsidRDefault="00C17B16" w:rsidP="00165E20">
            <w:pPr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3128">
              <w:rPr>
                <w:rFonts w:ascii="Times New Roman" w:hAnsi="Times New Roman" w:cs="Times New Roman"/>
                <w:sz w:val="28"/>
                <w:szCs w:val="28"/>
              </w:rPr>
              <w:t xml:space="preserve">Тасуев Тимур Русланович </w:t>
            </w:r>
          </w:p>
        </w:tc>
        <w:tc>
          <w:tcPr>
            <w:tcW w:w="3812" w:type="dxa"/>
          </w:tcPr>
          <w:p w:rsidR="00C17B16" w:rsidRPr="0098475E" w:rsidRDefault="00C17B16" w:rsidP="00C17B16">
            <w:pPr>
              <w:tabs>
                <w:tab w:val="left" w:pos="7530"/>
              </w:tabs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 xml:space="preserve"> РАНХиГС г.Ставрополь факультет  ГМУ</w:t>
            </w:r>
          </w:p>
        </w:tc>
        <w:tc>
          <w:tcPr>
            <w:tcW w:w="3299" w:type="dxa"/>
          </w:tcPr>
          <w:p w:rsidR="00C17B16" w:rsidRPr="0098475E" w:rsidRDefault="00C17B16" w:rsidP="00C17B16">
            <w:pPr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>риспруденция</w:t>
            </w:r>
          </w:p>
        </w:tc>
        <w:tc>
          <w:tcPr>
            <w:tcW w:w="2734" w:type="dxa"/>
          </w:tcPr>
          <w:p w:rsidR="00C17B16" w:rsidRPr="0098475E" w:rsidRDefault="00C17B16" w:rsidP="000F09D5">
            <w:pPr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>Грозный,Ю. Смена 13/3/5 Атбасаррская,19</w:t>
            </w:r>
          </w:p>
        </w:tc>
        <w:tc>
          <w:tcPr>
            <w:tcW w:w="2257" w:type="dxa"/>
          </w:tcPr>
          <w:p w:rsidR="00C17B16" w:rsidRPr="0098475E" w:rsidRDefault="000F09D5" w:rsidP="000F09D5">
            <w:pPr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17B16" w:rsidRPr="0098475E">
              <w:rPr>
                <w:rFonts w:ascii="Times New Roman" w:hAnsi="Times New Roman" w:cs="Times New Roman"/>
                <w:sz w:val="28"/>
                <w:szCs w:val="28"/>
              </w:rPr>
              <w:t xml:space="preserve"> (928) 648-02-09</w:t>
            </w:r>
          </w:p>
        </w:tc>
      </w:tr>
      <w:tr w:rsidR="004C3F98" w:rsidRPr="0098475E" w:rsidTr="00E26029">
        <w:tc>
          <w:tcPr>
            <w:tcW w:w="993" w:type="dxa"/>
          </w:tcPr>
          <w:p w:rsidR="00C17B16" w:rsidRPr="0098475E" w:rsidRDefault="00C17B16" w:rsidP="00C17B16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C17B16" w:rsidRPr="00273128" w:rsidRDefault="00C17B16" w:rsidP="00165E20">
            <w:pPr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3128">
              <w:rPr>
                <w:rFonts w:ascii="Times New Roman" w:hAnsi="Times New Roman" w:cs="Times New Roman"/>
                <w:sz w:val="28"/>
                <w:szCs w:val="28"/>
              </w:rPr>
              <w:t xml:space="preserve">Тасуева Селима Руслановна </w:t>
            </w:r>
          </w:p>
        </w:tc>
        <w:tc>
          <w:tcPr>
            <w:tcW w:w="3812" w:type="dxa"/>
          </w:tcPr>
          <w:p w:rsidR="00C17B16" w:rsidRPr="0098475E" w:rsidRDefault="00C17B16" w:rsidP="00C17B16">
            <w:pPr>
              <w:tabs>
                <w:tab w:val="left" w:pos="7530"/>
              </w:tabs>
              <w:ind w:left="105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>ЧГУ фак.филологии,истории и права</w:t>
            </w:r>
          </w:p>
        </w:tc>
        <w:tc>
          <w:tcPr>
            <w:tcW w:w="3299" w:type="dxa"/>
          </w:tcPr>
          <w:p w:rsidR="00C17B16" w:rsidRPr="0098475E" w:rsidRDefault="00C17B16" w:rsidP="00C17B16">
            <w:pPr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>сторик</w:t>
            </w:r>
          </w:p>
        </w:tc>
        <w:tc>
          <w:tcPr>
            <w:tcW w:w="2734" w:type="dxa"/>
          </w:tcPr>
          <w:p w:rsidR="00C17B16" w:rsidRPr="0098475E" w:rsidRDefault="00C17B16" w:rsidP="000F09D5">
            <w:pPr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>Грозный,Ю. Смена 13/3/5 Атбасаррская,19</w:t>
            </w:r>
          </w:p>
        </w:tc>
        <w:tc>
          <w:tcPr>
            <w:tcW w:w="2257" w:type="dxa"/>
          </w:tcPr>
          <w:p w:rsidR="00C17B16" w:rsidRPr="0098475E" w:rsidRDefault="000F09D5" w:rsidP="000F09D5">
            <w:pPr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17B16" w:rsidRPr="0098475E">
              <w:rPr>
                <w:rFonts w:ascii="Times New Roman" w:hAnsi="Times New Roman" w:cs="Times New Roman"/>
                <w:sz w:val="28"/>
                <w:szCs w:val="28"/>
              </w:rPr>
              <w:t xml:space="preserve"> (928) 784-82-66</w:t>
            </w:r>
          </w:p>
        </w:tc>
      </w:tr>
      <w:tr w:rsidR="004C3F98" w:rsidRPr="0098475E" w:rsidTr="00E26029">
        <w:tc>
          <w:tcPr>
            <w:tcW w:w="993" w:type="dxa"/>
          </w:tcPr>
          <w:p w:rsidR="00C17B16" w:rsidRPr="0098475E" w:rsidRDefault="00C17B16" w:rsidP="00C17B16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C17B16" w:rsidRPr="00273128" w:rsidRDefault="00C17B16" w:rsidP="00165E20">
            <w:pPr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3128">
              <w:rPr>
                <w:rFonts w:ascii="Times New Roman" w:hAnsi="Times New Roman" w:cs="Times New Roman"/>
                <w:sz w:val="28"/>
                <w:szCs w:val="28"/>
              </w:rPr>
              <w:t xml:space="preserve">Усманов Тимур </w:t>
            </w:r>
            <w:r w:rsidRPr="002731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Рамзанович</w:t>
            </w:r>
          </w:p>
        </w:tc>
        <w:tc>
          <w:tcPr>
            <w:tcW w:w="3812" w:type="dxa"/>
          </w:tcPr>
          <w:p w:rsidR="00C17B16" w:rsidRPr="0098475E" w:rsidRDefault="00C17B16" w:rsidP="00C17B16">
            <w:pPr>
              <w:tabs>
                <w:tab w:val="left" w:pos="7530"/>
              </w:tabs>
              <w:ind w:left="105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9847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МГУТУ </w:t>
            </w:r>
            <w:r w:rsidRPr="009847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фак.экономики,менеджмента и права</w:t>
            </w:r>
          </w:p>
        </w:tc>
        <w:tc>
          <w:tcPr>
            <w:tcW w:w="3299" w:type="dxa"/>
          </w:tcPr>
          <w:p w:rsidR="00C17B16" w:rsidRPr="0098475E" w:rsidRDefault="00C17B16" w:rsidP="00C17B16">
            <w:pPr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экономист</w:t>
            </w:r>
          </w:p>
        </w:tc>
        <w:tc>
          <w:tcPr>
            <w:tcW w:w="2734" w:type="dxa"/>
          </w:tcPr>
          <w:p w:rsidR="00C17B16" w:rsidRPr="0098475E" w:rsidRDefault="00C17B16" w:rsidP="000F09D5">
            <w:pPr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>М.Мерзоева,3</w:t>
            </w:r>
          </w:p>
        </w:tc>
        <w:tc>
          <w:tcPr>
            <w:tcW w:w="2257" w:type="dxa"/>
          </w:tcPr>
          <w:p w:rsidR="00C17B16" w:rsidRPr="0098475E" w:rsidRDefault="000F09D5" w:rsidP="000F09D5">
            <w:pPr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17B16" w:rsidRPr="0098475E">
              <w:rPr>
                <w:rFonts w:ascii="Times New Roman" w:hAnsi="Times New Roman" w:cs="Times New Roman"/>
                <w:sz w:val="28"/>
                <w:szCs w:val="28"/>
              </w:rPr>
              <w:t xml:space="preserve"> (928) 789-56-</w:t>
            </w:r>
            <w:r w:rsidR="00C17B16" w:rsidRPr="009847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</w:t>
            </w:r>
          </w:p>
        </w:tc>
      </w:tr>
      <w:tr w:rsidR="004C3F98" w:rsidRPr="0098475E" w:rsidTr="00E26029">
        <w:tc>
          <w:tcPr>
            <w:tcW w:w="993" w:type="dxa"/>
          </w:tcPr>
          <w:p w:rsidR="00C17B16" w:rsidRPr="0098475E" w:rsidRDefault="00C17B16" w:rsidP="00C17B16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C17B16" w:rsidRPr="00273128" w:rsidRDefault="00C17B16" w:rsidP="00165E20">
            <w:pPr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3128">
              <w:rPr>
                <w:rFonts w:ascii="Times New Roman" w:hAnsi="Times New Roman" w:cs="Times New Roman"/>
                <w:sz w:val="28"/>
                <w:szCs w:val="28"/>
              </w:rPr>
              <w:t xml:space="preserve">Цыкмаева Хеда Адамовна </w:t>
            </w:r>
          </w:p>
        </w:tc>
        <w:tc>
          <w:tcPr>
            <w:tcW w:w="3812" w:type="dxa"/>
          </w:tcPr>
          <w:p w:rsidR="00C17B16" w:rsidRPr="0098475E" w:rsidRDefault="00C17B16" w:rsidP="00C17B16">
            <w:pPr>
              <w:tabs>
                <w:tab w:val="left" w:pos="7530"/>
              </w:tabs>
              <w:ind w:left="105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>ЧГУ фак.иностранных языков</w:t>
            </w:r>
          </w:p>
        </w:tc>
        <w:tc>
          <w:tcPr>
            <w:tcW w:w="3299" w:type="dxa"/>
          </w:tcPr>
          <w:p w:rsidR="00C17B16" w:rsidRPr="0098475E" w:rsidRDefault="00C17B16" w:rsidP="00C17B16">
            <w:pPr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>ереводчик</w:t>
            </w:r>
          </w:p>
        </w:tc>
        <w:tc>
          <w:tcPr>
            <w:tcW w:w="2734" w:type="dxa"/>
          </w:tcPr>
          <w:p w:rsidR="00C17B16" w:rsidRPr="0098475E" w:rsidRDefault="00C17B16" w:rsidP="000F09D5">
            <w:pPr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</w:p>
        </w:tc>
        <w:tc>
          <w:tcPr>
            <w:tcW w:w="2257" w:type="dxa"/>
          </w:tcPr>
          <w:p w:rsidR="00C17B16" w:rsidRPr="0098475E" w:rsidRDefault="000F09D5" w:rsidP="000F09D5">
            <w:pPr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17B16" w:rsidRPr="0098475E">
              <w:rPr>
                <w:rFonts w:ascii="Times New Roman" w:hAnsi="Times New Roman" w:cs="Times New Roman"/>
                <w:sz w:val="28"/>
                <w:szCs w:val="28"/>
              </w:rPr>
              <w:t xml:space="preserve"> (967) 106-66-11</w:t>
            </w:r>
          </w:p>
        </w:tc>
      </w:tr>
      <w:tr w:rsidR="004C3F98" w:rsidRPr="0098475E" w:rsidTr="00E26029">
        <w:tc>
          <w:tcPr>
            <w:tcW w:w="993" w:type="dxa"/>
          </w:tcPr>
          <w:p w:rsidR="00C17B16" w:rsidRPr="0098475E" w:rsidRDefault="00C17B16" w:rsidP="00C17B16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C17B16" w:rsidRPr="00273128" w:rsidRDefault="00C17B16" w:rsidP="00165E20">
            <w:pPr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3128">
              <w:rPr>
                <w:rFonts w:ascii="Times New Roman" w:hAnsi="Times New Roman" w:cs="Times New Roman"/>
                <w:sz w:val="28"/>
                <w:szCs w:val="28"/>
              </w:rPr>
              <w:t xml:space="preserve">Якубова Марьям Салмановна </w:t>
            </w:r>
          </w:p>
        </w:tc>
        <w:tc>
          <w:tcPr>
            <w:tcW w:w="3812" w:type="dxa"/>
          </w:tcPr>
          <w:p w:rsidR="00C17B16" w:rsidRPr="0098475E" w:rsidRDefault="00C17B16" w:rsidP="00C17B16">
            <w:pPr>
              <w:tabs>
                <w:tab w:val="left" w:pos="7530"/>
              </w:tabs>
              <w:ind w:left="105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>ЧГПУ «Начальное образование и английский язык»</w:t>
            </w:r>
          </w:p>
        </w:tc>
        <w:tc>
          <w:tcPr>
            <w:tcW w:w="3299" w:type="dxa"/>
          </w:tcPr>
          <w:p w:rsidR="00C17B16" w:rsidRPr="0098475E" w:rsidRDefault="00C17B16" w:rsidP="00C17B16">
            <w:pPr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>ереводчик</w:t>
            </w:r>
          </w:p>
        </w:tc>
        <w:tc>
          <w:tcPr>
            <w:tcW w:w="2734" w:type="dxa"/>
          </w:tcPr>
          <w:p w:rsidR="00C17B16" w:rsidRPr="0098475E" w:rsidRDefault="00C17B16" w:rsidP="000F09D5">
            <w:pPr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475E">
              <w:rPr>
                <w:rFonts w:ascii="Times New Roman" w:hAnsi="Times New Roman" w:cs="Times New Roman"/>
                <w:sz w:val="28"/>
                <w:szCs w:val="28"/>
              </w:rPr>
              <w:t>Чехова,10</w:t>
            </w:r>
          </w:p>
        </w:tc>
        <w:tc>
          <w:tcPr>
            <w:tcW w:w="2257" w:type="dxa"/>
          </w:tcPr>
          <w:p w:rsidR="00C17B16" w:rsidRPr="0098475E" w:rsidRDefault="000F09D5" w:rsidP="000F09D5">
            <w:pPr>
              <w:ind w:firstLine="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17B16" w:rsidRPr="0098475E">
              <w:rPr>
                <w:rFonts w:ascii="Times New Roman" w:hAnsi="Times New Roman" w:cs="Times New Roman"/>
                <w:sz w:val="28"/>
                <w:szCs w:val="28"/>
              </w:rPr>
              <w:t xml:space="preserve"> (937) 935-68-06</w:t>
            </w:r>
          </w:p>
        </w:tc>
      </w:tr>
      <w:tr w:rsidR="004C3F98" w:rsidRPr="0098475E" w:rsidTr="00E26029">
        <w:tc>
          <w:tcPr>
            <w:tcW w:w="16160" w:type="dxa"/>
            <w:gridSpan w:val="6"/>
          </w:tcPr>
          <w:p w:rsidR="004C3F98" w:rsidRPr="004C3F98" w:rsidRDefault="004C3F98" w:rsidP="004C3F98">
            <w:pPr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F98">
              <w:rPr>
                <w:rFonts w:ascii="Times New Roman" w:hAnsi="Times New Roman" w:cs="Times New Roman"/>
                <w:b/>
                <w:sz w:val="28"/>
                <w:szCs w:val="28"/>
              </w:rPr>
              <w:t>МБОУ «СОШ №1 г.Урус-Мартан»</w:t>
            </w:r>
          </w:p>
        </w:tc>
      </w:tr>
      <w:tr w:rsidR="004C3F98" w:rsidRPr="0098475E" w:rsidTr="00E26029">
        <w:tc>
          <w:tcPr>
            <w:tcW w:w="993" w:type="dxa"/>
          </w:tcPr>
          <w:p w:rsidR="004C3F98" w:rsidRPr="0098475E" w:rsidRDefault="004C3F98" w:rsidP="004C3F98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4C3F98" w:rsidRDefault="004C3F98" w:rsidP="004C3F9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Алханов Амирхан Борисович</w:t>
            </w:r>
          </w:p>
        </w:tc>
        <w:tc>
          <w:tcPr>
            <w:tcW w:w="3812" w:type="dxa"/>
          </w:tcPr>
          <w:p w:rsidR="004C3F98" w:rsidRDefault="004C3F98" w:rsidP="004C3F9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Ставропольский многопрофильный колледж</w:t>
            </w:r>
          </w:p>
        </w:tc>
        <w:tc>
          <w:tcPr>
            <w:tcW w:w="3299" w:type="dxa"/>
          </w:tcPr>
          <w:p w:rsidR="004C3F98" w:rsidRDefault="004C3F98" w:rsidP="004C3F9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юриспруденция</w:t>
            </w:r>
          </w:p>
        </w:tc>
        <w:tc>
          <w:tcPr>
            <w:tcW w:w="2734" w:type="dxa"/>
          </w:tcPr>
          <w:p w:rsidR="004C3F98" w:rsidRDefault="004C3F98" w:rsidP="004C3F9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Ул.Ворошилова,35</w:t>
            </w:r>
          </w:p>
        </w:tc>
        <w:tc>
          <w:tcPr>
            <w:tcW w:w="2257" w:type="dxa"/>
          </w:tcPr>
          <w:p w:rsidR="004C3F98" w:rsidRDefault="004C3F98" w:rsidP="004C3F9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8932 433-14-81</w:t>
            </w:r>
          </w:p>
        </w:tc>
      </w:tr>
      <w:tr w:rsidR="004C3F98" w:rsidRPr="0098475E" w:rsidTr="00E26029">
        <w:tc>
          <w:tcPr>
            <w:tcW w:w="993" w:type="dxa"/>
          </w:tcPr>
          <w:p w:rsidR="004C3F98" w:rsidRPr="0098475E" w:rsidRDefault="004C3F98" w:rsidP="004C3F98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4C3F98" w:rsidRDefault="004C3F98" w:rsidP="004C3F9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Ахмаева Амина Сайд-Эминовна</w:t>
            </w:r>
          </w:p>
        </w:tc>
        <w:tc>
          <w:tcPr>
            <w:tcW w:w="3812" w:type="dxa"/>
          </w:tcPr>
          <w:p w:rsidR="004C3F98" w:rsidRDefault="004C3F98" w:rsidP="004C3F9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ЧГПУ</w:t>
            </w:r>
          </w:p>
        </w:tc>
        <w:tc>
          <w:tcPr>
            <w:tcW w:w="3299" w:type="dxa"/>
          </w:tcPr>
          <w:p w:rsidR="004C3F98" w:rsidRDefault="004C3F98" w:rsidP="004C3F9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«русский язык и литература»</w:t>
            </w:r>
          </w:p>
        </w:tc>
        <w:tc>
          <w:tcPr>
            <w:tcW w:w="2734" w:type="dxa"/>
          </w:tcPr>
          <w:p w:rsidR="004C3F98" w:rsidRDefault="004C3F98" w:rsidP="004C3F9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Ул.С.Бадуева,26</w:t>
            </w:r>
          </w:p>
        </w:tc>
        <w:tc>
          <w:tcPr>
            <w:tcW w:w="2257" w:type="dxa"/>
          </w:tcPr>
          <w:p w:rsidR="004C3F98" w:rsidRDefault="004C3F98" w:rsidP="004C3F9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8937 306-49-70</w:t>
            </w:r>
          </w:p>
        </w:tc>
      </w:tr>
      <w:tr w:rsidR="004C3F98" w:rsidRPr="0098475E" w:rsidTr="00E26029">
        <w:tc>
          <w:tcPr>
            <w:tcW w:w="993" w:type="dxa"/>
          </w:tcPr>
          <w:p w:rsidR="004C3F98" w:rsidRPr="0098475E" w:rsidRDefault="004C3F98" w:rsidP="004C3F98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4C3F98" w:rsidRDefault="004C3F98" w:rsidP="004C3F9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Джимаева Хава Докаевна</w:t>
            </w:r>
          </w:p>
        </w:tc>
        <w:tc>
          <w:tcPr>
            <w:tcW w:w="3812" w:type="dxa"/>
          </w:tcPr>
          <w:p w:rsidR="004C3F98" w:rsidRDefault="004C3F98" w:rsidP="004C3F9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ЧГПУ</w:t>
            </w:r>
          </w:p>
        </w:tc>
        <w:tc>
          <w:tcPr>
            <w:tcW w:w="3299" w:type="dxa"/>
          </w:tcPr>
          <w:p w:rsidR="004C3F98" w:rsidRDefault="004C3F98" w:rsidP="004C3F9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«история и право»</w:t>
            </w:r>
          </w:p>
        </w:tc>
        <w:tc>
          <w:tcPr>
            <w:tcW w:w="2734" w:type="dxa"/>
          </w:tcPr>
          <w:p w:rsidR="004C3F98" w:rsidRDefault="004C3F98" w:rsidP="004C3F9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Ул.Владимирская,3</w:t>
            </w:r>
          </w:p>
        </w:tc>
        <w:tc>
          <w:tcPr>
            <w:tcW w:w="2257" w:type="dxa"/>
          </w:tcPr>
          <w:p w:rsidR="004C3F98" w:rsidRDefault="004C3F98" w:rsidP="004C3F9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 886-42-48</w:t>
            </w:r>
          </w:p>
        </w:tc>
      </w:tr>
      <w:tr w:rsidR="004C3F98" w:rsidRPr="0098475E" w:rsidTr="00E26029">
        <w:tc>
          <w:tcPr>
            <w:tcW w:w="993" w:type="dxa"/>
          </w:tcPr>
          <w:p w:rsidR="004C3F98" w:rsidRPr="0098475E" w:rsidRDefault="004C3F98" w:rsidP="004C3F98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4C3F98" w:rsidRDefault="004C3F98" w:rsidP="004C3F9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Зизаев Абдул Арбиевич</w:t>
            </w:r>
          </w:p>
        </w:tc>
        <w:tc>
          <w:tcPr>
            <w:tcW w:w="3812" w:type="dxa"/>
          </w:tcPr>
          <w:p w:rsidR="004C3F98" w:rsidRDefault="004C3F98" w:rsidP="004C3F9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ГГНТУ</w:t>
            </w:r>
          </w:p>
        </w:tc>
        <w:tc>
          <w:tcPr>
            <w:tcW w:w="3299" w:type="dxa"/>
          </w:tcPr>
          <w:p w:rsidR="004C3F98" w:rsidRDefault="004C3F98" w:rsidP="004C3F9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</w:t>
            </w:r>
          </w:p>
        </w:tc>
        <w:tc>
          <w:tcPr>
            <w:tcW w:w="2734" w:type="dxa"/>
          </w:tcPr>
          <w:p w:rsidR="004C3F98" w:rsidRDefault="004C3F98" w:rsidP="004C3F9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Ул.Водозаборная,б/н</w:t>
            </w:r>
          </w:p>
        </w:tc>
        <w:tc>
          <w:tcPr>
            <w:tcW w:w="2257" w:type="dxa"/>
          </w:tcPr>
          <w:p w:rsidR="004C3F98" w:rsidRDefault="004C3F98" w:rsidP="004C3F9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8963 599-84-46</w:t>
            </w:r>
          </w:p>
        </w:tc>
      </w:tr>
      <w:tr w:rsidR="004C3F98" w:rsidRPr="0098475E" w:rsidTr="00E26029">
        <w:tc>
          <w:tcPr>
            <w:tcW w:w="993" w:type="dxa"/>
          </w:tcPr>
          <w:p w:rsidR="004C3F98" w:rsidRPr="0098475E" w:rsidRDefault="004C3F98" w:rsidP="004C3F98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4C3F98" w:rsidRDefault="004C3F98" w:rsidP="004C3F9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Исрапилова Камета Исмаиловна</w:t>
            </w:r>
          </w:p>
        </w:tc>
        <w:tc>
          <w:tcPr>
            <w:tcW w:w="3812" w:type="dxa"/>
          </w:tcPr>
          <w:p w:rsidR="004C3F98" w:rsidRDefault="004C3F98" w:rsidP="004C3F9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Медецинский колледж г.Грозный</w:t>
            </w:r>
          </w:p>
        </w:tc>
        <w:tc>
          <w:tcPr>
            <w:tcW w:w="3299" w:type="dxa"/>
          </w:tcPr>
          <w:p w:rsidR="004C3F98" w:rsidRDefault="004C3F98" w:rsidP="004C3F9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Фармацевт</w:t>
            </w:r>
          </w:p>
        </w:tc>
        <w:tc>
          <w:tcPr>
            <w:tcW w:w="2734" w:type="dxa"/>
          </w:tcPr>
          <w:p w:rsidR="004C3F98" w:rsidRDefault="004C3F98" w:rsidP="004C3F9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Ул.Черняховская,68</w:t>
            </w:r>
          </w:p>
        </w:tc>
        <w:tc>
          <w:tcPr>
            <w:tcW w:w="2257" w:type="dxa"/>
          </w:tcPr>
          <w:p w:rsidR="004C3F98" w:rsidRDefault="004C3F98" w:rsidP="004C3F9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8938 015-72-71</w:t>
            </w:r>
          </w:p>
        </w:tc>
      </w:tr>
      <w:tr w:rsidR="004C3F98" w:rsidRPr="0098475E" w:rsidTr="00E26029">
        <w:tc>
          <w:tcPr>
            <w:tcW w:w="993" w:type="dxa"/>
          </w:tcPr>
          <w:p w:rsidR="004C3F98" w:rsidRPr="0098475E" w:rsidRDefault="004C3F98" w:rsidP="004C3F98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4C3F98" w:rsidRDefault="004C3F98" w:rsidP="004C3F9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Исрапилов Имран Алиевич</w:t>
            </w:r>
          </w:p>
        </w:tc>
        <w:tc>
          <w:tcPr>
            <w:tcW w:w="3812" w:type="dxa"/>
          </w:tcPr>
          <w:p w:rsidR="004C3F98" w:rsidRDefault="004C3F98" w:rsidP="004C3F9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Ессентукский колледж бизнеса и права </w:t>
            </w:r>
          </w:p>
        </w:tc>
        <w:tc>
          <w:tcPr>
            <w:tcW w:w="3299" w:type="dxa"/>
          </w:tcPr>
          <w:p w:rsidR="004C3F98" w:rsidRDefault="004C3F98" w:rsidP="004C3F9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юриспруденция</w:t>
            </w:r>
          </w:p>
        </w:tc>
        <w:tc>
          <w:tcPr>
            <w:tcW w:w="2734" w:type="dxa"/>
          </w:tcPr>
          <w:p w:rsidR="004C3F98" w:rsidRDefault="004C3F98" w:rsidP="004C3F9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Ул.Бахаева,11</w:t>
            </w:r>
          </w:p>
        </w:tc>
        <w:tc>
          <w:tcPr>
            <w:tcW w:w="2257" w:type="dxa"/>
          </w:tcPr>
          <w:p w:rsidR="004C3F98" w:rsidRDefault="004C3F98" w:rsidP="004C3F9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 944-61-29</w:t>
            </w:r>
          </w:p>
        </w:tc>
      </w:tr>
      <w:tr w:rsidR="004C3F98" w:rsidRPr="0098475E" w:rsidTr="00E26029">
        <w:tc>
          <w:tcPr>
            <w:tcW w:w="993" w:type="dxa"/>
          </w:tcPr>
          <w:p w:rsidR="004C3F98" w:rsidRPr="0098475E" w:rsidRDefault="004C3F98" w:rsidP="004C3F98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4C3F98" w:rsidRDefault="004C3F98" w:rsidP="004C3F9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Иман Исаевна</w:t>
            </w:r>
          </w:p>
        </w:tc>
        <w:tc>
          <w:tcPr>
            <w:tcW w:w="3812" w:type="dxa"/>
          </w:tcPr>
          <w:p w:rsidR="004C3F98" w:rsidRDefault="004C3F98" w:rsidP="004C3F9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ЧГУ</w:t>
            </w:r>
          </w:p>
        </w:tc>
        <w:tc>
          <w:tcPr>
            <w:tcW w:w="3299" w:type="dxa"/>
          </w:tcPr>
          <w:p w:rsidR="004C3F98" w:rsidRDefault="004C3F98" w:rsidP="004C3F9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</w:t>
            </w:r>
          </w:p>
        </w:tc>
        <w:tc>
          <w:tcPr>
            <w:tcW w:w="2734" w:type="dxa"/>
          </w:tcPr>
          <w:p w:rsidR="004C3F98" w:rsidRDefault="004C3F98" w:rsidP="004C3F9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Ул.Безымянная,54</w:t>
            </w:r>
          </w:p>
        </w:tc>
        <w:tc>
          <w:tcPr>
            <w:tcW w:w="2257" w:type="dxa"/>
          </w:tcPr>
          <w:p w:rsidR="004C3F98" w:rsidRDefault="004C3F98" w:rsidP="004C3F9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 898-34-72</w:t>
            </w:r>
          </w:p>
        </w:tc>
      </w:tr>
      <w:tr w:rsidR="004C3F98" w:rsidRPr="0098475E" w:rsidTr="00E26029">
        <w:tc>
          <w:tcPr>
            <w:tcW w:w="993" w:type="dxa"/>
          </w:tcPr>
          <w:p w:rsidR="004C3F98" w:rsidRPr="0098475E" w:rsidRDefault="004C3F98" w:rsidP="004C3F98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4C3F98" w:rsidRDefault="004C3F98" w:rsidP="004C3F9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Керимов Мухамед-Али Валидович</w:t>
            </w:r>
          </w:p>
        </w:tc>
        <w:tc>
          <w:tcPr>
            <w:tcW w:w="3812" w:type="dxa"/>
          </w:tcPr>
          <w:p w:rsidR="004C3F98" w:rsidRDefault="004C3F98" w:rsidP="004C3F9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ГГНТУ </w:t>
            </w:r>
          </w:p>
        </w:tc>
        <w:tc>
          <w:tcPr>
            <w:tcW w:w="3299" w:type="dxa"/>
          </w:tcPr>
          <w:p w:rsidR="004C3F98" w:rsidRDefault="004C3F98" w:rsidP="004C3F9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</w:t>
            </w:r>
          </w:p>
        </w:tc>
        <w:tc>
          <w:tcPr>
            <w:tcW w:w="2734" w:type="dxa"/>
          </w:tcPr>
          <w:p w:rsidR="004C3F98" w:rsidRDefault="004C3F98" w:rsidP="004C3F9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Ул.В.Баталова,40</w:t>
            </w:r>
          </w:p>
        </w:tc>
        <w:tc>
          <w:tcPr>
            <w:tcW w:w="2257" w:type="dxa"/>
          </w:tcPr>
          <w:p w:rsidR="004C3F98" w:rsidRDefault="004C3F98" w:rsidP="004C3F9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8995 953-11-48</w:t>
            </w:r>
          </w:p>
        </w:tc>
      </w:tr>
      <w:tr w:rsidR="004C3F98" w:rsidRPr="0098475E" w:rsidTr="00E26029">
        <w:tc>
          <w:tcPr>
            <w:tcW w:w="993" w:type="dxa"/>
          </w:tcPr>
          <w:p w:rsidR="004C3F98" w:rsidRPr="0098475E" w:rsidRDefault="004C3F98" w:rsidP="004C3F98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4C3F98" w:rsidRDefault="004C3F98" w:rsidP="004C3F9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Тульшаева Аймани Асланбековна</w:t>
            </w:r>
          </w:p>
        </w:tc>
        <w:tc>
          <w:tcPr>
            <w:tcW w:w="3812" w:type="dxa"/>
          </w:tcPr>
          <w:p w:rsidR="004C3F98" w:rsidRDefault="004C3F98" w:rsidP="004C3F9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Северо-Осетинская Г.Академия</w:t>
            </w:r>
          </w:p>
        </w:tc>
        <w:tc>
          <w:tcPr>
            <w:tcW w:w="3299" w:type="dxa"/>
          </w:tcPr>
          <w:p w:rsidR="004C3F98" w:rsidRDefault="004C3F98" w:rsidP="004C3F9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Врач-лечебник</w:t>
            </w:r>
          </w:p>
        </w:tc>
        <w:tc>
          <w:tcPr>
            <w:tcW w:w="2734" w:type="dxa"/>
          </w:tcPr>
          <w:p w:rsidR="004C3F98" w:rsidRDefault="004C3F98" w:rsidP="004C3F9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Ул.Малгобекская.47</w:t>
            </w:r>
          </w:p>
        </w:tc>
        <w:tc>
          <w:tcPr>
            <w:tcW w:w="2257" w:type="dxa"/>
          </w:tcPr>
          <w:p w:rsidR="004C3F98" w:rsidRDefault="004C3F98" w:rsidP="004C3F9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8964 068-30-50</w:t>
            </w:r>
          </w:p>
        </w:tc>
      </w:tr>
      <w:tr w:rsidR="004C3F98" w:rsidRPr="0098475E" w:rsidTr="00E26029">
        <w:tc>
          <w:tcPr>
            <w:tcW w:w="16160" w:type="dxa"/>
            <w:gridSpan w:val="6"/>
          </w:tcPr>
          <w:p w:rsidR="004C3F98" w:rsidRDefault="004C3F98" w:rsidP="004C3F98">
            <w:pPr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F98">
              <w:rPr>
                <w:rFonts w:ascii="Times New Roman" w:hAnsi="Times New Roman" w:cs="Times New Roman"/>
                <w:b/>
                <w:sz w:val="28"/>
                <w:szCs w:val="28"/>
              </w:rPr>
              <w:t>МБОУ «СОШ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C3F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г.Урус-Мартан»</w:t>
            </w:r>
          </w:p>
        </w:tc>
      </w:tr>
      <w:tr w:rsidR="00C022A5" w:rsidRPr="0098475E" w:rsidTr="00E26029">
        <w:tc>
          <w:tcPr>
            <w:tcW w:w="993" w:type="dxa"/>
          </w:tcPr>
          <w:p w:rsidR="00C022A5" w:rsidRPr="0098475E" w:rsidRDefault="00C022A5" w:rsidP="00C022A5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C022A5" w:rsidRDefault="00C022A5" w:rsidP="00C022A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Ампукаева Марьям Имрановна</w:t>
            </w:r>
          </w:p>
        </w:tc>
        <w:tc>
          <w:tcPr>
            <w:tcW w:w="3812" w:type="dxa"/>
          </w:tcPr>
          <w:p w:rsidR="00C022A5" w:rsidRDefault="00C022A5" w:rsidP="00C022A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МОКСУ</w:t>
            </w:r>
          </w:p>
        </w:tc>
        <w:tc>
          <w:tcPr>
            <w:tcW w:w="3299" w:type="dxa"/>
          </w:tcPr>
          <w:p w:rsidR="00C022A5" w:rsidRDefault="00C022A5" w:rsidP="00C022A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</w:t>
            </w:r>
          </w:p>
        </w:tc>
        <w:tc>
          <w:tcPr>
            <w:tcW w:w="2734" w:type="dxa"/>
          </w:tcPr>
          <w:p w:rsidR="00C022A5" w:rsidRDefault="00C022A5" w:rsidP="00C022A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Партизанская, 81</w:t>
            </w:r>
          </w:p>
        </w:tc>
        <w:tc>
          <w:tcPr>
            <w:tcW w:w="2257" w:type="dxa"/>
          </w:tcPr>
          <w:p w:rsidR="00C022A5" w:rsidRDefault="00C022A5" w:rsidP="00C022A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8(928)739-64-28</w:t>
            </w:r>
          </w:p>
        </w:tc>
      </w:tr>
      <w:tr w:rsidR="00C022A5" w:rsidRPr="0098475E" w:rsidTr="00E26029">
        <w:tc>
          <w:tcPr>
            <w:tcW w:w="993" w:type="dxa"/>
          </w:tcPr>
          <w:p w:rsidR="00C022A5" w:rsidRPr="0098475E" w:rsidRDefault="00C022A5" w:rsidP="00C022A5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C022A5" w:rsidRDefault="00C022A5" w:rsidP="00C022A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Арсанукаева Ясмин Муслимовна</w:t>
            </w:r>
          </w:p>
        </w:tc>
        <w:tc>
          <w:tcPr>
            <w:tcW w:w="3812" w:type="dxa"/>
          </w:tcPr>
          <w:p w:rsidR="00C022A5" w:rsidRDefault="00C022A5" w:rsidP="00C022A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ЧГПУ</w:t>
            </w:r>
          </w:p>
        </w:tc>
        <w:tc>
          <w:tcPr>
            <w:tcW w:w="3299" w:type="dxa"/>
          </w:tcPr>
          <w:p w:rsidR="00C022A5" w:rsidRDefault="00C022A5" w:rsidP="00C022A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ИФИП-РЧЛ</w:t>
            </w:r>
          </w:p>
        </w:tc>
        <w:tc>
          <w:tcPr>
            <w:tcW w:w="2734" w:type="dxa"/>
          </w:tcPr>
          <w:p w:rsidR="00C022A5" w:rsidRDefault="00C022A5" w:rsidP="00C022A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ул.Черкесская, 6</w:t>
            </w:r>
          </w:p>
        </w:tc>
        <w:tc>
          <w:tcPr>
            <w:tcW w:w="2257" w:type="dxa"/>
          </w:tcPr>
          <w:p w:rsidR="00C022A5" w:rsidRDefault="00C022A5" w:rsidP="00C022A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8(965)960-83-72</w:t>
            </w:r>
          </w:p>
        </w:tc>
      </w:tr>
      <w:tr w:rsidR="00C022A5" w:rsidRPr="0098475E" w:rsidTr="00E26029">
        <w:tc>
          <w:tcPr>
            <w:tcW w:w="993" w:type="dxa"/>
          </w:tcPr>
          <w:p w:rsidR="00C022A5" w:rsidRPr="0098475E" w:rsidRDefault="00C022A5" w:rsidP="00C022A5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C022A5" w:rsidRDefault="00C022A5" w:rsidP="00C022A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Вазикаева Амина Лечаевна</w:t>
            </w:r>
          </w:p>
        </w:tc>
        <w:tc>
          <w:tcPr>
            <w:tcW w:w="3812" w:type="dxa"/>
          </w:tcPr>
          <w:p w:rsidR="00C022A5" w:rsidRDefault="00C022A5" w:rsidP="00C022A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КБГУ</w:t>
            </w:r>
          </w:p>
        </w:tc>
        <w:tc>
          <w:tcPr>
            <w:tcW w:w="3299" w:type="dxa"/>
          </w:tcPr>
          <w:p w:rsidR="00C022A5" w:rsidRDefault="00C022A5" w:rsidP="00C022A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М-ЛД</w:t>
            </w:r>
          </w:p>
        </w:tc>
        <w:tc>
          <w:tcPr>
            <w:tcW w:w="2734" w:type="dxa"/>
          </w:tcPr>
          <w:p w:rsidR="00C022A5" w:rsidRDefault="00C022A5" w:rsidP="00C022A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Больничная, 212</w:t>
            </w:r>
          </w:p>
        </w:tc>
        <w:tc>
          <w:tcPr>
            <w:tcW w:w="2257" w:type="dxa"/>
          </w:tcPr>
          <w:p w:rsidR="00C022A5" w:rsidRDefault="00C022A5" w:rsidP="00C022A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8(938)017-85-78</w:t>
            </w:r>
          </w:p>
        </w:tc>
      </w:tr>
      <w:tr w:rsidR="00C022A5" w:rsidRPr="0098475E" w:rsidTr="00E26029">
        <w:tc>
          <w:tcPr>
            <w:tcW w:w="993" w:type="dxa"/>
          </w:tcPr>
          <w:p w:rsidR="00C022A5" w:rsidRPr="0098475E" w:rsidRDefault="00C022A5" w:rsidP="00C022A5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C022A5" w:rsidRDefault="00C022A5" w:rsidP="00C022A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Гакаева Аклима Имрановна</w:t>
            </w:r>
          </w:p>
        </w:tc>
        <w:tc>
          <w:tcPr>
            <w:tcW w:w="3812" w:type="dxa"/>
          </w:tcPr>
          <w:p w:rsidR="00C022A5" w:rsidRDefault="00C022A5" w:rsidP="00C022A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ЧГУ</w:t>
            </w:r>
          </w:p>
        </w:tc>
        <w:tc>
          <w:tcPr>
            <w:tcW w:w="3299" w:type="dxa"/>
          </w:tcPr>
          <w:p w:rsidR="00C022A5" w:rsidRDefault="00C022A5" w:rsidP="00C022A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М-ЛД</w:t>
            </w:r>
          </w:p>
        </w:tc>
        <w:tc>
          <w:tcPr>
            <w:tcW w:w="2734" w:type="dxa"/>
          </w:tcPr>
          <w:p w:rsidR="00C022A5" w:rsidRDefault="00C022A5" w:rsidP="00C022A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ул.Каланчакская,94</w:t>
            </w:r>
          </w:p>
        </w:tc>
        <w:tc>
          <w:tcPr>
            <w:tcW w:w="2257" w:type="dxa"/>
          </w:tcPr>
          <w:p w:rsidR="00C022A5" w:rsidRDefault="00C022A5" w:rsidP="00C022A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8(928)892-59-49</w:t>
            </w:r>
          </w:p>
        </w:tc>
      </w:tr>
      <w:tr w:rsidR="00C022A5" w:rsidRPr="0098475E" w:rsidTr="00E26029">
        <w:tc>
          <w:tcPr>
            <w:tcW w:w="993" w:type="dxa"/>
          </w:tcPr>
          <w:p w:rsidR="00C022A5" w:rsidRPr="0098475E" w:rsidRDefault="00C022A5" w:rsidP="00C022A5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C022A5" w:rsidRDefault="00C022A5" w:rsidP="00C022A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Домбаев Шамхан Ахъядович</w:t>
            </w:r>
          </w:p>
        </w:tc>
        <w:tc>
          <w:tcPr>
            <w:tcW w:w="3812" w:type="dxa"/>
          </w:tcPr>
          <w:p w:rsidR="00C022A5" w:rsidRDefault="00C022A5" w:rsidP="00C022A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Ставропольский кооперативный техникум</w:t>
            </w:r>
          </w:p>
        </w:tc>
        <w:tc>
          <w:tcPr>
            <w:tcW w:w="3299" w:type="dxa"/>
          </w:tcPr>
          <w:p w:rsidR="00C022A5" w:rsidRDefault="00C022A5" w:rsidP="00C022A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</w:t>
            </w:r>
          </w:p>
        </w:tc>
        <w:tc>
          <w:tcPr>
            <w:tcW w:w="2734" w:type="dxa"/>
          </w:tcPr>
          <w:p w:rsidR="00C022A5" w:rsidRDefault="00C022A5" w:rsidP="00C022A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Балкарская,1</w:t>
            </w:r>
          </w:p>
        </w:tc>
        <w:tc>
          <w:tcPr>
            <w:tcW w:w="2257" w:type="dxa"/>
          </w:tcPr>
          <w:p w:rsidR="00C022A5" w:rsidRDefault="00C022A5" w:rsidP="00C022A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8(938)889-10-51</w:t>
            </w:r>
          </w:p>
        </w:tc>
      </w:tr>
      <w:tr w:rsidR="00C022A5" w:rsidRPr="0098475E" w:rsidTr="00E26029">
        <w:tc>
          <w:tcPr>
            <w:tcW w:w="993" w:type="dxa"/>
          </w:tcPr>
          <w:p w:rsidR="00C022A5" w:rsidRPr="0098475E" w:rsidRDefault="00C022A5" w:rsidP="00C022A5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C022A5" w:rsidRDefault="00C022A5" w:rsidP="00C022A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Исрапилова Зулихан Руслановна</w:t>
            </w:r>
          </w:p>
        </w:tc>
        <w:tc>
          <w:tcPr>
            <w:tcW w:w="3812" w:type="dxa"/>
          </w:tcPr>
          <w:p w:rsidR="00C022A5" w:rsidRDefault="00C022A5" w:rsidP="00C022A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ЧГУ</w:t>
            </w:r>
          </w:p>
        </w:tc>
        <w:tc>
          <w:tcPr>
            <w:tcW w:w="3299" w:type="dxa"/>
          </w:tcPr>
          <w:p w:rsidR="00C022A5" w:rsidRDefault="00C022A5" w:rsidP="00C022A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М-ЛД</w:t>
            </w:r>
          </w:p>
        </w:tc>
        <w:tc>
          <w:tcPr>
            <w:tcW w:w="2734" w:type="dxa"/>
          </w:tcPr>
          <w:p w:rsidR="00C022A5" w:rsidRDefault="00C022A5" w:rsidP="00C022A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С.Бадуева , 85</w:t>
            </w:r>
          </w:p>
        </w:tc>
        <w:tc>
          <w:tcPr>
            <w:tcW w:w="2257" w:type="dxa"/>
          </w:tcPr>
          <w:p w:rsidR="00C022A5" w:rsidRDefault="00C022A5" w:rsidP="00C022A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8(928)021-66-86</w:t>
            </w:r>
          </w:p>
        </w:tc>
      </w:tr>
      <w:tr w:rsidR="00C022A5" w:rsidRPr="0098475E" w:rsidTr="00E26029">
        <w:tc>
          <w:tcPr>
            <w:tcW w:w="993" w:type="dxa"/>
          </w:tcPr>
          <w:p w:rsidR="00C022A5" w:rsidRPr="0098475E" w:rsidRDefault="00C022A5" w:rsidP="00C022A5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C022A5" w:rsidRDefault="00C022A5" w:rsidP="00C022A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Кавраев Яраги Рамзанович</w:t>
            </w:r>
          </w:p>
        </w:tc>
        <w:tc>
          <w:tcPr>
            <w:tcW w:w="3812" w:type="dxa"/>
          </w:tcPr>
          <w:p w:rsidR="00C022A5" w:rsidRDefault="00C022A5" w:rsidP="00C022A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Серноводский Аграрно-технический  колледж </w:t>
            </w:r>
          </w:p>
        </w:tc>
        <w:tc>
          <w:tcPr>
            <w:tcW w:w="3299" w:type="dxa"/>
          </w:tcPr>
          <w:p w:rsidR="00C022A5" w:rsidRDefault="00C022A5" w:rsidP="00C022A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</w:t>
            </w:r>
          </w:p>
        </w:tc>
        <w:tc>
          <w:tcPr>
            <w:tcW w:w="2734" w:type="dxa"/>
          </w:tcPr>
          <w:p w:rsidR="00C022A5" w:rsidRDefault="00C022A5" w:rsidP="00C022A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Каланчакская, 108</w:t>
            </w:r>
          </w:p>
        </w:tc>
        <w:tc>
          <w:tcPr>
            <w:tcW w:w="2257" w:type="dxa"/>
          </w:tcPr>
          <w:p w:rsidR="00C022A5" w:rsidRDefault="00C022A5" w:rsidP="00C022A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8(964)071-17-03</w:t>
            </w:r>
          </w:p>
        </w:tc>
      </w:tr>
      <w:tr w:rsidR="00C022A5" w:rsidRPr="0098475E" w:rsidTr="00E26029">
        <w:tc>
          <w:tcPr>
            <w:tcW w:w="993" w:type="dxa"/>
          </w:tcPr>
          <w:p w:rsidR="00C022A5" w:rsidRPr="0098475E" w:rsidRDefault="00C022A5" w:rsidP="00C022A5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C022A5" w:rsidRDefault="00C022A5" w:rsidP="00C022A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Мирискаева Фатима Имрановна</w:t>
            </w:r>
          </w:p>
        </w:tc>
        <w:tc>
          <w:tcPr>
            <w:tcW w:w="3812" w:type="dxa"/>
          </w:tcPr>
          <w:p w:rsidR="00C022A5" w:rsidRDefault="00C022A5" w:rsidP="00C022A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ЧГНУ</w:t>
            </w:r>
          </w:p>
        </w:tc>
        <w:tc>
          <w:tcPr>
            <w:tcW w:w="3299" w:type="dxa"/>
          </w:tcPr>
          <w:p w:rsidR="00C022A5" w:rsidRDefault="00C022A5" w:rsidP="00C022A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Контролер банка</w:t>
            </w:r>
          </w:p>
        </w:tc>
        <w:tc>
          <w:tcPr>
            <w:tcW w:w="2734" w:type="dxa"/>
          </w:tcPr>
          <w:p w:rsidR="00C022A5" w:rsidRDefault="00C022A5" w:rsidP="00C022A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Ворошилова, 6</w:t>
            </w:r>
          </w:p>
        </w:tc>
        <w:tc>
          <w:tcPr>
            <w:tcW w:w="2257" w:type="dxa"/>
          </w:tcPr>
          <w:p w:rsidR="00C022A5" w:rsidRDefault="00C022A5" w:rsidP="00C022A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8(965)961-32-85</w:t>
            </w:r>
          </w:p>
        </w:tc>
      </w:tr>
      <w:tr w:rsidR="00C022A5" w:rsidRPr="0098475E" w:rsidTr="00E26029">
        <w:tc>
          <w:tcPr>
            <w:tcW w:w="993" w:type="dxa"/>
          </w:tcPr>
          <w:p w:rsidR="00C022A5" w:rsidRPr="0098475E" w:rsidRDefault="00C022A5" w:rsidP="00C022A5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C022A5" w:rsidRDefault="00C022A5" w:rsidP="00C022A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Цынцаев Магомед Мусаевич</w:t>
            </w:r>
          </w:p>
        </w:tc>
        <w:tc>
          <w:tcPr>
            <w:tcW w:w="3812" w:type="dxa"/>
          </w:tcPr>
          <w:p w:rsidR="00C022A5" w:rsidRDefault="00C022A5" w:rsidP="00C022A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Ставропольский кооперативный техникум</w:t>
            </w:r>
          </w:p>
        </w:tc>
        <w:tc>
          <w:tcPr>
            <w:tcW w:w="3299" w:type="dxa"/>
          </w:tcPr>
          <w:p w:rsidR="00C022A5" w:rsidRDefault="00C022A5" w:rsidP="00C022A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</w:t>
            </w:r>
          </w:p>
        </w:tc>
        <w:tc>
          <w:tcPr>
            <w:tcW w:w="2734" w:type="dxa"/>
          </w:tcPr>
          <w:p w:rsidR="00C022A5" w:rsidRDefault="00C022A5" w:rsidP="00C022A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Безымянная, 48</w:t>
            </w:r>
          </w:p>
        </w:tc>
        <w:tc>
          <w:tcPr>
            <w:tcW w:w="2257" w:type="dxa"/>
          </w:tcPr>
          <w:p w:rsidR="00C022A5" w:rsidRDefault="00C022A5" w:rsidP="00C022A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8(963)985-71-72</w:t>
            </w:r>
          </w:p>
        </w:tc>
      </w:tr>
      <w:tr w:rsidR="00C022A5" w:rsidRPr="0098475E" w:rsidTr="00E26029">
        <w:tc>
          <w:tcPr>
            <w:tcW w:w="993" w:type="dxa"/>
          </w:tcPr>
          <w:p w:rsidR="00C022A5" w:rsidRPr="0098475E" w:rsidRDefault="00C022A5" w:rsidP="00C022A5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C022A5" w:rsidRDefault="00C022A5" w:rsidP="00C022A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Янгульбиева Карина Эльсбековна</w:t>
            </w:r>
          </w:p>
        </w:tc>
        <w:tc>
          <w:tcPr>
            <w:tcW w:w="3812" w:type="dxa"/>
          </w:tcPr>
          <w:p w:rsidR="00C022A5" w:rsidRDefault="00C022A5" w:rsidP="00C022A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ЧГПУ</w:t>
            </w:r>
          </w:p>
        </w:tc>
        <w:tc>
          <w:tcPr>
            <w:tcW w:w="3299" w:type="dxa"/>
          </w:tcPr>
          <w:p w:rsidR="00C022A5" w:rsidRDefault="00C022A5" w:rsidP="00C022A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ППНО</w:t>
            </w:r>
          </w:p>
        </w:tc>
        <w:tc>
          <w:tcPr>
            <w:tcW w:w="2734" w:type="dxa"/>
          </w:tcPr>
          <w:p w:rsidR="00C022A5" w:rsidRDefault="00C022A5" w:rsidP="00C022A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А-Гучигова, 42</w:t>
            </w:r>
          </w:p>
        </w:tc>
        <w:tc>
          <w:tcPr>
            <w:tcW w:w="2257" w:type="dxa"/>
          </w:tcPr>
          <w:p w:rsidR="00C022A5" w:rsidRDefault="00C022A5" w:rsidP="00C022A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8(928)269-24-42</w:t>
            </w:r>
          </w:p>
        </w:tc>
      </w:tr>
      <w:tr w:rsidR="00C022A5" w:rsidRPr="0098475E" w:rsidTr="00E26029">
        <w:tc>
          <w:tcPr>
            <w:tcW w:w="16160" w:type="dxa"/>
            <w:gridSpan w:val="6"/>
          </w:tcPr>
          <w:p w:rsidR="00C022A5" w:rsidRDefault="00571F73" w:rsidP="00CC09C8">
            <w:pPr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F98">
              <w:rPr>
                <w:rFonts w:ascii="Times New Roman" w:hAnsi="Times New Roman" w:cs="Times New Roman"/>
                <w:b/>
                <w:sz w:val="28"/>
                <w:szCs w:val="28"/>
              </w:rPr>
              <w:t>МБОУ «СОШ №</w:t>
            </w:r>
            <w:r w:rsidR="00CC09C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C3F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г.Урус-Мартан»</w:t>
            </w:r>
          </w:p>
        </w:tc>
      </w:tr>
      <w:tr w:rsidR="00CC09C8" w:rsidRPr="0098475E" w:rsidTr="00E26029">
        <w:tc>
          <w:tcPr>
            <w:tcW w:w="993" w:type="dxa"/>
          </w:tcPr>
          <w:p w:rsidR="00CC09C8" w:rsidRPr="0098475E" w:rsidRDefault="00CC09C8" w:rsidP="00CC09C8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CC09C8" w:rsidRPr="00256662" w:rsidRDefault="00CC09C8" w:rsidP="00CC09C8">
            <w:pPr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256662">
              <w:rPr>
                <w:rFonts w:ascii="Times New Roman" w:hAnsi="Times New Roman" w:cs="Times New Roman"/>
                <w:sz w:val="28"/>
                <w:szCs w:val="28"/>
              </w:rPr>
              <w:t>Ахмаева Макка Абдул-Хамитовна</w:t>
            </w:r>
          </w:p>
        </w:tc>
        <w:tc>
          <w:tcPr>
            <w:tcW w:w="3812" w:type="dxa"/>
          </w:tcPr>
          <w:p w:rsidR="00CC09C8" w:rsidRPr="00256662" w:rsidRDefault="00CC09C8" w:rsidP="00CC09C8">
            <w:pPr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256662">
              <w:rPr>
                <w:rFonts w:ascii="Times New Roman" w:hAnsi="Times New Roman" w:cs="Times New Roman"/>
                <w:sz w:val="28"/>
                <w:szCs w:val="28"/>
              </w:rPr>
              <w:t>ЧГПУ</w:t>
            </w:r>
          </w:p>
        </w:tc>
        <w:tc>
          <w:tcPr>
            <w:tcW w:w="3299" w:type="dxa"/>
          </w:tcPr>
          <w:p w:rsidR="00CC09C8" w:rsidRPr="00256662" w:rsidRDefault="00CC09C8" w:rsidP="00CC09C8">
            <w:pPr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256662">
              <w:rPr>
                <w:rFonts w:ascii="Times New Roman" w:hAnsi="Times New Roman" w:cs="Times New Roman"/>
                <w:sz w:val="28"/>
                <w:szCs w:val="28"/>
              </w:rPr>
              <w:t>Учитель нач.классов</w:t>
            </w:r>
          </w:p>
        </w:tc>
        <w:tc>
          <w:tcPr>
            <w:tcW w:w="2734" w:type="dxa"/>
          </w:tcPr>
          <w:p w:rsidR="00CC09C8" w:rsidRPr="00256662" w:rsidRDefault="00CC09C8" w:rsidP="00CC09C8">
            <w:pPr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256662">
              <w:rPr>
                <w:rFonts w:ascii="Times New Roman" w:hAnsi="Times New Roman" w:cs="Times New Roman"/>
                <w:sz w:val="28"/>
                <w:szCs w:val="28"/>
              </w:rPr>
              <w:t>Горная, 85</w:t>
            </w:r>
          </w:p>
        </w:tc>
        <w:tc>
          <w:tcPr>
            <w:tcW w:w="2257" w:type="dxa"/>
          </w:tcPr>
          <w:p w:rsidR="00CC09C8" w:rsidRPr="00256662" w:rsidRDefault="00CC09C8" w:rsidP="00CC09C8">
            <w:pPr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62">
              <w:rPr>
                <w:rFonts w:ascii="Times New Roman" w:hAnsi="Times New Roman" w:cs="Times New Roman"/>
                <w:sz w:val="28"/>
                <w:szCs w:val="28"/>
              </w:rPr>
              <w:t>8(964) 071-01-61</w:t>
            </w:r>
          </w:p>
        </w:tc>
      </w:tr>
      <w:tr w:rsidR="00CC09C8" w:rsidRPr="0098475E" w:rsidTr="00E26029">
        <w:tc>
          <w:tcPr>
            <w:tcW w:w="993" w:type="dxa"/>
          </w:tcPr>
          <w:p w:rsidR="00CC09C8" w:rsidRPr="0098475E" w:rsidRDefault="00CC09C8" w:rsidP="00CC09C8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CC09C8" w:rsidRPr="00256662" w:rsidRDefault="00CC09C8" w:rsidP="00CC09C8">
            <w:pPr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256662">
              <w:rPr>
                <w:rFonts w:ascii="Times New Roman" w:hAnsi="Times New Roman" w:cs="Times New Roman"/>
                <w:sz w:val="28"/>
                <w:szCs w:val="28"/>
              </w:rPr>
              <w:t>Дадаев Рохман Аднанович</w:t>
            </w:r>
          </w:p>
        </w:tc>
        <w:tc>
          <w:tcPr>
            <w:tcW w:w="3812" w:type="dxa"/>
          </w:tcPr>
          <w:p w:rsidR="00CC09C8" w:rsidRPr="00256662" w:rsidRDefault="00CC09C8" w:rsidP="00CC09C8">
            <w:pPr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256662">
              <w:rPr>
                <w:rFonts w:ascii="Times New Roman" w:hAnsi="Times New Roman" w:cs="Times New Roman"/>
                <w:sz w:val="28"/>
                <w:szCs w:val="28"/>
              </w:rPr>
              <w:t>ГГНИ</w:t>
            </w:r>
          </w:p>
        </w:tc>
        <w:tc>
          <w:tcPr>
            <w:tcW w:w="3299" w:type="dxa"/>
          </w:tcPr>
          <w:p w:rsidR="00CC09C8" w:rsidRPr="00256662" w:rsidRDefault="00CC09C8" w:rsidP="00CC09C8">
            <w:pPr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256662">
              <w:rPr>
                <w:rFonts w:ascii="Times New Roman" w:hAnsi="Times New Roman" w:cs="Times New Roman"/>
                <w:sz w:val="28"/>
                <w:szCs w:val="28"/>
              </w:rPr>
              <w:t>Программист</w:t>
            </w:r>
          </w:p>
        </w:tc>
        <w:tc>
          <w:tcPr>
            <w:tcW w:w="2734" w:type="dxa"/>
          </w:tcPr>
          <w:p w:rsidR="00CC09C8" w:rsidRPr="00256662" w:rsidRDefault="00CC09C8" w:rsidP="00CC09C8">
            <w:pPr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256662">
              <w:rPr>
                <w:rFonts w:ascii="Times New Roman" w:hAnsi="Times New Roman" w:cs="Times New Roman"/>
                <w:sz w:val="28"/>
                <w:szCs w:val="28"/>
              </w:rPr>
              <w:t>Куйбышева, 167</w:t>
            </w:r>
          </w:p>
        </w:tc>
        <w:tc>
          <w:tcPr>
            <w:tcW w:w="2257" w:type="dxa"/>
          </w:tcPr>
          <w:p w:rsidR="00CC09C8" w:rsidRPr="00256662" w:rsidRDefault="00CC09C8" w:rsidP="00CC09C8">
            <w:pPr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62">
              <w:rPr>
                <w:rFonts w:ascii="Times New Roman" w:hAnsi="Times New Roman" w:cs="Times New Roman"/>
                <w:sz w:val="28"/>
                <w:szCs w:val="28"/>
              </w:rPr>
              <w:t>8(928)-921-24-84</w:t>
            </w:r>
          </w:p>
        </w:tc>
      </w:tr>
      <w:tr w:rsidR="00CC09C8" w:rsidRPr="0098475E" w:rsidTr="00E26029">
        <w:tc>
          <w:tcPr>
            <w:tcW w:w="993" w:type="dxa"/>
          </w:tcPr>
          <w:p w:rsidR="00CC09C8" w:rsidRPr="0098475E" w:rsidRDefault="00CC09C8" w:rsidP="00CC09C8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CC09C8" w:rsidRPr="00256662" w:rsidRDefault="00CC09C8" w:rsidP="00CC09C8">
            <w:pPr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256662">
              <w:rPr>
                <w:rFonts w:ascii="Times New Roman" w:hAnsi="Times New Roman" w:cs="Times New Roman"/>
                <w:sz w:val="28"/>
                <w:szCs w:val="28"/>
              </w:rPr>
              <w:t>Дашаева Диана Имрановна</w:t>
            </w:r>
          </w:p>
        </w:tc>
        <w:tc>
          <w:tcPr>
            <w:tcW w:w="3812" w:type="dxa"/>
          </w:tcPr>
          <w:p w:rsidR="00CC09C8" w:rsidRPr="00256662" w:rsidRDefault="00CC09C8" w:rsidP="00CC09C8">
            <w:pPr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«Чеченский базовый медицинский коллкедж»</w:t>
            </w:r>
          </w:p>
        </w:tc>
        <w:tc>
          <w:tcPr>
            <w:tcW w:w="3299" w:type="dxa"/>
          </w:tcPr>
          <w:p w:rsidR="00CC09C8" w:rsidRPr="00256662" w:rsidRDefault="00CC09C8" w:rsidP="00CC09C8">
            <w:pPr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256662"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</w:p>
        </w:tc>
        <w:tc>
          <w:tcPr>
            <w:tcW w:w="2734" w:type="dxa"/>
          </w:tcPr>
          <w:p w:rsidR="00CC09C8" w:rsidRPr="00256662" w:rsidRDefault="00CC09C8" w:rsidP="00CC09C8">
            <w:pPr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256662">
              <w:rPr>
                <w:rFonts w:ascii="Times New Roman" w:hAnsi="Times New Roman" w:cs="Times New Roman"/>
                <w:sz w:val="28"/>
                <w:szCs w:val="28"/>
              </w:rPr>
              <w:t>Усамова, 79</w:t>
            </w:r>
          </w:p>
        </w:tc>
        <w:tc>
          <w:tcPr>
            <w:tcW w:w="2257" w:type="dxa"/>
          </w:tcPr>
          <w:p w:rsidR="00CC09C8" w:rsidRPr="00256662" w:rsidRDefault="00CC09C8" w:rsidP="00CC09C8">
            <w:pPr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62">
              <w:rPr>
                <w:rFonts w:ascii="Times New Roman" w:hAnsi="Times New Roman" w:cs="Times New Roman"/>
                <w:sz w:val="28"/>
                <w:szCs w:val="28"/>
              </w:rPr>
              <w:t>8(928)- 943-44-87</w:t>
            </w:r>
          </w:p>
        </w:tc>
      </w:tr>
      <w:tr w:rsidR="00CC09C8" w:rsidRPr="0098475E" w:rsidTr="00E26029">
        <w:tc>
          <w:tcPr>
            <w:tcW w:w="993" w:type="dxa"/>
          </w:tcPr>
          <w:p w:rsidR="00CC09C8" w:rsidRPr="0098475E" w:rsidRDefault="00CC09C8" w:rsidP="00CC09C8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CC09C8" w:rsidRPr="00256662" w:rsidRDefault="00CC09C8" w:rsidP="00CC09C8">
            <w:pPr>
              <w:ind w:firstLine="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6662">
              <w:rPr>
                <w:rFonts w:ascii="Times New Roman" w:hAnsi="Times New Roman" w:cs="Times New Roman"/>
                <w:sz w:val="28"/>
                <w:szCs w:val="28"/>
              </w:rPr>
              <w:t>Джемулаева Амина Саламуевна</w:t>
            </w:r>
          </w:p>
        </w:tc>
        <w:tc>
          <w:tcPr>
            <w:tcW w:w="3812" w:type="dxa"/>
          </w:tcPr>
          <w:p w:rsidR="00CC09C8" w:rsidRPr="00256662" w:rsidRDefault="00CC09C8" w:rsidP="00CC09C8">
            <w:pPr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256662">
              <w:rPr>
                <w:rFonts w:ascii="Times New Roman" w:hAnsi="Times New Roman" w:cs="Times New Roman"/>
                <w:sz w:val="28"/>
                <w:szCs w:val="28"/>
              </w:rPr>
              <w:t>ГПК</w:t>
            </w:r>
          </w:p>
        </w:tc>
        <w:tc>
          <w:tcPr>
            <w:tcW w:w="3299" w:type="dxa"/>
          </w:tcPr>
          <w:p w:rsidR="00CC09C8" w:rsidRPr="009F6C29" w:rsidRDefault="00CC09C8" w:rsidP="00CC09C8">
            <w:pPr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9F6C2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Программист </w:t>
            </w:r>
          </w:p>
        </w:tc>
        <w:tc>
          <w:tcPr>
            <w:tcW w:w="2734" w:type="dxa"/>
          </w:tcPr>
          <w:p w:rsidR="00CC09C8" w:rsidRPr="009F6C29" w:rsidRDefault="00CC09C8" w:rsidP="00CC09C8">
            <w:pPr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9F6C29">
              <w:rPr>
                <w:rFonts w:ascii="Times New Roman" w:hAnsi="Times New Roman" w:cs="Times New Roman"/>
                <w:sz w:val="28"/>
                <w:szCs w:val="28"/>
              </w:rPr>
              <w:t>Калинина, 20</w:t>
            </w:r>
          </w:p>
        </w:tc>
        <w:tc>
          <w:tcPr>
            <w:tcW w:w="2257" w:type="dxa"/>
          </w:tcPr>
          <w:p w:rsidR="00CC09C8" w:rsidRPr="00256662" w:rsidRDefault="00CC09C8" w:rsidP="00CC09C8">
            <w:pPr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62">
              <w:rPr>
                <w:rFonts w:ascii="Times New Roman" w:hAnsi="Times New Roman" w:cs="Times New Roman"/>
                <w:sz w:val="28"/>
                <w:szCs w:val="28"/>
              </w:rPr>
              <w:t>8(928)-003-41-89</w:t>
            </w:r>
          </w:p>
        </w:tc>
      </w:tr>
      <w:tr w:rsidR="00CC09C8" w:rsidRPr="0098475E" w:rsidTr="00E26029">
        <w:tc>
          <w:tcPr>
            <w:tcW w:w="993" w:type="dxa"/>
          </w:tcPr>
          <w:p w:rsidR="00CC09C8" w:rsidRPr="0098475E" w:rsidRDefault="00CC09C8" w:rsidP="00CC09C8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CC09C8" w:rsidRPr="00256662" w:rsidRDefault="00CC09C8" w:rsidP="00CC09C8">
            <w:pPr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256662">
              <w:rPr>
                <w:rFonts w:ascii="Times New Roman" w:hAnsi="Times New Roman" w:cs="Times New Roman"/>
                <w:sz w:val="28"/>
                <w:szCs w:val="28"/>
              </w:rPr>
              <w:t>Докуева Диана Рамзановна</w:t>
            </w:r>
          </w:p>
        </w:tc>
        <w:tc>
          <w:tcPr>
            <w:tcW w:w="3812" w:type="dxa"/>
          </w:tcPr>
          <w:p w:rsidR="00CC09C8" w:rsidRPr="00256662" w:rsidRDefault="00CC09C8" w:rsidP="00CC09C8">
            <w:pPr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«Чеченский базовый медицинский коллкедж»</w:t>
            </w:r>
          </w:p>
        </w:tc>
        <w:tc>
          <w:tcPr>
            <w:tcW w:w="3299" w:type="dxa"/>
          </w:tcPr>
          <w:p w:rsidR="00CC09C8" w:rsidRPr="00256662" w:rsidRDefault="00CC09C8" w:rsidP="00CC09C8">
            <w:pPr>
              <w:tabs>
                <w:tab w:val="left" w:pos="335"/>
              </w:tabs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256662"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</w:p>
        </w:tc>
        <w:tc>
          <w:tcPr>
            <w:tcW w:w="2734" w:type="dxa"/>
          </w:tcPr>
          <w:p w:rsidR="00CC09C8" w:rsidRPr="00256662" w:rsidRDefault="00CC09C8" w:rsidP="00CC09C8">
            <w:pPr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256662">
              <w:rPr>
                <w:rFonts w:ascii="Times New Roman" w:hAnsi="Times New Roman" w:cs="Times New Roman"/>
                <w:sz w:val="28"/>
                <w:szCs w:val="28"/>
              </w:rPr>
              <w:t>Чапаева, 21</w:t>
            </w:r>
          </w:p>
        </w:tc>
        <w:tc>
          <w:tcPr>
            <w:tcW w:w="2257" w:type="dxa"/>
          </w:tcPr>
          <w:p w:rsidR="00CC09C8" w:rsidRPr="00256662" w:rsidRDefault="00CC09C8" w:rsidP="00CC09C8">
            <w:pPr>
              <w:tabs>
                <w:tab w:val="left" w:pos="184"/>
              </w:tabs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256662">
              <w:rPr>
                <w:rFonts w:ascii="Times New Roman" w:hAnsi="Times New Roman" w:cs="Times New Roman"/>
                <w:sz w:val="28"/>
                <w:szCs w:val="28"/>
              </w:rPr>
              <w:t>8(989)-904-14-02</w:t>
            </w:r>
          </w:p>
        </w:tc>
      </w:tr>
      <w:tr w:rsidR="00CC09C8" w:rsidRPr="0098475E" w:rsidTr="00E26029">
        <w:tc>
          <w:tcPr>
            <w:tcW w:w="993" w:type="dxa"/>
          </w:tcPr>
          <w:p w:rsidR="00CC09C8" w:rsidRPr="0098475E" w:rsidRDefault="00CC09C8" w:rsidP="00CC09C8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CC09C8" w:rsidRPr="00256662" w:rsidRDefault="00CC09C8" w:rsidP="00CC09C8">
            <w:pPr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256662">
              <w:rPr>
                <w:rFonts w:ascii="Times New Roman" w:hAnsi="Times New Roman" w:cs="Times New Roman"/>
                <w:sz w:val="28"/>
                <w:szCs w:val="28"/>
              </w:rPr>
              <w:t>Ильсаева Хава Адамовна</w:t>
            </w:r>
          </w:p>
        </w:tc>
        <w:tc>
          <w:tcPr>
            <w:tcW w:w="3812" w:type="dxa"/>
          </w:tcPr>
          <w:p w:rsidR="00CC09C8" w:rsidRPr="00256662" w:rsidRDefault="00CC09C8" w:rsidP="00CC09C8">
            <w:pPr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ГГНТУ г.Грозный</w:t>
            </w:r>
          </w:p>
        </w:tc>
        <w:tc>
          <w:tcPr>
            <w:tcW w:w="3299" w:type="dxa"/>
          </w:tcPr>
          <w:p w:rsidR="00CC09C8" w:rsidRPr="00256662" w:rsidRDefault="00CC09C8" w:rsidP="00CC09C8">
            <w:pPr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256662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2734" w:type="dxa"/>
          </w:tcPr>
          <w:p w:rsidR="00CC09C8" w:rsidRPr="00256662" w:rsidRDefault="00CC09C8" w:rsidP="00CC09C8">
            <w:pPr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256662">
              <w:rPr>
                <w:rFonts w:ascii="Times New Roman" w:hAnsi="Times New Roman" w:cs="Times New Roman"/>
                <w:sz w:val="28"/>
                <w:szCs w:val="28"/>
              </w:rPr>
              <w:t>Тобольская, 14</w:t>
            </w:r>
          </w:p>
        </w:tc>
        <w:tc>
          <w:tcPr>
            <w:tcW w:w="2257" w:type="dxa"/>
          </w:tcPr>
          <w:p w:rsidR="00CC09C8" w:rsidRPr="00256662" w:rsidRDefault="00CC09C8" w:rsidP="00CC09C8">
            <w:pPr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62">
              <w:rPr>
                <w:rFonts w:ascii="Times New Roman" w:hAnsi="Times New Roman" w:cs="Times New Roman"/>
                <w:sz w:val="28"/>
                <w:szCs w:val="28"/>
              </w:rPr>
              <w:t>8(989)-902-88-97</w:t>
            </w:r>
          </w:p>
        </w:tc>
      </w:tr>
      <w:tr w:rsidR="00CC09C8" w:rsidRPr="0098475E" w:rsidTr="00E26029">
        <w:tc>
          <w:tcPr>
            <w:tcW w:w="993" w:type="dxa"/>
          </w:tcPr>
          <w:p w:rsidR="00CC09C8" w:rsidRPr="0098475E" w:rsidRDefault="00CC09C8" w:rsidP="00CC09C8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CC09C8" w:rsidRPr="00256662" w:rsidRDefault="00CC09C8" w:rsidP="00CC09C8">
            <w:pPr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256662">
              <w:rPr>
                <w:rFonts w:ascii="Times New Roman" w:hAnsi="Times New Roman" w:cs="Times New Roman"/>
                <w:sz w:val="28"/>
                <w:szCs w:val="28"/>
              </w:rPr>
              <w:t>Мандыев Мовсар Исламович</w:t>
            </w:r>
          </w:p>
        </w:tc>
        <w:tc>
          <w:tcPr>
            <w:tcW w:w="3812" w:type="dxa"/>
          </w:tcPr>
          <w:p w:rsidR="00CC09C8" w:rsidRPr="00256662" w:rsidRDefault="00CC09C8" w:rsidP="00CC09C8">
            <w:pPr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ГГНТУ г.Грозный</w:t>
            </w:r>
          </w:p>
        </w:tc>
        <w:tc>
          <w:tcPr>
            <w:tcW w:w="3299" w:type="dxa"/>
          </w:tcPr>
          <w:p w:rsidR="00CC09C8" w:rsidRPr="00256662" w:rsidRDefault="00CC09C8" w:rsidP="00CC09C8">
            <w:pPr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256662">
              <w:rPr>
                <w:rFonts w:ascii="Times New Roman" w:hAnsi="Times New Roman" w:cs="Times New Roman"/>
                <w:sz w:val="28"/>
                <w:szCs w:val="28"/>
              </w:rPr>
              <w:t>Программист</w:t>
            </w:r>
          </w:p>
        </w:tc>
        <w:tc>
          <w:tcPr>
            <w:tcW w:w="2734" w:type="dxa"/>
          </w:tcPr>
          <w:p w:rsidR="00CC09C8" w:rsidRPr="00256662" w:rsidRDefault="00CC09C8" w:rsidP="00CC09C8">
            <w:pPr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256662">
              <w:rPr>
                <w:rFonts w:ascii="Times New Roman" w:hAnsi="Times New Roman" w:cs="Times New Roman"/>
                <w:sz w:val="28"/>
                <w:szCs w:val="28"/>
              </w:rPr>
              <w:t>Звездная, 12</w:t>
            </w:r>
          </w:p>
        </w:tc>
        <w:tc>
          <w:tcPr>
            <w:tcW w:w="2257" w:type="dxa"/>
          </w:tcPr>
          <w:p w:rsidR="00CC09C8" w:rsidRPr="00256662" w:rsidRDefault="00CC09C8" w:rsidP="00CC09C8">
            <w:pPr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62">
              <w:rPr>
                <w:rFonts w:ascii="Times New Roman" w:hAnsi="Times New Roman" w:cs="Times New Roman"/>
                <w:sz w:val="28"/>
                <w:szCs w:val="28"/>
              </w:rPr>
              <w:t>8(966)-727-37-19</w:t>
            </w:r>
          </w:p>
        </w:tc>
      </w:tr>
      <w:tr w:rsidR="00CC09C8" w:rsidRPr="0098475E" w:rsidTr="00E26029">
        <w:tc>
          <w:tcPr>
            <w:tcW w:w="993" w:type="dxa"/>
          </w:tcPr>
          <w:p w:rsidR="00CC09C8" w:rsidRPr="0098475E" w:rsidRDefault="00CC09C8" w:rsidP="00CC09C8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CC09C8" w:rsidRPr="00256662" w:rsidRDefault="00CC09C8" w:rsidP="00CC09C8">
            <w:pPr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256662">
              <w:rPr>
                <w:rFonts w:ascii="Times New Roman" w:hAnsi="Times New Roman" w:cs="Times New Roman"/>
                <w:sz w:val="28"/>
                <w:szCs w:val="28"/>
              </w:rPr>
              <w:t>Саидова Милана Нурадиевна</w:t>
            </w:r>
          </w:p>
        </w:tc>
        <w:tc>
          <w:tcPr>
            <w:tcW w:w="3812" w:type="dxa"/>
          </w:tcPr>
          <w:p w:rsidR="00CC09C8" w:rsidRPr="00256662" w:rsidRDefault="00CC09C8" w:rsidP="00CC09C8">
            <w:pPr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«Чеченский базовый медицинский коллкедж»</w:t>
            </w:r>
          </w:p>
        </w:tc>
        <w:tc>
          <w:tcPr>
            <w:tcW w:w="3299" w:type="dxa"/>
          </w:tcPr>
          <w:p w:rsidR="00CC09C8" w:rsidRPr="00256662" w:rsidRDefault="00CC09C8" w:rsidP="00CC09C8">
            <w:pPr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256662"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</w:p>
        </w:tc>
        <w:tc>
          <w:tcPr>
            <w:tcW w:w="2734" w:type="dxa"/>
          </w:tcPr>
          <w:p w:rsidR="00CC09C8" w:rsidRPr="00256662" w:rsidRDefault="00CC09C8" w:rsidP="00CC09C8">
            <w:pPr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256662">
              <w:rPr>
                <w:rFonts w:ascii="Times New Roman" w:hAnsi="Times New Roman" w:cs="Times New Roman"/>
                <w:sz w:val="28"/>
                <w:szCs w:val="28"/>
              </w:rPr>
              <w:t>Сальская,51</w:t>
            </w:r>
          </w:p>
        </w:tc>
        <w:tc>
          <w:tcPr>
            <w:tcW w:w="2257" w:type="dxa"/>
          </w:tcPr>
          <w:p w:rsidR="00CC09C8" w:rsidRPr="00256662" w:rsidRDefault="00CC09C8" w:rsidP="00CC09C8">
            <w:pPr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62">
              <w:rPr>
                <w:rFonts w:ascii="Times New Roman" w:hAnsi="Times New Roman" w:cs="Times New Roman"/>
                <w:sz w:val="28"/>
                <w:szCs w:val="28"/>
              </w:rPr>
              <w:t>8(938)-000-48-78</w:t>
            </w:r>
          </w:p>
        </w:tc>
      </w:tr>
      <w:tr w:rsidR="00CC09C8" w:rsidRPr="0098475E" w:rsidTr="00E26029">
        <w:tc>
          <w:tcPr>
            <w:tcW w:w="993" w:type="dxa"/>
          </w:tcPr>
          <w:p w:rsidR="00CC09C8" w:rsidRPr="0098475E" w:rsidRDefault="00CC09C8" w:rsidP="00CC09C8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CC09C8" w:rsidRPr="00256662" w:rsidRDefault="00CC09C8" w:rsidP="00CC09C8">
            <w:pPr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256662">
              <w:rPr>
                <w:rFonts w:ascii="Times New Roman" w:hAnsi="Times New Roman" w:cs="Times New Roman"/>
                <w:sz w:val="28"/>
                <w:szCs w:val="28"/>
              </w:rPr>
              <w:t>Хамзатов Хасан Ибрагимович</w:t>
            </w:r>
          </w:p>
        </w:tc>
        <w:tc>
          <w:tcPr>
            <w:tcW w:w="3812" w:type="dxa"/>
          </w:tcPr>
          <w:p w:rsidR="00CC09C8" w:rsidRPr="00256662" w:rsidRDefault="00CC09C8" w:rsidP="00CC09C8">
            <w:pPr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256662">
              <w:rPr>
                <w:rFonts w:ascii="Times New Roman" w:hAnsi="Times New Roman" w:cs="Times New Roman"/>
                <w:sz w:val="28"/>
                <w:szCs w:val="28"/>
              </w:rPr>
              <w:t xml:space="preserve">Техникум </w:t>
            </w:r>
          </w:p>
        </w:tc>
        <w:tc>
          <w:tcPr>
            <w:tcW w:w="3299" w:type="dxa"/>
          </w:tcPr>
          <w:p w:rsidR="00CC09C8" w:rsidRPr="00256662" w:rsidRDefault="00CC09C8" w:rsidP="00CC09C8">
            <w:pPr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256662">
              <w:rPr>
                <w:rFonts w:ascii="Times New Roman" w:hAnsi="Times New Roman" w:cs="Times New Roman"/>
                <w:sz w:val="28"/>
                <w:szCs w:val="28"/>
              </w:rPr>
              <w:t>Сварщик</w:t>
            </w:r>
          </w:p>
        </w:tc>
        <w:tc>
          <w:tcPr>
            <w:tcW w:w="2734" w:type="dxa"/>
          </w:tcPr>
          <w:p w:rsidR="00CC09C8" w:rsidRPr="00256662" w:rsidRDefault="00CC09C8" w:rsidP="00CC09C8">
            <w:pPr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256662">
              <w:rPr>
                <w:rFonts w:ascii="Times New Roman" w:hAnsi="Times New Roman" w:cs="Times New Roman"/>
                <w:sz w:val="28"/>
                <w:szCs w:val="28"/>
              </w:rPr>
              <w:t>Н.Усамова, 91</w:t>
            </w:r>
          </w:p>
        </w:tc>
        <w:tc>
          <w:tcPr>
            <w:tcW w:w="2257" w:type="dxa"/>
          </w:tcPr>
          <w:p w:rsidR="00CC09C8" w:rsidRPr="00256662" w:rsidRDefault="00CC09C8" w:rsidP="00CC09C8">
            <w:pPr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62">
              <w:rPr>
                <w:rFonts w:ascii="Times New Roman" w:hAnsi="Times New Roman" w:cs="Times New Roman"/>
                <w:sz w:val="28"/>
                <w:szCs w:val="28"/>
              </w:rPr>
              <w:t>8(988)-908-01-32</w:t>
            </w:r>
          </w:p>
        </w:tc>
      </w:tr>
      <w:tr w:rsidR="00CC09C8" w:rsidRPr="0098475E" w:rsidTr="00E26029">
        <w:tc>
          <w:tcPr>
            <w:tcW w:w="993" w:type="dxa"/>
          </w:tcPr>
          <w:p w:rsidR="00CC09C8" w:rsidRPr="0098475E" w:rsidRDefault="00CC09C8" w:rsidP="00CC09C8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CC09C8" w:rsidRPr="00256662" w:rsidRDefault="00CC09C8" w:rsidP="00CC09C8">
            <w:pPr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256662">
              <w:rPr>
                <w:rFonts w:ascii="Times New Roman" w:hAnsi="Times New Roman" w:cs="Times New Roman"/>
                <w:sz w:val="28"/>
                <w:szCs w:val="28"/>
              </w:rPr>
              <w:t>Эльмурзаев Алексей Русланович</w:t>
            </w:r>
          </w:p>
        </w:tc>
        <w:tc>
          <w:tcPr>
            <w:tcW w:w="3812" w:type="dxa"/>
          </w:tcPr>
          <w:p w:rsidR="00CC09C8" w:rsidRPr="00256662" w:rsidRDefault="00CC09C8" w:rsidP="00CC09C8">
            <w:pPr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ГГКЭ и ИТ</w:t>
            </w:r>
          </w:p>
        </w:tc>
        <w:tc>
          <w:tcPr>
            <w:tcW w:w="3299" w:type="dxa"/>
          </w:tcPr>
          <w:p w:rsidR="00CC09C8" w:rsidRPr="00256662" w:rsidRDefault="00CC09C8" w:rsidP="00CC09C8">
            <w:pPr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Сварщик</w:t>
            </w:r>
          </w:p>
        </w:tc>
        <w:tc>
          <w:tcPr>
            <w:tcW w:w="2734" w:type="dxa"/>
          </w:tcPr>
          <w:p w:rsidR="00CC09C8" w:rsidRPr="00256662" w:rsidRDefault="00CC09C8" w:rsidP="00CC09C8">
            <w:pPr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256662">
              <w:rPr>
                <w:rFonts w:ascii="Times New Roman" w:hAnsi="Times New Roman" w:cs="Times New Roman"/>
                <w:sz w:val="28"/>
                <w:szCs w:val="28"/>
              </w:rPr>
              <w:t>Крупская, 15</w:t>
            </w:r>
          </w:p>
        </w:tc>
        <w:tc>
          <w:tcPr>
            <w:tcW w:w="2257" w:type="dxa"/>
          </w:tcPr>
          <w:p w:rsidR="00CC09C8" w:rsidRPr="00256662" w:rsidRDefault="00CC09C8" w:rsidP="00CC09C8">
            <w:pPr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62">
              <w:rPr>
                <w:rFonts w:ascii="Times New Roman" w:hAnsi="Times New Roman" w:cs="Times New Roman"/>
                <w:sz w:val="28"/>
                <w:szCs w:val="28"/>
              </w:rPr>
              <w:t>8(989)-913-82-01</w:t>
            </w:r>
          </w:p>
        </w:tc>
      </w:tr>
      <w:tr w:rsidR="00CC09C8" w:rsidRPr="0098475E" w:rsidTr="00E26029">
        <w:tc>
          <w:tcPr>
            <w:tcW w:w="993" w:type="dxa"/>
          </w:tcPr>
          <w:p w:rsidR="00CC09C8" w:rsidRPr="0098475E" w:rsidRDefault="00CC09C8" w:rsidP="00CC09C8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CC09C8" w:rsidRPr="00256662" w:rsidRDefault="00CC09C8" w:rsidP="00CC09C8">
            <w:pPr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256662">
              <w:rPr>
                <w:rFonts w:ascii="Times New Roman" w:hAnsi="Times New Roman" w:cs="Times New Roman"/>
                <w:sz w:val="28"/>
                <w:szCs w:val="28"/>
              </w:rPr>
              <w:t>Эльмурзаева Залина Рамзановна</w:t>
            </w:r>
          </w:p>
        </w:tc>
        <w:tc>
          <w:tcPr>
            <w:tcW w:w="3812" w:type="dxa"/>
          </w:tcPr>
          <w:p w:rsidR="00CC09C8" w:rsidRPr="00256662" w:rsidRDefault="00CC09C8" w:rsidP="00CC09C8">
            <w:pPr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«Чеченский базовый медицинский коллкедж»</w:t>
            </w:r>
          </w:p>
        </w:tc>
        <w:tc>
          <w:tcPr>
            <w:tcW w:w="3299" w:type="dxa"/>
          </w:tcPr>
          <w:p w:rsidR="00CC09C8" w:rsidRPr="00256662" w:rsidRDefault="00CC09C8" w:rsidP="00CC09C8">
            <w:pPr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256662"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</w:p>
        </w:tc>
        <w:tc>
          <w:tcPr>
            <w:tcW w:w="2734" w:type="dxa"/>
          </w:tcPr>
          <w:p w:rsidR="00CC09C8" w:rsidRPr="00256662" w:rsidRDefault="00CC09C8" w:rsidP="00CC09C8">
            <w:pPr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256662">
              <w:rPr>
                <w:rFonts w:ascii="Times New Roman" w:hAnsi="Times New Roman" w:cs="Times New Roman"/>
                <w:sz w:val="28"/>
                <w:szCs w:val="28"/>
              </w:rPr>
              <w:t>Усамова, 53</w:t>
            </w:r>
          </w:p>
        </w:tc>
        <w:tc>
          <w:tcPr>
            <w:tcW w:w="2257" w:type="dxa"/>
          </w:tcPr>
          <w:p w:rsidR="00CC09C8" w:rsidRPr="00256662" w:rsidRDefault="00CC09C8" w:rsidP="00CC09C8">
            <w:pPr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62">
              <w:rPr>
                <w:rFonts w:ascii="Times New Roman" w:hAnsi="Times New Roman" w:cs="Times New Roman"/>
                <w:sz w:val="28"/>
                <w:szCs w:val="28"/>
              </w:rPr>
              <w:t>8(928)-948-53-18</w:t>
            </w:r>
          </w:p>
        </w:tc>
      </w:tr>
      <w:tr w:rsidR="00CC09C8" w:rsidRPr="0098475E" w:rsidTr="00E26029">
        <w:tc>
          <w:tcPr>
            <w:tcW w:w="993" w:type="dxa"/>
          </w:tcPr>
          <w:p w:rsidR="00CC09C8" w:rsidRPr="0098475E" w:rsidRDefault="00CC09C8" w:rsidP="00CC09C8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CC09C8" w:rsidRPr="00256662" w:rsidRDefault="00CC09C8" w:rsidP="00CC09C8">
            <w:pPr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256662">
              <w:rPr>
                <w:rFonts w:ascii="Times New Roman" w:hAnsi="Times New Roman" w:cs="Times New Roman"/>
                <w:sz w:val="28"/>
                <w:szCs w:val="28"/>
              </w:rPr>
              <w:t>Эльмурзаева Зарета  Исаевна</w:t>
            </w:r>
          </w:p>
        </w:tc>
        <w:tc>
          <w:tcPr>
            <w:tcW w:w="3812" w:type="dxa"/>
          </w:tcPr>
          <w:p w:rsidR="00CC09C8" w:rsidRPr="00256662" w:rsidRDefault="00CC09C8" w:rsidP="00CC09C8">
            <w:pPr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256662">
              <w:rPr>
                <w:rFonts w:ascii="Times New Roman" w:hAnsi="Times New Roman" w:cs="Times New Roman"/>
                <w:sz w:val="28"/>
                <w:szCs w:val="28"/>
              </w:rPr>
              <w:t>ГПК</w:t>
            </w:r>
          </w:p>
        </w:tc>
        <w:tc>
          <w:tcPr>
            <w:tcW w:w="3299" w:type="dxa"/>
          </w:tcPr>
          <w:p w:rsidR="00CC09C8" w:rsidRPr="00256662" w:rsidRDefault="00CC09C8" w:rsidP="00CC09C8">
            <w:pPr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256662">
              <w:rPr>
                <w:rFonts w:ascii="Times New Roman" w:hAnsi="Times New Roman" w:cs="Times New Roman"/>
                <w:sz w:val="28"/>
                <w:szCs w:val="28"/>
              </w:rPr>
              <w:t>Учитель англ.яз.</w:t>
            </w:r>
          </w:p>
        </w:tc>
        <w:tc>
          <w:tcPr>
            <w:tcW w:w="2734" w:type="dxa"/>
          </w:tcPr>
          <w:p w:rsidR="00CC09C8" w:rsidRPr="00256662" w:rsidRDefault="00CC09C8" w:rsidP="00CC09C8">
            <w:pPr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256662">
              <w:rPr>
                <w:rFonts w:ascii="Times New Roman" w:hAnsi="Times New Roman" w:cs="Times New Roman"/>
                <w:sz w:val="28"/>
                <w:szCs w:val="28"/>
              </w:rPr>
              <w:t>Иркутская,81</w:t>
            </w:r>
          </w:p>
        </w:tc>
        <w:tc>
          <w:tcPr>
            <w:tcW w:w="2257" w:type="dxa"/>
          </w:tcPr>
          <w:p w:rsidR="00CC09C8" w:rsidRPr="00256662" w:rsidRDefault="00CC09C8" w:rsidP="00CC09C8">
            <w:pPr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62">
              <w:rPr>
                <w:rFonts w:ascii="Times New Roman" w:hAnsi="Times New Roman" w:cs="Times New Roman"/>
                <w:sz w:val="28"/>
                <w:szCs w:val="28"/>
              </w:rPr>
              <w:t>8(989)-914-05-96</w:t>
            </w:r>
          </w:p>
        </w:tc>
      </w:tr>
      <w:tr w:rsidR="006503B3" w:rsidRPr="0098475E" w:rsidTr="00E26029">
        <w:tc>
          <w:tcPr>
            <w:tcW w:w="16160" w:type="dxa"/>
            <w:gridSpan w:val="6"/>
          </w:tcPr>
          <w:p w:rsidR="006503B3" w:rsidRDefault="006503B3" w:rsidP="006503B3">
            <w:pPr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F98">
              <w:rPr>
                <w:rFonts w:ascii="Times New Roman" w:hAnsi="Times New Roman" w:cs="Times New Roman"/>
                <w:b/>
                <w:sz w:val="28"/>
                <w:szCs w:val="28"/>
              </w:rPr>
              <w:t>МБОУ «СОШ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4C3F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г.Урус-Мартан»</w:t>
            </w:r>
          </w:p>
        </w:tc>
      </w:tr>
      <w:tr w:rsidR="000C33D8" w:rsidRPr="0098475E" w:rsidTr="00E26029">
        <w:tc>
          <w:tcPr>
            <w:tcW w:w="993" w:type="dxa"/>
          </w:tcPr>
          <w:p w:rsidR="000C33D8" w:rsidRPr="0098475E" w:rsidRDefault="000C33D8" w:rsidP="000C33D8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0C33D8" w:rsidRDefault="000C33D8" w:rsidP="000C33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Абубакаров Магомед-Эмин Рамзанович</w:t>
            </w:r>
          </w:p>
        </w:tc>
        <w:tc>
          <w:tcPr>
            <w:tcW w:w="3812" w:type="dxa"/>
          </w:tcPr>
          <w:p w:rsidR="000C33D8" w:rsidRDefault="000C33D8" w:rsidP="000C33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Грозненский технологический техникум</w:t>
            </w:r>
          </w:p>
        </w:tc>
        <w:tc>
          <w:tcPr>
            <w:tcW w:w="3299" w:type="dxa"/>
          </w:tcPr>
          <w:p w:rsidR="000C33D8" w:rsidRDefault="000C33D8" w:rsidP="000C33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бух. учет</w:t>
            </w:r>
          </w:p>
        </w:tc>
        <w:tc>
          <w:tcPr>
            <w:tcW w:w="2734" w:type="dxa"/>
          </w:tcPr>
          <w:p w:rsidR="000C33D8" w:rsidRPr="00AD1A14" w:rsidRDefault="000C33D8" w:rsidP="000C33D8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FA547B">
              <w:rPr>
                <w:rFonts w:ascii="Times New Roman" w:eastAsia="Calibri" w:hAnsi="Times New Roman" w:cs="Times New Roman"/>
                <w:sz w:val="28"/>
              </w:rPr>
              <w:t>Спортивная, 203 а</w:t>
            </w:r>
          </w:p>
        </w:tc>
        <w:tc>
          <w:tcPr>
            <w:tcW w:w="2257" w:type="dxa"/>
          </w:tcPr>
          <w:p w:rsidR="000C33D8" w:rsidRDefault="000C33D8" w:rsidP="000C33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8-928-744-66-58</w:t>
            </w:r>
          </w:p>
        </w:tc>
      </w:tr>
      <w:tr w:rsidR="000C33D8" w:rsidRPr="0098475E" w:rsidTr="00E26029">
        <w:tc>
          <w:tcPr>
            <w:tcW w:w="993" w:type="dxa"/>
          </w:tcPr>
          <w:p w:rsidR="000C33D8" w:rsidRPr="0098475E" w:rsidRDefault="000C33D8" w:rsidP="000C33D8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0C33D8" w:rsidRPr="00FA547B" w:rsidRDefault="000C33D8" w:rsidP="000C33D8">
            <w:pPr>
              <w:tabs>
                <w:tab w:val="left" w:pos="3330"/>
              </w:tabs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</w:rPr>
            </w:pPr>
            <w:r w:rsidRPr="00FA547B">
              <w:rPr>
                <w:rFonts w:ascii="Times New Roman" w:eastAsia="Calibri" w:hAnsi="Times New Roman" w:cs="Times New Roman"/>
                <w:sz w:val="28"/>
              </w:rPr>
              <w:t>Автаев Умар Мусаевич</w:t>
            </w:r>
          </w:p>
        </w:tc>
        <w:tc>
          <w:tcPr>
            <w:tcW w:w="3812" w:type="dxa"/>
          </w:tcPr>
          <w:p w:rsidR="000C33D8" w:rsidRDefault="000C33D8" w:rsidP="000C33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«Серноводский аграрно-технический колледж»</w:t>
            </w:r>
          </w:p>
        </w:tc>
        <w:tc>
          <w:tcPr>
            <w:tcW w:w="3299" w:type="dxa"/>
          </w:tcPr>
          <w:p w:rsidR="000C33D8" w:rsidRDefault="000C33D8" w:rsidP="000C33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2734" w:type="dxa"/>
          </w:tcPr>
          <w:p w:rsidR="000C33D8" w:rsidRPr="00FA547B" w:rsidRDefault="000C33D8" w:rsidP="000C33D8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</w:rPr>
            </w:pPr>
            <w:r w:rsidRPr="00FA547B">
              <w:rPr>
                <w:rFonts w:ascii="Times New Roman" w:eastAsia="Calibri" w:hAnsi="Times New Roman" w:cs="Times New Roman"/>
                <w:sz w:val="28"/>
              </w:rPr>
              <w:t>Гоголя, 21</w:t>
            </w:r>
          </w:p>
        </w:tc>
        <w:tc>
          <w:tcPr>
            <w:tcW w:w="2257" w:type="dxa"/>
          </w:tcPr>
          <w:p w:rsidR="000C33D8" w:rsidRDefault="000C33D8" w:rsidP="000C33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8-928-745-54-51</w:t>
            </w:r>
          </w:p>
        </w:tc>
      </w:tr>
      <w:tr w:rsidR="000C33D8" w:rsidRPr="0098475E" w:rsidTr="00E26029">
        <w:tc>
          <w:tcPr>
            <w:tcW w:w="993" w:type="dxa"/>
          </w:tcPr>
          <w:p w:rsidR="000C33D8" w:rsidRPr="0098475E" w:rsidRDefault="000C33D8" w:rsidP="000C33D8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0C33D8" w:rsidRPr="00FA547B" w:rsidRDefault="000C33D8" w:rsidP="000C33D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FA547B">
              <w:rPr>
                <w:rFonts w:ascii="Times New Roman" w:eastAsia="Times New Roman" w:hAnsi="Times New Roman" w:cs="Times New Roman"/>
                <w:sz w:val="28"/>
              </w:rPr>
              <w:t>Айдамирова Раяна Сайд-Магомедовна</w:t>
            </w:r>
          </w:p>
        </w:tc>
        <w:tc>
          <w:tcPr>
            <w:tcW w:w="3812" w:type="dxa"/>
          </w:tcPr>
          <w:p w:rsidR="000C33D8" w:rsidRPr="00FA547B" w:rsidRDefault="000C33D8" w:rsidP="000C33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Грозненский мед. колледж</w:t>
            </w:r>
          </w:p>
        </w:tc>
        <w:tc>
          <w:tcPr>
            <w:tcW w:w="3299" w:type="dxa"/>
          </w:tcPr>
          <w:p w:rsidR="000C33D8" w:rsidRPr="00FA547B" w:rsidRDefault="000C33D8" w:rsidP="000C33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Сестринское дело</w:t>
            </w:r>
          </w:p>
        </w:tc>
        <w:tc>
          <w:tcPr>
            <w:tcW w:w="2734" w:type="dxa"/>
          </w:tcPr>
          <w:p w:rsidR="000C33D8" w:rsidRPr="00FA547B" w:rsidRDefault="000C33D8" w:rsidP="000C33D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FA547B">
              <w:rPr>
                <w:rFonts w:ascii="Times New Roman" w:eastAsia="Times New Roman" w:hAnsi="Times New Roman" w:cs="Times New Roman"/>
                <w:sz w:val="28"/>
              </w:rPr>
              <w:t>Дунайская, 30</w:t>
            </w:r>
          </w:p>
        </w:tc>
        <w:tc>
          <w:tcPr>
            <w:tcW w:w="2257" w:type="dxa"/>
          </w:tcPr>
          <w:p w:rsidR="000C33D8" w:rsidRDefault="000C33D8" w:rsidP="000C33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8-928-085-88-25</w:t>
            </w:r>
          </w:p>
        </w:tc>
      </w:tr>
      <w:tr w:rsidR="000C33D8" w:rsidRPr="0098475E" w:rsidTr="00E26029">
        <w:tc>
          <w:tcPr>
            <w:tcW w:w="993" w:type="dxa"/>
          </w:tcPr>
          <w:p w:rsidR="000C33D8" w:rsidRPr="0098475E" w:rsidRDefault="000C33D8" w:rsidP="000C33D8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0C33D8" w:rsidRPr="00FA547B" w:rsidRDefault="000C33D8" w:rsidP="000C33D8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</w:rPr>
            </w:pPr>
            <w:r w:rsidRPr="00FA547B">
              <w:rPr>
                <w:rFonts w:ascii="Times New Roman" w:eastAsia="Calibri" w:hAnsi="Times New Roman" w:cs="Times New Roman"/>
                <w:sz w:val="28"/>
              </w:rPr>
              <w:t>Бисултанова Марьям Ахмедовна</w:t>
            </w:r>
          </w:p>
        </w:tc>
        <w:tc>
          <w:tcPr>
            <w:tcW w:w="3812" w:type="dxa"/>
          </w:tcPr>
          <w:p w:rsidR="000C33D8" w:rsidRDefault="000C33D8" w:rsidP="000C33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«Серноводский аграрно-технический колледж»</w:t>
            </w:r>
          </w:p>
        </w:tc>
        <w:tc>
          <w:tcPr>
            <w:tcW w:w="3299" w:type="dxa"/>
          </w:tcPr>
          <w:p w:rsidR="000C33D8" w:rsidRDefault="000C33D8" w:rsidP="000C33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2734" w:type="dxa"/>
          </w:tcPr>
          <w:p w:rsidR="000C33D8" w:rsidRPr="00FA547B" w:rsidRDefault="000C33D8" w:rsidP="000C33D8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</w:rPr>
            </w:pPr>
            <w:r w:rsidRPr="00FA547B">
              <w:rPr>
                <w:rFonts w:ascii="Times New Roman" w:eastAsia="Calibri" w:hAnsi="Times New Roman" w:cs="Times New Roman"/>
                <w:sz w:val="28"/>
              </w:rPr>
              <w:t>Спортивная,153</w:t>
            </w:r>
          </w:p>
        </w:tc>
        <w:tc>
          <w:tcPr>
            <w:tcW w:w="2257" w:type="dxa"/>
          </w:tcPr>
          <w:p w:rsidR="000C33D8" w:rsidRDefault="000C33D8" w:rsidP="000C33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8-928-002-39-79</w:t>
            </w:r>
          </w:p>
        </w:tc>
      </w:tr>
      <w:tr w:rsidR="000C33D8" w:rsidRPr="0098475E" w:rsidTr="00E26029">
        <w:tc>
          <w:tcPr>
            <w:tcW w:w="993" w:type="dxa"/>
          </w:tcPr>
          <w:p w:rsidR="000C33D8" w:rsidRPr="0098475E" w:rsidRDefault="000C33D8" w:rsidP="000C33D8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0C33D8" w:rsidRPr="00FA547B" w:rsidRDefault="000C33D8" w:rsidP="000C33D8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</w:rPr>
            </w:pPr>
            <w:r w:rsidRPr="00FA547B">
              <w:rPr>
                <w:rFonts w:ascii="Times New Roman" w:eastAsia="Calibri" w:hAnsi="Times New Roman" w:cs="Times New Roman"/>
                <w:sz w:val="28"/>
              </w:rPr>
              <w:t>Бецаева Раяна Мовсаровна</w:t>
            </w:r>
          </w:p>
        </w:tc>
        <w:tc>
          <w:tcPr>
            <w:tcW w:w="3812" w:type="dxa"/>
          </w:tcPr>
          <w:p w:rsidR="000C33D8" w:rsidRPr="00FA547B" w:rsidRDefault="000C33D8" w:rsidP="000C33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Серноводский юридический колледж</w:t>
            </w:r>
          </w:p>
        </w:tc>
        <w:tc>
          <w:tcPr>
            <w:tcW w:w="3299" w:type="dxa"/>
          </w:tcPr>
          <w:p w:rsidR="000C33D8" w:rsidRDefault="000C33D8" w:rsidP="000C33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бух. учет</w:t>
            </w:r>
          </w:p>
        </w:tc>
        <w:tc>
          <w:tcPr>
            <w:tcW w:w="2734" w:type="dxa"/>
          </w:tcPr>
          <w:p w:rsidR="000C33D8" w:rsidRPr="00FA547B" w:rsidRDefault="000C33D8" w:rsidP="000C33D8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</w:rPr>
            </w:pPr>
            <w:r w:rsidRPr="00FA547B">
              <w:rPr>
                <w:rFonts w:ascii="Times New Roman" w:eastAsia="Calibri" w:hAnsi="Times New Roman" w:cs="Times New Roman"/>
                <w:sz w:val="28"/>
              </w:rPr>
              <w:t>Саратовская,56</w:t>
            </w:r>
          </w:p>
        </w:tc>
        <w:tc>
          <w:tcPr>
            <w:tcW w:w="2257" w:type="dxa"/>
          </w:tcPr>
          <w:p w:rsidR="000C33D8" w:rsidRDefault="000C33D8" w:rsidP="000C33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8-928-018-12-22</w:t>
            </w:r>
          </w:p>
        </w:tc>
      </w:tr>
      <w:tr w:rsidR="000C33D8" w:rsidRPr="0098475E" w:rsidTr="00E26029">
        <w:tc>
          <w:tcPr>
            <w:tcW w:w="993" w:type="dxa"/>
          </w:tcPr>
          <w:p w:rsidR="000C33D8" w:rsidRPr="0098475E" w:rsidRDefault="000C33D8" w:rsidP="000C33D8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0C33D8" w:rsidRPr="00FA547B" w:rsidRDefault="000C33D8" w:rsidP="000C33D8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</w:rPr>
            </w:pPr>
            <w:r w:rsidRPr="00FA547B">
              <w:rPr>
                <w:rFonts w:ascii="Times New Roman" w:eastAsia="Calibri" w:hAnsi="Times New Roman" w:cs="Times New Roman"/>
                <w:sz w:val="28"/>
              </w:rPr>
              <w:t xml:space="preserve">Гермиханова Раяна </w:t>
            </w:r>
            <w:r w:rsidRPr="00FA547B">
              <w:rPr>
                <w:rFonts w:ascii="Times New Roman" w:eastAsia="Calibri" w:hAnsi="Times New Roman" w:cs="Times New Roman"/>
                <w:sz w:val="28"/>
              </w:rPr>
              <w:lastRenderedPageBreak/>
              <w:t>Нурадиевна</w:t>
            </w:r>
          </w:p>
        </w:tc>
        <w:tc>
          <w:tcPr>
            <w:tcW w:w="3812" w:type="dxa"/>
          </w:tcPr>
          <w:p w:rsidR="000C33D8" w:rsidRDefault="000C33D8" w:rsidP="000C33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«Социально-экономический колледж»</w:t>
            </w:r>
          </w:p>
        </w:tc>
        <w:tc>
          <w:tcPr>
            <w:tcW w:w="3299" w:type="dxa"/>
          </w:tcPr>
          <w:p w:rsidR="000C33D8" w:rsidRDefault="000C33D8" w:rsidP="000C33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2734" w:type="dxa"/>
          </w:tcPr>
          <w:p w:rsidR="000C33D8" w:rsidRPr="00FA547B" w:rsidRDefault="000C33D8" w:rsidP="000C33D8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</w:rPr>
            </w:pPr>
            <w:r w:rsidRPr="00FA547B">
              <w:rPr>
                <w:rFonts w:ascii="Times New Roman" w:eastAsia="Calibri" w:hAnsi="Times New Roman" w:cs="Times New Roman"/>
                <w:sz w:val="28"/>
              </w:rPr>
              <w:t>Кирова,135</w:t>
            </w:r>
          </w:p>
        </w:tc>
        <w:tc>
          <w:tcPr>
            <w:tcW w:w="2257" w:type="dxa"/>
          </w:tcPr>
          <w:p w:rsidR="000C33D8" w:rsidRDefault="000C33D8" w:rsidP="000C33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8-928-888-03-12</w:t>
            </w:r>
          </w:p>
        </w:tc>
      </w:tr>
      <w:tr w:rsidR="000C33D8" w:rsidRPr="0098475E" w:rsidTr="00E26029">
        <w:tc>
          <w:tcPr>
            <w:tcW w:w="993" w:type="dxa"/>
          </w:tcPr>
          <w:p w:rsidR="000C33D8" w:rsidRPr="0098475E" w:rsidRDefault="000C33D8" w:rsidP="000C33D8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0C33D8" w:rsidRPr="00FA547B" w:rsidRDefault="000C33D8" w:rsidP="000C33D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FA547B">
              <w:rPr>
                <w:rFonts w:ascii="Times New Roman" w:eastAsia="Times New Roman" w:hAnsi="Times New Roman" w:cs="Times New Roman"/>
                <w:sz w:val="28"/>
              </w:rPr>
              <w:t>Ельмурзаев Асхаб Умарович</w:t>
            </w:r>
          </w:p>
        </w:tc>
        <w:tc>
          <w:tcPr>
            <w:tcW w:w="3812" w:type="dxa"/>
          </w:tcPr>
          <w:p w:rsidR="000C33D8" w:rsidRDefault="000C33D8" w:rsidP="000C33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«Серноводский аграрно-технический колледж»</w:t>
            </w:r>
          </w:p>
        </w:tc>
        <w:tc>
          <w:tcPr>
            <w:tcW w:w="3299" w:type="dxa"/>
          </w:tcPr>
          <w:p w:rsidR="000C33D8" w:rsidRDefault="000C33D8" w:rsidP="000C33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2734" w:type="dxa"/>
          </w:tcPr>
          <w:p w:rsidR="000C33D8" w:rsidRPr="00FA547B" w:rsidRDefault="000C33D8" w:rsidP="000C33D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FA547B">
              <w:rPr>
                <w:rFonts w:ascii="Times New Roman" w:eastAsia="Times New Roman" w:hAnsi="Times New Roman" w:cs="Times New Roman"/>
                <w:sz w:val="28"/>
              </w:rPr>
              <w:t>Кутузова, 68</w:t>
            </w:r>
          </w:p>
        </w:tc>
        <w:tc>
          <w:tcPr>
            <w:tcW w:w="2257" w:type="dxa"/>
          </w:tcPr>
          <w:p w:rsidR="000C33D8" w:rsidRDefault="000C33D8" w:rsidP="000C33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8-965-660-95-95</w:t>
            </w:r>
          </w:p>
        </w:tc>
      </w:tr>
      <w:tr w:rsidR="000C33D8" w:rsidRPr="0098475E" w:rsidTr="00E26029">
        <w:tc>
          <w:tcPr>
            <w:tcW w:w="993" w:type="dxa"/>
          </w:tcPr>
          <w:p w:rsidR="000C33D8" w:rsidRPr="0098475E" w:rsidRDefault="000C33D8" w:rsidP="000C33D8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0C33D8" w:rsidRPr="00FA547B" w:rsidRDefault="000C33D8" w:rsidP="000C33D8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</w:rPr>
            </w:pPr>
            <w:r w:rsidRPr="00FA547B">
              <w:rPr>
                <w:rFonts w:ascii="Times New Roman" w:eastAsia="Calibri" w:hAnsi="Times New Roman" w:cs="Times New Roman"/>
                <w:sz w:val="28"/>
              </w:rPr>
              <w:t>Исаева Макка Аслановна</w:t>
            </w:r>
          </w:p>
        </w:tc>
        <w:tc>
          <w:tcPr>
            <w:tcW w:w="3812" w:type="dxa"/>
          </w:tcPr>
          <w:p w:rsidR="000C33D8" w:rsidRPr="00FA547B" w:rsidRDefault="000C33D8" w:rsidP="000C33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Грозненский педагогический колледж</w:t>
            </w:r>
          </w:p>
        </w:tc>
        <w:tc>
          <w:tcPr>
            <w:tcW w:w="3299" w:type="dxa"/>
          </w:tcPr>
          <w:p w:rsidR="000C33D8" w:rsidRPr="00FA547B" w:rsidRDefault="000C33D8" w:rsidP="000C33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Преподавание в начальных классов</w:t>
            </w:r>
          </w:p>
        </w:tc>
        <w:tc>
          <w:tcPr>
            <w:tcW w:w="2734" w:type="dxa"/>
          </w:tcPr>
          <w:p w:rsidR="000C33D8" w:rsidRPr="00FA547B" w:rsidRDefault="000C33D8" w:rsidP="000C33D8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</w:rPr>
            </w:pPr>
            <w:r w:rsidRPr="00FA547B">
              <w:rPr>
                <w:rFonts w:ascii="Times New Roman" w:eastAsia="Calibri" w:hAnsi="Times New Roman" w:cs="Times New Roman"/>
                <w:sz w:val="28"/>
              </w:rPr>
              <w:t>Ломоносова, 36</w:t>
            </w:r>
          </w:p>
        </w:tc>
        <w:tc>
          <w:tcPr>
            <w:tcW w:w="2257" w:type="dxa"/>
          </w:tcPr>
          <w:p w:rsidR="000C33D8" w:rsidRDefault="000C33D8" w:rsidP="000C33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8-928-019-01-45</w:t>
            </w:r>
          </w:p>
        </w:tc>
      </w:tr>
      <w:tr w:rsidR="000C33D8" w:rsidRPr="0098475E" w:rsidTr="00E26029">
        <w:tc>
          <w:tcPr>
            <w:tcW w:w="993" w:type="dxa"/>
          </w:tcPr>
          <w:p w:rsidR="000C33D8" w:rsidRPr="0098475E" w:rsidRDefault="000C33D8" w:rsidP="000C33D8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0C33D8" w:rsidRPr="00FA547B" w:rsidRDefault="000C33D8" w:rsidP="000C33D8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</w:rPr>
            </w:pPr>
            <w:r w:rsidRPr="00FA547B">
              <w:rPr>
                <w:rFonts w:ascii="Times New Roman" w:eastAsia="Calibri" w:hAnsi="Times New Roman" w:cs="Times New Roman"/>
                <w:sz w:val="28"/>
              </w:rPr>
              <w:t>Имаев Магомед-Эмин Абубакарович</w:t>
            </w:r>
          </w:p>
        </w:tc>
        <w:tc>
          <w:tcPr>
            <w:tcW w:w="3812" w:type="dxa"/>
          </w:tcPr>
          <w:p w:rsidR="000C33D8" w:rsidRDefault="000C33D8" w:rsidP="000C33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«Серноводский аграрно-технический колледж»</w:t>
            </w:r>
          </w:p>
        </w:tc>
        <w:tc>
          <w:tcPr>
            <w:tcW w:w="3299" w:type="dxa"/>
          </w:tcPr>
          <w:p w:rsidR="000C33D8" w:rsidRDefault="000C33D8" w:rsidP="000C33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2734" w:type="dxa"/>
          </w:tcPr>
          <w:p w:rsidR="000C33D8" w:rsidRPr="00FA547B" w:rsidRDefault="000C33D8" w:rsidP="000C33D8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</w:rPr>
            </w:pPr>
            <w:r w:rsidRPr="00FA547B">
              <w:rPr>
                <w:rFonts w:ascii="Times New Roman" w:eastAsia="Calibri" w:hAnsi="Times New Roman" w:cs="Times New Roman"/>
                <w:sz w:val="28"/>
              </w:rPr>
              <w:t>Ломоносова, 73</w:t>
            </w:r>
          </w:p>
        </w:tc>
        <w:tc>
          <w:tcPr>
            <w:tcW w:w="2257" w:type="dxa"/>
          </w:tcPr>
          <w:p w:rsidR="000C33D8" w:rsidRDefault="000C33D8" w:rsidP="000C33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8-928-018-55-67</w:t>
            </w:r>
          </w:p>
        </w:tc>
      </w:tr>
      <w:tr w:rsidR="000C33D8" w:rsidRPr="0098475E" w:rsidTr="00E26029">
        <w:tc>
          <w:tcPr>
            <w:tcW w:w="993" w:type="dxa"/>
          </w:tcPr>
          <w:p w:rsidR="000C33D8" w:rsidRPr="0098475E" w:rsidRDefault="000C33D8" w:rsidP="000C33D8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0C33D8" w:rsidRPr="00FA547B" w:rsidRDefault="000C33D8" w:rsidP="000C33D8">
            <w:pPr>
              <w:pStyle w:val="ab"/>
              <w:rPr>
                <w:sz w:val="28"/>
                <w:szCs w:val="28"/>
              </w:rPr>
            </w:pPr>
            <w:r w:rsidRPr="00FA547B">
              <w:rPr>
                <w:sz w:val="28"/>
              </w:rPr>
              <w:t>Сагаев Рамзан Рустамович</w:t>
            </w:r>
          </w:p>
        </w:tc>
        <w:tc>
          <w:tcPr>
            <w:tcW w:w="3812" w:type="dxa"/>
          </w:tcPr>
          <w:p w:rsidR="000C33D8" w:rsidRPr="00FA547B" w:rsidRDefault="000C33D8" w:rsidP="000C33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Грозненский экономический колледж</w:t>
            </w:r>
          </w:p>
        </w:tc>
        <w:tc>
          <w:tcPr>
            <w:tcW w:w="3299" w:type="dxa"/>
          </w:tcPr>
          <w:p w:rsidR="000C33D8" w:rsidRDefault="000C33D8" w:rsidP="000C33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бух. учет</w:t>
            </w:r>
          </w:p>
        </w:tc>
        <w:tc>
          <w:tcPr>
            <w:tcW w:w="2734" w:type="dxa"/>
          </w:tcPr>
          <w:p w:rsidR="000C33D8" w:rsidRPr="00FA547B" w:rsidRDefault="000C33D8" w:rsidP="000C33D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 w:rsidRPr="00FA547B">
              <w:rPr>
                <w:rFonts w:ascii="Times New Roman" w:eastAsia="Times New Roman" w:hAnsi="Times New Roman" w:cs="Times New Roman"/>
                <w:sz w:val="28"/>
              </w:rPr>
              <w:t>Кирова 125</w:t>
            </w:r>
          </w:p>
        </w:tc>
        <w:tc>
          <w:tcPr>
            <w:tcW w:w="2257" w:type="dxa"/>
          </w:tcPr>
          <w:p w:rsidR="000C33D8" w:rsidRDefault="000C33D8" w:rsidP="000C33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8-938-899-71-71</w:t>
            </w:r>
          </w:p>
        </w:tc>
      </w:tr>
      <w:tr w:rsidR="000C33D8" w:rsidRPr="0098475E" w:rsidTr="00E26029">
        <w:tc>
          <w:tcPr>
            <w:tcW w:w="993" w:type="dxa"/>
          </w:tcPr>
          <w:p w:rsidR="000C33D8" w:rsidRPr="0098475E" w:rsidRDefault="000C33D8" w:rsidP="000C33D8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0C33D8" w:rsidRPr="00FA547B" w:rsidRDefault="000C33D8" w:rsidP="000C33D8">
            <w:pPr>
              <w:pStyle w:val="ab"/>
              <w:rPr>
                <w:sz w:val="28"/>
                <w:szCs w:val="28"/>
              </w:rPr>
            </w:pPr>
            <w:r w:rsidRPr="00FA547B">
              <w:rPr>
                <w:rFonts w:eastAsia="Calibri"/>
                <w:sz w:val="28"/>
              </w:rPr>
              <w:t>Хадаев Салях Ризванович</w:t>
            </w:r>
          </w:p>
        </w:tc>
        <w:tc>
          <w:tcPr>
            <w:tcW w:w="3812" w:type="dxa"/>
          </w:tcPr>
          <w:p w:rsidR="000C33D8" w:rsidRPr="00FA547B" w:rsidRDefault="000C33D8" w:rsidP="000C33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Грозненский юридический колледж</w:t>
            </w:r>
          </w:p>
        </w:tc>
        <w:tc>
          <w:tcPr>
            <w:tcW w:w="3299" w:type="dxa"/>
          </w:tcPr>
          <w:p w:rsidR="000C33D8" w:rsidRDefault="000C33D8" w:rsidP="000C33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бух. учет</w:t>
            </w:r>
          </w:p>
        </w:tc>
        <w:tc>
          <w:tcPr>
            <w:tcW w:w="2734" w:type="dxa"/>
          </w:tcPr>
          <w:p w:rsidR="000C33D8" w:rsidRPr="00FA547B" w:rsidRDefault="000C33D8" w:rsidP="000C33D8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</w:rPr>
            </w:pPr>
            <w:r w:rsidRPr="00FA547B">
              <w:rPr>
                <w:rFonts w:ascii="Times New Roman" w:eastAsia="Calibri" w:hAnsi="Times New Roman" w:cs="Times New Roman"/>
                <w:sz w:val="28"/>
              </w:rPr>
              <w:t>Вукчаева,18</w:t>
            </w:r>
          </w:p>
        </w:tc>
        <w:tc>
          <w:tcPr>
            <w:tcW w:w="2257" w:type="dxa"/>
          </w:tcPr>
          <w:p w:rsidR="000C33D8" w:rsidRDefault="000C33D8" w:rsidP="000C33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8-928-699-99-53</w:t>
            </w:r>
          </w:p>
        </w:tc>
      </w:tr>
      <w:tr w:rsidR="000C33D8" w:rsidRPr="0098475E" w:rsidTr="00E26029">
        <w:tc>
          <w:tcPr>
            <w:tcW w:w="993" w:type="dxa"/>
          </w:tcPr>
          <w:p w:rsidR="000C33D8" w:rsidRPr="0098475E" w:rsidRDefault="000C33D8" w:rsidP="000C33D8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0C33D8" w:rsidRPr="00FA547B" w:rsidRDefault="000C33D8" w:rsidP="000C33D8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</w:rPr>
            </w:pPr>
            <w:r w:rsidRPr="00FA547B">
              <w:rPr>
                <w:rFonts w:ascii="Times New Roman" w:eastAsia="Calibri" w:hAnsi="Times New Roman" w:cs="Times New Roman"/>
                <w:sz w:val="28"/>
              </w:rPr>
              <w:t>Эрсабиев Ислам Разамбекович</w:t>
            </w:r>
          </w:p>
        </w:tc>
        <w:tc>
          <w:tcPr>
            <w:tcW w:w="3812" w:type="dxa"/>
          </w:tcPr>
          <w:p w:rsidR="000C33D8" w:rsidRPr="00FA547B" w:rsidRDefault="000C33D8" w:rsidP="000C33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Грозненский нефтяной колледж</w:t>
            </w:r>
          </w:p>
        </w:tc>
        <w:tc>
          <w:tcPr>
            <w:tcW w:w="3299" w:type="dxa"/>
          </w:tcPr>
          <w:p w:rsidR="000C33D8" w:rsidRDefault="000C33D8" w:rsidP="000C33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бух. учет</w:t>
            </w:r>
          </w:p>
        </w:tc>
        <w:tc>
          <w:tcPr>
            <w:tcW w:w="2734" w:type="dxa"/>
          </w:tcPr>
          <w:p w:rsidR="000C33D8" w:rsidRPr="00FA547B" w:rsidRDefault="000C33D8" w:rsidP="000C33D8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</w:rPr>
            </w:pPr>
            <w:r w:rsidRPr="00FA547B">
              <w:rPr>
                <w:rFonts w:ascii="Times New Roman" w:eastAsia="Calibri" w:hAnsi="Times New Roman" w:cs="Times New Roman"/>
                <w:sz w:val="28"/>
              </w:rPr>
              <w:t>Ломоносова,29а</w:t>
            </w:r>
          </w:p>
        </w:tc>
        <w:tc>
          <w:tcPr>
            <w:tcW w:w="2257" w:type="dxa"/>
          </w:tcPr>
          <w:p w:rsidR="000C33D8" w:rsidRDefault="000C33D8" w:rsidP="000C33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8-928-891-72-27</w:t>
            </w:r>
          </w:p>
        </w:tc>
      </w:tr>
      <w:tr w:rsidR="0057735C" w:rsidRPr="0098475E" w:rsidTr="00E26029">
        <w:tc>
          <w:tcPr>
            <w:tcW w:w="16160" w:type="dxa"/>
            <w:gridSpan w:val="6"/>
          </w:tcPr>
          <w:p w:rsidR="0057735C" w:rsidRDefault="0057735C" w:rsidP="0057735C">
            <w:pPr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F98">
              <w:rPr>
                <w:rFonts w:ascii="Times New Roman" w:hAnsi="Times New Roman" w:cs="Times New Roman"/>
                <w:b/>
                <w:sz w:val="28"/>
                <w:szCs w:val="28"/>
              </w:rPr>
              <w:t>МБОУ «СОШ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C3F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г.Урус-Мартан»</w:t>
            </w:r>
          </w:p>
        </w:tc>
      </w:tr>
      <w:tr w:rsidR="0057735C" w:rsidRPr="0098475E" w:rsidTr="00E26029">
        <w:tc>
          <w:tcPr>
            <w:tcW w:w="993" w:type="dxa"/>
          </w:tcPr>
          <w:p w:rsidR="0057735C" w:rsidRPr="0098475E" w:rsidRDefault="0057735C" w:rsidP="0057735C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  <w:vAlign w:val="center"/>
          </w:tcPr>
          <w:p w:rsidR="0057735C" w:rsidRPr="0057735C" w:rsidRDefault="0057735C" w:rsidP="0057735C">
            <w:pPr>
              <w:ind w:left="56" w:hanging="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735C">
              <w:rPr>
                <w:rFonts w:ascii="Times New Roman" w:hAnsi="Times New Roman"/>
                <w:color w:val="000000"/>
                <w:sz w:val="28"/>
                <w:szCs w:val="28"/>
              </w:rPr>
              <w:t>Абдулкаримов Аюб Арбиевич</w:t>
            </w:r>
          </w:p>
        </w:tc>
        <w:tc>
          <w:tcPr>
            <w:tcW w:w="3812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ММИ( г.Майкоп)</w:t>
            </w:r>
          </w:p>
        </w:tc>
        <w:tc>
          <w:tcPr>
            <w:tcW w:w="3299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Лечебное дело</w:t>
            </w:r>
          </w:p>
        </w:tc>
        <w:tc>
          <w:tcPr>
            <w:tcW w:w="2734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Объездная, 27</w:t>
            </w:r>
          </w:p>
        </w:tc>
        <w:tc>
          <w:tcPr>
            <w:tcW w:w="2257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89389055002</w:t>
            </w:r>
          </w:p>
        </w:tc>
      </w:tr>
      <w:tr w:rsidR="0057735C" w:rsidRPr="0098475E" w:rsidTr="00E26029">
        <w:tc>
          <w:tcPr>
            <w:tcW w:w="993" w:type="dxa"/>
          </w:tcPr>
          <w:p w:rsidR="0057735C" w:rsidRPr="0098475E" w:rsidRDefault="0057735C" w:rsidP="0057735C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  <w:vAlign w:val="center"/>
          </w:tcPr>
          <w:p w:rsidR="0057735C" w:rsidRPr="0057735C" w:rsidRDefault="0057735C" w:rsidP="0057735C">
            <w:pPr>
              <w:ind w:left="56" w:hanging="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735C">
              <w:rPr>
                <w:rFonts w:ascii="Times New Roman" w:hAnsi="Times New Roman"/>
                <w:color w:val="000000"/>
                <w:sz w:val="28"/>
                <w:szCs w:val="28"/>
              </w:rPr>
              <w:t>Абубакарова Дагмара Сайд-Ахмедовна</w:t>
            </w:r>
          </w:p>
        </w:tc>
        <w:tc>
          <w:tcPr>
            <w:tcW w:w="3812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ЧБМК</w:t>
            </w:r>
          </w:p>
        </w:tc>
        <w:tc>
          <w:tcPr>
            <w:tcW w:w="3299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Фармацевт</w:t>
            </w:r>
          </w:p>
        </w:tc>
        <w:tc>
          <w:tcPr>
            <w:tcW w:w="2734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Стаханова, 46</w:t>
            </w:r>
          </w:p>
        </w:tc>
        <w:tc>
          <w:tcPr>
            <w:tcW w:w="2257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89289404044</w:t>
            </w:r>
          </w:p>
        </w:tc>
      </w:tr>
      <w:tr w:rsidR="0057735C" w:rsidRPr="0098475E" w:rsidTr="00E26029">
        <w:tc>
          <w:tcPr>
            <w:tcW w:w="993" w:type="dxa"/>
          </w:tcPr>
          <w:p w:rsidR="0057735C" w:rsidRPr="0098475E" w:rsidRDefault="0057735C" w:rsidP="0057735C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  <w:vAlign w:val="center"/>
          </w:tcPr>
          <w:p w:rsidR="0057735C" w:rsidRPr="0057735C" w:rsidRDefault="0057735C" w:rsidP="0057735C">
            <w:pPr>
              <w:ind w:left="56" w:hanging="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735C">
              <w:rPr>
                <w:rFonts w:ascii="Times New Roman" w:hAnsi="Times New Roman"/>
                <w:color w:val="000000"/>
                <w:sz w:val="28"/>
                <w:szCs w:val="28"/>
              </w:rPr>
              <w:t>Автаев Наиб Саламуевич</w:t>
            </w:r>
          </w:p>
        </w:tc>
        <w:tc>
          <w:tcPr>
            <w:tcW w:w="3812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МЮИ г.Майкоп</w:t>
            </w:r>
          </w:p>
        </w:tc>
        <w:tc>
          <w:tcPr>
            <w:tcW w:w="3299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юрист</w:t>
            </w:r>
          </w:p>
        </w:tc>
        <w:tc>
          <w:tcPr>
            <w:tcW w:w="2734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Безымянная,58</w:t>
            </w:r>
          </w:p>
        </w:tc>
        <w:tc>
          <w:tcPr>
            <w:tcW w:w="2257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89226749621</w:t>
            </w:r>
          </w:p>
        </w:tc>
      </w:tr>
      <w:tr w:rsidR="0057735C" w:rsidRPr="0098475E" w:rsidTr="00E26029">
        <w:tc>
          <w:tcPr>
            <w:tcW w:w="993" w:type="dxa"/>
          </w:tcPr>
          <w:p w:rsidR="0057735C" w:rsidRPr="0098475E" w:rsidRDefault="0057735C" w:rsidP="0057735C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  <w:vAlign w:val="center"/>
          </w:tcPr>
          <w:p w:rsidR="0057735C" w:rsidRPr="0057735C" w:rsidRDefault="0057735C" w:rsidP="0057735C">
            <w:pPr>
              <w:ind w:left="56" w:hanging="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735C">
              <w:rPr>
                <w:rFonts w:ascii="Times New Roman" w:hAnsi="Times New Roman"/>
                <w:color w:val="000000"/>
                <w:sz w:val="28"/>
                <w:szCs w:val="28"/>
              </w:rPr>
              <w:t>Азиев Адам Тахирович</w:t>
            </w:r>
          </w:p>
        </w:tc>
        <w:tc>
          <w:tcPr>
            <w:tcW w:w="3812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МТК</w:t>
            </w:r>
          </w:p>
        </w:tc>
        <w:tc>
          <w:tcPr>
            <w:tcW w:w="3299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юрист</w:t>
            </w:r>
          </w:p>
        </w:tc>
        <w:tc>
          <w:tcPr>
            <w:tcW w:w="2734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М. Горького,39</w:t>
            </w:r>
          </w:p>
        </w:tc>
        <w:tc>
          <w:tcPr>
            <w:tcW w:w="2257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89287859881</w:t>
            </w:r>
          </w:p>
        </w:tc>
      </w:tr>
      <w:tr w:rsidR="0057735C" w:rsidRPr="0098475E" w:rsidTr="00E26029">
        <w:tc>
          <w:tcPr>
            <w:tcW w:w="993" w:type="dxa"/>
          </w:tcPr>
          <w:p w:rsidR="0057735C" w:rsidRPr="0098475E" w:rsidRDefault="0057735C" w:rsidP="0057735C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  <w:vAlign w:val="center"/>
          </w:tcPr>
          <w:p w:rsidR="0057735C" w:rsidRPr="0057735C" w:rsidRDefault="0057735C" w:rsidP="0057735C">
            <w:pPr>
              <w:ind w:left="56" w:hanging="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735C">
              <w:rPr>
                <w:rFonts w:ascii="Times New Roman" w:hAnsi="Times New Roman"/>
                <w:color w:val="000000"/>
                <w:sz w:val="28"/>
                <w:szCs w:val="28"/>
              </w:rPr>
              <w:t>Анзарова Хеда Сайдуловна</w:t>
            </w:r>
          </w:p>
        </w:tc>
        <w:tc>
          <w:tcPr>
            <w:tcW w:w="3812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ЧГУ</w:t>
            </w:r>
          </w:p>
        </w:tc>
        <w:tc>
          <w:tcPr>
            <w:tcW w:w="3299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юрист</w:t>
            </w:r>
          </w:p>
        </w:tc>
        <w:tc>
          <w:tcPr>
            <w:tcW w:w="2734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А.Шерипова, 167</w:t>
            </w:r>
          </w:p>
        </w:tc>
        <w:tc>
          <w:tcPr>
            <w:tcW w:w="2257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89899025868</w:t>
            </w:r>
          </w:p>
        </w:tc>
      </w:tr>
      <w:tr w:rsidR="0057735C" w:rsidRPr="0098475E" w:rsidTr="00E26029">
        <w:tc>
          <w:tcPr>
            <w:tcW w:w="993" w:type="dxa"/>
          </w:tcPr>
          <w:p w:rsidR="0057735C" w:rsidRPr="0098475E" w:rsidRDefault="0057735C" w:rsidP="0057735C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  <w:vAlign w:val="center"/>
          </w:tcPr>
          <w:p w:rsidR="0057735C" w:rsidRPr="0057735C" w:rsidRDefault="0057735C" w:rsidP="0057735C">
            <w:pPr>
              <w:ind w:left="56" w:hanging="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735C">
              <w:rPr>
                <w:rFonts w:ascii="Times New Roman" w:hAnsi="Times New Roman"/>
                <w:color w:val="000000"/>
                <w:sz w:val="28"/>
                <w:szCs w:val="28"/>
              </w:rPr>
              <w:t>Ахмадова Аминат Арбиевна</w:t>
            </w:r>
          </w:p>
        </w:tc>
        <w:tc>
          <w:tcPr>
            <w:tcW w:w="3812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ЧБМК</w:t>
            </w:r>
          </w:p>
        </w:tc>
        <w:tc>
          <w:tcPr>
            <w:tcW w:w="3299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Лаборантка</w:t>
            </w:r>
          </w:p>
        </w:tc>
        <w:tc>
          <w:tcPr>
            <w:tcW w:w="2734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Васкаева,27</w:t>
            </w:r>
          </w:p>
        </w:tc>
        <w:tc>
          <w:tcPr>
            <w:tcW w:w="2257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89380202075</w:t>
            </w:r>
          </w:p>
        </w:tc>
      </w:tr>
      <w:tr w:rsidR="0057735C" w:rsidRPr="0098475E" w:rsidTr="00E26029">
        <w:tc>
          <w:tcPr>
            <w:tcW w:w="993" w:type="dxa"/>
          </w:tcPr>
          <w:p w:rsidR="0057735C" w:rsidRPr="0098475E" w:rsidRDefault="0057735C" w:rsidP="0057735C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  <w:vAlign w:val="center"/>
          </w:tcPr>
          <w:p w:rsidR="0057735C" w:rsidRPr="0057735C" w:rsidRDefault="0057735C" w:rsidP="0057735C">
            <w:pPr>
              <w:ind w:left="56" w:hanging="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73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Ахтаева Сабина </w:t>
            </w:r>
            <w:r w:rsidRPr="005773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Ширваниевна</w:t>
            </w:r>
          </w:p>
        </w:tc>
        <w:tc>
          <w:tcPr>
            <w:tcW w:w="3812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lastRenderedPageBreak/>
              <w:t>ТГУ г.Тамбов</w:t>
            </w:r>
          </w:p>
        </w:tc>
        <w:tc>
          <w:tcPr>
            <w:tcW w:w="3299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Лечебное дело</w:t>
            </w:r>
          </w:p>
        </w:tc>
        <w:tc>
          <w:tcPr>
            <w:tcW w:w="2734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Маяковского,3</w:t>
            </w:r>
          </w:p>
        </w:tc>
        <w:tc>
          <w:tcPr>
            <w:tcW w:w="2257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89204775775</w:t>
            </w:r>
          </w:p>
        </w:tc>
      </w:tr>
      <w:tr w:rsidR="0057735C" w:rsidRPr="0098475E" w:rsidTr="00E26029">
        <w:tc>
          <w:tcPr>
            <w:tcW w:w="993" w:type="dxa"/>
          </w:tcPr>
          <w:p w:rsidR="0057735C" w:rsidRPr="0098475E" w:rsidRDefault="0057735C" w:rsidP="0057735C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  <w:vAlign w:val="center"/>
          </w:tcPr>
          <w:p w:rsidR="0057735C" w:rsidRPr="0057735C" w:rsidRDefault="0057735C" w:rsidP="0057735C">
            <w:pPr>
              <w:ind w:left="56" w:hanging="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735C">
              <w:rPr>
                <w:rFonts w:ascii="Times New Roman" w:hAnsi="Times New Roman"/>
                <w:color w:val="000000"/>
                <w:sz w:val="28"/>
                <w:szCs w:val="28"/>
              </w:rPr>
              <w:t>Аюбов Асланбек Алхозурович</w:t>
            </w:r>
          </w:p>
        </w:tc>
        <w:tc>
          <w:tcPr>
            <w:tcW w:w="3812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Нефтяной институт г.Грозный</w:t>
            </w:r>
          </w:p>
        </w:tc>
        <w:tc>
          <w:tcPr>
            <w:tcW w:w="3299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Нефтегазовое дело</w:t>
            </w:r>
          </w:p>
        </w:tc>
        <w:tc>
          <w:tcPr>
            <w:tcW w:w="2734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Олимпийская,12</w:t>
            </w:r>
          </w:p>
        </w:tc>
        <w:tc>
          <w:tcPr>
            <w:tcW w:w="2257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89289311315</w:t>
            </w:r>
          </w:p>
        </w:tc>
      </w:tr>
      <w:tr w:rsidR="0057735C" w:rsidRPr="0098475E" w:rsidTr="00E26029">
        <w:tc>
          <w:tcPr>
            <w:tcW w:w="993" w:type="dxa"/>
          </w:tcPr>
          <w:p w:rsidR="0057735C" w:rsidRPr="0098475E" w:rsidRDefault="0057735C" w:rsidP="0057735C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  <w:vAlign w:val="center"/>
          </w:tcPr>
          <w:p w:rsidR="0057735C" w:rsidRPr="0057735C" w:rsidRDefault="0057735C" w:rsidP="0057735C">
            <w:pPr>
              <w:ind w:left="56" w:hanging="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735C">
              <w:rPr>
                <w:rFonts w:ascii="Times New Roman" w:hAnsi="Times New Roman"/>
                <w:color w:val="000000"/>
                <w:sz w:val="28"/>
                <w:szCs w:val="28"/>
              </w:rPr>
              <w:t>Бапаева Хеда Майрбековна</w:t>
            </w:r>
          </w:p>
        </w:tc>
        <w:tc>
          <w:tcPr>
            <w:tcW w:w="3812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ФГБОУ</w:t>
            </w:r>
          </w:p>
        </w:tc>
        <w:tc>
          <w:tcPr>
            <w:tcW w:w="3299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Математика-информатика</w:t>
            </w:r>
          </w:p>
        </w:tc>
        <w:tc>
          <w:tcPr>
            <w:tcW w:w="2734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Больничная,97</w:t>
            </w:r>
          </w:p>
        </w:tc>
        <w:tc>
          <w:tcPr>
            <w:tcW w:w="2257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89223982763</w:t>
            </w:r>
          </w:p>
        </w:tc>
      </w:tr>
      <w:tr w:rsidR="0057735C" w:rsidRPr="0098475E" w:rsidTr="00E26029">
        <w:tc>
          <w:tcPr>
            <w:tcW w:w="993" w:type="dxa"/>
          </w:tcPr>
          <w:p w:rsidR="0057735C" w:rsidRPr="0098475E" w:rsidRDefault="0057735C" w:rsidP="0057735C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  <w:vAlign w:val="center"/>
          </w:tcPr>
          <w:p w:rsidR="0057735C" w:rsidRPr="0057735C" w:rsidRDefault="0057735C" w:rsidP="0057735C">
            <w:pPr>
              <w:ind w:left="56" w:hanging="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735C">
              <w:rPr>
                <w:rFonts w:ascii="Times New Roman" w:hAnsi="Times New Roman"/>
                <w:color w:val="000000"/>
                <w:sz w:val="28"/>
                <w:szCs w:val="28"/>
              </w:rPr>
              <w:t>Бибердов Турпал-Али Алиевич</w:t>
            </w:r>
          </w:p>
        </w:tc>
        <w:tc>
          <w:tcPr>
            <w:tcW w:w="3812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ВМИ г.Волгоград</w:t>
            </w:r>
          </w:p>
        </w:tc>
        <w:tc>
          <w:tcPr>
            <w:tcW w:w="3299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Лечебное дело</w:t>
            </w:r>
          </w:p>
        </w:tc>
        <w:tc>
          <w:tcPr>
            <w:tcW w:w="2734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Каланчакская, 216</w:t>
            </w:r>
          </w:p>
        </w:tc>
        <w:tc>
          <w:tcPr>
            <w:tcW w:w="2257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89280037555</w:t>
            </w:r>
          </w:p>
        </w:tc>
      </w:tr>
      <w:tr w:rsidR="0057735C" w:rsidRPr="0098475E" w:rsidTr="00E26029">
        <w:tc>
          <w:tcPr>
            <w:tcW w:w="993" w:type="dxa"/>
          </w:tcPr>
          <w:p w:rsidR="0057735C" w:rsidRPr="0098475E" w:rsidRDefault="0057735C" w:rsidP="0057735C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  <w:vAlign w:val="center"/>
          </w:tcPr>
          <w:p w:rsidR="0057735C" w:rsidRPr="0057735C" w:rsidRDefault="0057735C" w:rsidP="0057735C">
            <w:pPr>
              <w:ind w:left="56" w:hanging="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735C">
              <w:rPr>
                <w:rFonts w:ascii="Times New Roman" w:hAnsi="Times New Roman"/>
                <w:color w:val="000000"/>
                <w:sz w:val="28"/>
                <w:szCs w:val="28"/>
              </w:rPr>
              <w:t>Газиева Раяна Аптиевна</w:t>
            </w:r>
          </w:p>
        </w:tc>
        <w:tc>
          <w:tcPr>
            <w:tcW w:w="3812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ЧГПУ</w:t>
            </w:r>
          </w:p>
        </w:tc>
        <w:tc>
          <w:tcPr>
            <w:tcW w:w="3299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Логопед</w:t>
            </w:r>
          </w:p>
        </w:tc>
        <w:tc>
          <w:tcPr>
            <w:tcW w:w="2734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С-Х Яндарова, 184</w:t>
            </w:r>
          </w:p>
        </w:tc>
        <w:tc>
          <w:tcPr>
            <w:tcW w:w="2257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89626554946</w:t>
            </w:r>
          </w:p>
        </w:tc>
      </w:tr>
      <w:tr w:rsidR="0057735C" w:rsidRPr="0098475E" w:rsidTr="00E26029">
        <w:tc>
          <w:tcPr>
            <w:tcW w:w="993" w:type="dxa"/>
          </w:tcPr>
          <w:p w:rsidR="0057735C" w:rsidRPr="0098475E" w:rsidRDefault="0057735C" w:rsidP="0057735C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  <w:vAlign w:val="center"/>
          </w:tcPr>
          <w:p w:rsidR="0057735C" w:rsidRPr="0057735C" w:rsidRDefault="0057735C" w:rsidP="0057735C">
            <w:pPr>
              <w:ind w:left="56" w:hanging="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735C">
              <w:rPr>
                <w:rFonts w:ascii="Times New Roman" w:hAnsi="Times New Roman"/>
                <w:color w:val="000000"/>
                <w:sz w:val="28"/>
                <w:szCs w:val="28"/>
              </w:rPr>
              <w:t>Гетаева Иман Салмановна</w:t>
            </w:r>
          </w:p>
        </w:tc>
        <w:tc>
          <w:tcPr>
            <w:tcW w:w="3812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ЧГУ</w:t>
            </w:r>
          </w:p>
        </w:tc>
        <w:tc>
          <w:tcPr>
            <w:tcW w:w="3299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Психолог</w:t>
            </w:r>
          </w:p>
        </w:tc>
        <w:tc>
          <w:tcPr>
            <w:tcW w:w="2734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Каланчакская,228</w:t>
            </w:r>
          </w:p>
        </w:tc>
        <w:tc>
          <w:tcPr>
            <w:tcW w:w="2257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89287446561</w:t>
            </w:r>
          </w:p>
        </w:tc>
      </w:tr>
      <w:tr w:rsidR="0057735C" w:rsidRPr="0098475E" w:rsidTr="00E26029">
        <w:tc>
          <w:tcPr>
            <w:tcW w:w="993" w:type="dxa"/>
          </w:tcPr>
          <w:p w:rsidR="0057735C" w:rsidRPr="0098475E" w:rsidRDefault="0057735C" w:rsidP="0057735C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  <w:vAlign w:val="center"/>
          </w:tcPr>
          <w:p w:rsidR="0057735C" w:rsidRPr="0057735C" w:rsidRDefault="0057735C" w:rsidP="0057735C">
            <w:pPr>
              <w:ind w:left="56" w:hanging="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735C">
              <w:rPr>
                <w:rFonts w:ascii="Times New Roman" w:hAnsi="Times New Roman"/>
                <w:color w:val="000000"/>
                <w:sz w:val="28"/>
                <w:szCs w:val="28"/>
              </w:rPr>
              <w:t>Джабраилова Раяна Алиевна</w:t>
            </w:r>
          </w:p>
        </w:tc>
        <w:tc>
          <w:tcPr>
            <w:tcW w:w="3812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ЧГПУ</w:t>
            </w:r>
          </w:p>
        </w:tc>
        <w:tc>
          <w:tcPr>
            <w:tcW w:w="3299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Математика-информатика</w:t>
            </w:r>
          </w:p>
        </w:tc>
        <w:tc>
          <w:tcPr>
            <w:tcW w:w="2734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Татарская,8</w:t>
            </w:r>
          </w:p>
        </w:tc>
        <w:tc>
          <w:tcPr>
            <w:tcW w:w="2257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89371620324</w:t>
            </w:r>
          </w:p>
        </w:tc>
      </w:tr>
      <w:tr w:rsidR="0057735C" w:rsidRPr="0098475E" w:rsidTr="00E26029">
        <w:tc>
          <w:tcPr>
            <w:tcW w:w="993" w:type="dxa"/>
          </w:tcPr>
          <w:p w:rsidR="0057735C" w:rsidRPr="0098475E" w:rsidRDefault="0057735C" w:rsidP="0057735C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57735C" w:rsidRPr="0057735C" w:rsidRDefault="0057735C" w:rsidP="0057735C">
            <w:pPr>
              <w:spacing w:after="200" w:line="276" w:lineRule="auto"/>
              <w:ind w:hanging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735C">
              <w:rPr>
                <w:rFonts w:ascii="Times New Roman" w:hAnsi="Times New Roman"/>
                <w:color w:val="000000"/>
                <w:sz w:val="28"/>
                <w:szCs w:val="28"/>
              </w:rPr>
              <w:t>Джамалханова Аминат Имрановна</w:t>
            </w:r>
          </w:p>
        </w:tc>
        <w:tc>
          <w:tcPr>
            <w:tcW w:w="3812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ЧГУ</w:t>
            </w:r>
          </w:p>
        </w:tc>
        <w:tc>
          <w:tcPr>
            <w:tcW w:w="3299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Экономист</w:t>
            </w:r>
          </w:p>
        </w:tc>
        <w:tc>
          <w:tcPr>
            <w:tcW w:w="2734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Безымянная</w:t>
            </w:r>
          </w:p>
        </w:tc>
        <w:tc>
          <w:tcPr>
            <w:tcW w:w="2257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89284390224</w:t>
            </w:r>
          </w:p>
        </w:tc>
      </w:tr>
      <w:tr w:rsidR="0057735C" w:rsidRPr="0098475E" w:rsidTr="00E26029">
        <w:tc>
          <w:tcPr>
            <w:tcW w:w="993" w:type="dxa"/>
          </w:tcPr>
          <w:p w:rsidR="0057735C" w:rsidRPr="0098475E" w:rsidRDefault="0057735C" w:rsidP="0057735C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  <w:vAlign w:val="center"/>
          </w:tcPr>
          <w:p w:rsidR="0057735C" w:rsidRPr="0057735C" w:rsidRDefault="0057735C" w:rsidP="0057735C">
            <w:pPr>
              <w:ind w:left="56" w:hanging="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735C">
              <w:rPr>
                <w:rFonts w:ascii="Times New Roman" w:hAnsi="Times New Roman"/>
                <w:color w:val="000000"/>
                <w:sz w:val="28"/>
                <w:szCs w:val="28"/>
              </w:rPr>
              <w:t>Дукузова Райман Джамбулатовна</w:t>
            </w:r>
          </w:p>
        </w:tc>
        <w:tc>
          <w:tcPr>
            <w:tcW w:w="3812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Медколледж г.Урус-Мартан</w:t>
            </w:r>
          </w:p>
        </w:tc>
        <w:tc>
          <w:tcPr>
            <w:tcW w:w="3299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Медсестра</w:t>
            </w:r>
          </w:p>
        </w:tc>
        <w:tc>
          <w:tcPr>
            <w:tcW w:w="2734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А.Шерипова, 164</w:t>
            </w:r>
          </w:p>
        </w:tc>
        <w:tc>
          <w:tcPr>
            <w:tcW w:w="2257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89899108052</w:t>
            </w:r>
          </w:p>
        </w:tc>
      </w:tr>
      <w:tr w:rsidR="0057735C" w:rsidRPr="0098475E" w:rsidTr="00E26029">
        <w:tc>
          <w:tcPr>
            <w:tcW w:w="993" w:type="dxa"/>
          </w:tcPr>
          <w:p w:rsidR="0057735C" w:rsidRPr="0098475E" w:rsidRDefault="0057735C" w:rsidP="0057735C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57735C" w:rsidRPr="0057735C" w:rsidRDefault="0057735C" w:rsidP="0057735C">
            <w:pPr>
              <w:spacing w:after="200" w:line="276" w:lineRule="auto"/>
              <w:ind w:hanging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735C">
              <w:rPr>
                <w:rFonts w:ascii="Times New Roman" w:hAnsi="Times New Roman"/>
                <w:color w:val="000000"/>
                <w:sz w:val="28"/>
                <w:szCs w:val="28"/>
              </w:rPr>
              <w:t>Идрисова Миран Адлановна</w:t>
            </w:r>
          </w:p>
        </w:tc>
        <w:tc>
          <w:tcPr>
            <w:tcW w:w="3812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ЧГУ</w:t>
            </w:r>
          </w:p>
        </w:tc>
        <w:tc>
          <w:tcPr>
            <w:tcW w:w="3299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госуправление</w:t>
            </w:r>
          </w:p>
        </w:tc>
        <w:tc>
          <w:tcPr>
            <w:tcW w:w="2734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Фрунзе,47</w:t>
            </w:r>
          </w:p>
        </w:tc>
        <w:tc>
          <w:tcPr>
            <w:tcW w:w="2257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89287497956</w:t>
            </w:r>
          </w:p>
        </w:tc>
      </w:tr>
      <w:tr w:rsidR="0057735C" w:rsidRPr="0098475E" w:rsidTr="00E26029">
        <w:tc>
          <w:tcPr>
            <w:tcW w:w="993" w:type="dxa"/>
          </w:tcPr>
          <w:p w:rsidR="0057735C" w:rsidRPr="0098475E" w:rsidRDefault="0057735C" w:rsidP="0057735C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  <w:vAlign w:val="center"/>
          </w:tcPr>
          <w:p w:rsidR="0057735C" w:rsidRPr="0057735C" w:rsidRDefault="0057735C" w:rsidP="0057735C">
            <w:pPr>
              <w:ind w:left="56" w:hanging="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735C">
              <w:rPr>
                <w:rFonts w:ascii="Times New Roman" w:hAnsi="Times New Roman"/>
                <w:color w:val="000000"/>
                <w:sz w:val="28"/>
                <w:szCs w:val="28"/>
              </w:rPr>
              <w:t>Измаилов Абу-Мухмад Бадруддинович</w:t>
            </w:r>
          </w:p>
        </w:tc>
        <w:tc>
          <w:tcPr>
            <w:tcW w:w="3812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ГГНТУ</w:t>
            </w:r>
          </w:p>
        </w:tc>
        <w:tc>
          <w:tcPr>
            <w:tcW w:w="3299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Нефтегазовое дело</w:t>
            </w:r>
          </w:p>
        </w:tc>
        <w:tc>
          <w:tcPr>
            <w:tcW w:w="2734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Горького,77</w:t>
            </w:r>
          </w:p>
        </w:tc>
        <w:tc>
          <w:tcPr>
            <w:tcW w:w="2257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89380204114</w:t>
            </w:r>
          </w:p>
        </w:tc>
      </w:tr>
      <w:tr w:rsidR="0057735C" w:rsidRPr="0098475E" w:rsidTr="00E26029">
        <w:tc>
          <w:tcPr>
            <w:tcW w:w="993" w:type="dxa"/>
          </w:tcPr>
          <w:p w:rsidR="0057735C" w:rsidRPr="0098475E" w:rsidRDefault="0057735C" w:rsidP="0057735C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57735C" w:rsidRPr="0057735C" w:rsidRDefault="0057735C" w:rsidP="0057735C">
            <w:pPr>
              <w:spacing w:after="200" w:line="276" w:lineRule="auto"/>
              <w:ind w:hanging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735C">
              <w:rPr>
                <w:rFonts w:ascii="Times New Roman" w:hAnsi="Times New Roman"/>
                <w:color w:val="000000"/>
                <w:sz w:val="28"/>
                <w:szCs w:val="28"/>
              </w:rPr>
              <w:t>Керимов Амир Русланович</w:t>
            </w:r>
          </w:p>
        </w:tc>
        <w:tc>
          <w:tcPr>
            <w:tcW w:w="3812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МГТУ</w:t>
            </w:r>
          </w:p>
        </w:tc>
        <w:tc>
          <w:tcPr>
            <w:tcW w:w="3299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Инженерный бизнес и менеджмент</w:t>
            </w:r>
          </w:p>
        </w:tc>
        <w:tc>
          <w:tcPr>
            <w:tcW w:w="2734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Каланчакская,257</w:t>
            </w:r>
          </w:p>
        </w:tc>
        <w:tc>
          <w:tcPr>
            <w:tcW w:w="2257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89380175662</w:t>
            </w:r>
          </w:p>
        </w:tc>
      </w:tr>
      <w:tr w:rsidR="0057735C" w:rsidRPr="0098475E" w:rsidTr="00E26029">
        <w:tc>
          <w:tcPr>
            <w:tcW w:w="993" w:type="dxa"/>
          </w:tcPr>
          <w:p w:rsidR="0057735C" w:rsidRPr="0098475E" w:rsidRDefault="0057735C" w:rsidP="0057735C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  <w:vAlign w:val="center"/>
          </w:tcPr>
          <w:p w:rsidR="0057735C" w:rsidRPr="0057735C" w:rsidRDefault="0057735C" w:rsidP="0057735C">
            <w:pPr>
              <w:ind w:left="56" w:hanging="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735C">
              <w:rPr>
                <w:rFonts w:ascii="Times New Roman" w:hAnsi="Times New Roman"/>
                <w:color w:val="000000"/>
                <w:sz w:val="28"/>
                <w:szCs w:val="28"/>
              </w:rPr>
              <w:t>Магомаев Валид Ильясович</w:t>
            </w:r>
          </w:p>
        </w:tc>
        <w:tc>
          <w:tcPr>
            <w:tcW w:w="3812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АМИ г.Астрахань</w:t>
            </w:r>
          </w:p>
        </w:tc>
        <w:tc>
          <w:tcPr>
            <w:tcW w:w="3299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Лечебное дело</w:t>
            </w:r>
          </w:p>
        </w:tc>
        <w:tc>
          <w:tcPr>
            <w:tcW w:w="2734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М.Горького,19</w:t>
            </w:r>
          </w:p>
        </w:tc>
        <w:tc>
          <w:tcPr>
            <w:tcW w:w="2257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89899088251</w:t>
            </w:r>
          </w:p>
        </w:tc>
      </w:tr>
      <w:tr w:rsidR="0057735C" w:rsidRPr="0098475E" w:rsidTr="00E26029">
        <w:tc>
          <w:tcPr>
            <w:tcW w:w="993" w:type="dxa"/>
          </w:tcPr>
          <w:p w:rsidR="0057735C" w:rsidRPr="0098475E" w:rsidRDefault="0057735C" w:rsidP="0057735C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  <w:vAlign w:val="center"/>
          </w:tcPr>
          <w:p w:rsidR="0057735C" w:rsidRPr="0057735C" w:rsidRDefault="0057735C" w:rsidP="0057735C">
            <w:pPr>
              <w:ind w:left="56" w:hanging="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73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Мадакова Санет </w:t>
            </w:r>
            <w:r w:rsidRPr="005773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Ибрагимовна</w:t>
            </w:r>
          </w:p>
        </w:tc>
        <w:tc>
          <w:tcPr>
            <w:tcW w:w="3812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lastRenderedPageBreak/>
              <w:t>ЧГУ</w:t>
            </w:r>
          </w:p>
        </w:tc>
        <w:tc>
          <w:tcPr>
            <w:tcW w:w="3299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Лечебное дело</w:t>
            </w:r>
          </w:p>
        </w:tc>
        <w:tc>
          <w:tcPr>
            <w:tcW w:w="2734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М.Горького, 57б</w:t>
            </w:r>
          </w:p>
        </w:tc>
        <w:tc>
          <w:tcPr>
            <w:tcW w:w="2257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89635957355</w:t>
            </w:r>
          </w:p>
        </w:tc>
      </w:tr>
      <w:tr w:rsidR="0057735C" w:rsidRPr="0098475E" w:rsidTr="00E26029">
        <w:tc>
          <w:tcPr>
            <w:tcW w:w="993" w:type="dxa"/>
          </w:tcPr>
          <w:p w:rsidR="0057735C" w:rsidRPr="0098475E" w:rsidRDefault="0057735C" w:rsidP="0057735C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  <w:vAlign w:val="center"/>
          </w:tcPr>
          <w:p w:rsidR="0057735C" w:rsidRPr="0057735C" w:rsidRDefault="0057735C" w:rsidP="0057735C">
            <w:pPr>
              <w:ind w:left="56" w:hanging="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735C">
              <w:rPr>
                <w:rFonts w:ascii="Times New Roman" w:hAnsi="Times New Roman"/>
                <w:color w:val="000000"/>
                <w:sz w:val="28"/>
                <w:szCs w:val="28"/>
              </w:rPr>
              <w:t>Нагаев Мансур Русланович</w:t>
            </w:r>
          </w:p>
        </w:tc>
        <w:tc>
          <w:tcPr>
            <w:tcW w:w="3812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ЧГУК</w:t>
            </w:r>
          </w:p>
        </w:tc>
        <w:tc>
          <w:tcPr>
            <w:tcW w:w="3299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Основа и право</w:t>
            </w:r>
          </w:p>
        </w:tc>
        <w:tc>
          <w:tcPr>
            <w:tcW w:w="2734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С-Х. Яндарова,230</w:t>
            </w:r>
          </w:p>
        </w:tc>
        <w:tc>
          <w:tcPr>
            <w:tcW w:w="2257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89288963139</w:t>
            </w:r>
          </w:p>
        </w:tc>
      </w:tr>
      <w:tr w:rsidR="0057735C" w:rsidRPr="0098475E" w:rsidTr="00E26029">
        <w:tc>
          <w:tcPr>
            <w:tcW w:w="993" w:type="dxa"/>
          </w:tcPr>
          <w:p w:rsidR="0057735C" w:rsidRPr="0098475E" w:rsidRDefault="0057735C" w:rsidP="0057735C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  <w:vAlign w:val="center"/>
          </w:tcPr>
          <w:p w:rsidR="0057735C" w:rsidRPr="0057735C" w:rsidRDefault="0057735C" w:rsidP="0057735C">
            <w:pPr>
              <w:ind w:left="56" w:hanging="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735C">
              <w:rPr>
                <w:rFonts w:ascii="Times New Roman" w:hAnsi="Times New Roman"/>
                <w:color w:val="000000"/>
                <w:sz w:val="28"/>
                <w:szCs w:val="28"/>
              </w:rPr>
              <w:t>Сайдулаева Айдан Жамалайевна</w:t>
            </w:r>
          </w:p>
        </w:tc>
        <w:tc>
          <w:tcPr>
            <w:tcW w:w="3812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ГГНТУ</w:t>
            </w:r>
          </w:p>
        </w:tc>
        <w:tc>
          <w:tcPr>
            <w:tcW w:w="3299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Контроллер банка</w:t>
            </w:r>
          </w:p>
        </w:tc>
        <w:tc>
          <w:tcPr>
            <w:tcW w:w="2734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Стаханова,49</w:t>
            </w:r>
          </w:p>
        </w:tc>
        <w:tc>
          <w:tcPr>
            <w:tcW w:w="2257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89224724933</w:t>
            </w:r>
          </w:p>
        </w:tc>
      </w:tr>
      <w:tr w:rsidR="0057735C" w:rsidRPr="0098475E" w:rsidTr="00E26029">
        <w:tc>
          <w:tcPr>
            <w:tcW w:w="993" w:type="dxa"/>
          </w:tcPr>
          <w:p w:rsidR="0057735C" w:rsidRPr="0098475E" w:rsidRDefault="0057735C" w:rsidP="0057735C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  <w:vAlign w:val="center"/>
          </w:tcPr>
          <w:p w:rsidR="0057735C" w:rsidRPr="0057735C" w:rsidRDefault="0057735C" w:rsidP="0057735C">
            <w:pPr>
              <w:ind w:left="56" w:hanging="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735C">
              <w:rPr>
                <w:rFonts w:ascii="Times New Roman" w:hAnsi="Times New Roman"/>
                <w:color w:val="000000"/>
                <w:sz w:val="28"/>
                <w:szCs w:val="28"/>
              </w:rPr>
              <w:t>Тарсаева Хава Бекхановна</w:t>
            </w:r>
          </w:p>
        </w:tc>
        <w:tc>
          <w:tcPr>
            <w:tcW w:w="3812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ЧГУ</w:t>
            </w:r>
          </w:p>
        </w:tc>
        <w:tc>
          <w:tcPr>
            <w:tcW w:w="3299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лаборантка</w:t>
            </w:r>
          </w:p>
        </w:tc>
        <w:tc>
          <w:tcPr>
            <w:tcW w:w="2734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Орджиникидзе,12</w:t>
            </w:r>
          </w:p>
        </w:tc>
        <w:tc>
          <w:tcPr>
            <w:tcW w:w="2257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89389220750</w:t>
            </w:r>
          </w:p>
        </w:tc>
      </w:tr>
      <w:tr w:rsidR="0057735C" w:rsidRPr="0098475E" w:rsidTr="00E26029">
        <w:tc>
          <w:tcPr>
            <w:tcW w:w="993" w:type="dxa"/>
          </w:tcPr>
          <w:p w:rsidR="0057735C" w:rsidRPr="0098475E" w:rsidRDefault="0057735C" w:rsidP="0057735C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  <w:vAlign w:val="center"/>
          </w:tcPr>
          <w:p w:rsidR="0057735C" w:rsidRPr="0057735C" w:rsidRDefault="0057735C" w:rsidP="0057735C">
            <w:pPr>
              <w:ind w:left="56" w:hanging="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735C">
              <w:rPr>
                <w:rFonts w:ascii="Times New Roman" w:hAnsi="Times New Roman"/>
                <w:color w:val="000000"/>
                <w:sz w:val="28"/>
                <w:szCs w:val="28"/>
              </w:rPr>
              <w:t>Тепсуркаева Зулихан Рихардовна</w:t>
            </w:r>
          </w:p>
        </w:tc>
        <w:tc>
          <w:tcPr>
            <w:tcW w:w="3812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ЧГУ</w:t>
            </w:r>
          </w:p>
        </w:tc>
        <w:tc>
          <w:tcPr>
            <w:tcW w:w="3299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Лечебное дело</w:t>
            </w:r>
          </w:p>
        </w:tc>
        <w:tc>
          <w:tcPr>
            <w:tcW w:w="2734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Черняховского,28</w:t>
            </w:r>
          </w:p>
        </w:tc>
        <w:tc>
          <w:tcPr>
            <w:tcW w:w="2257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89298965170</w:t>
            </w:r>
          </w:p>
        </w:tc>
      </w:tr>
      <w:tr w:rsidR="0057735C" w:rsidRPr="0098475E" w:rsidTr="00E26029">
        <w:tc>
          <w:tcPr>
            <w:tcW w:w="993" w:type="dxa"/>
          </w:tcPr>
          <w:p w:rsidR="0057735C" w:rsidRPr="0098475E" w:rsidRDefault="0057735C" w:rsidP="0057735C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  <w:vAlign w:val="center"/>
          </w:tcPr>
          <w:p w:rsidR="0057735C" w:rsidRPr="0057735C" w:rsidRDefault="0057735C" w:rsidP="0057735C">
            <w:pPr>
              <w:ind w:left="56" w:hanging="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735C">
              <w:rPr>
                <w:rFonts w:ascii="Times New Roman" w:hAnsi="Times New Roman"/>
                <w:color w:val="000000"/>
                <w:sz w:val="28"/>
                <w:szCs w:val="28"/>
              </w:rPr>
              <w:t>Хачубаров Джабраил Алхазурович</w:t>
            </w:r>
          </w:p>
        </w:tc>
        <w:tc>
          <w:tcPr>
            <w:tcW w:w="3812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ЧГУ</w:t>
            </w:r>
          </w:p>
        </w:tc>
        <w:tc>
          <w:tcPr>
            <w:tcW w:w="3299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ЭУП</w:t>
            </w:r>
          </w:p>
        </w:tc>
        <w:tc>
          <w:tcPr>
            <w:tcW w:w="2734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Титова 92</w:t>
            </w:r>
          </w:p>
        </w:tc>
        <w:tc>
          <w:tcPr>
            <w:tcW w:w="2257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89220470194</w:t>
            </w:r>
          </w:p>
        </w:tc>
      </w:tr>
      <w:tr w:rsidR="0057735C" w:rsidRPr="0098475E" w:rsidTr="00E26029">
        <w:tc>
          <w:tcPr>
            <w:tcW w:w="993" w:type="dxa"/>
          </w:tcPr>
          <w:p w:rsidR="0057735C" w:rsidRPr="0098475E" w:rsidRDefault="0057735C" w:rsidP="0057735C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  <w:vAlign w:val="center"/>
          </w:tcPr>
          <w:p w:rsidR="0057735C" w:rsidRPr="0057735C" w:rsidRDefault="0057735C" w:rsidP="0057735C">
            <w:pPr>
              <w:ind w:left="56" w:hanging="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735C">
              <w:rPr>
                <w:rFonts w:ascii="Times New Roman" w:hAnsi="Times New Roman"/>
                <w:color w:val="000000"/>
                <w:sz w:val="28"/>
                <w:szCs w:val="28"/>
              </w:rPr>
              <w:t>Хибалова Таина Исмааловна</w:t>
            </w:r>
          </w:p>
        </w:tc>
        <w:tc>
          <w:tcPr>
            <w:tcW w:w="3812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ГНТУ</w:t>
            </w:r>
          </w:p>
        </w:tc>
        <w:tc>
          <w:tcPr>
            <w:tcW w:w="3299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Архитектор</w:t>
            </w:r>
          </w:p>
        </w:tc>
        <w:tc>
          <w:tcPr>
            <w:tcW w:w="2734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Калмыкская 2</w:t>
            </w:r>
          </w:p>
        </w:tc>
        <w:tc>
          <w:tcPr>
            <w:tcW w:w="2257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89298882270</w:t>
            </w:r>
          </w:p>
        </w:tc>
      </w:tr>
      <w:tr w:rsidR="0057735C" w:rsidRPr="0098475E" w:rsidTr="00E26029">
        <w:tc>
          <w:tcPr>
            <w:tcW w:w="993" w:type="dxa"/>
          </w:tcPr>
          <w:p w:rsidR="0057735C" w:rsidRPr="0098475E" w:rsidRDefault="0057735C" w:rsidP="0057735C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57735C" w:rsidRPr="0057735C" w:rsidRDefault="0057735C" w:rsidP="0057735C">
            <w:pPr>
              <w:spacing w:after="200" w:line="276" w:lineRule="auto"/>
              <w:ind w:hanging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735C">
              <w:rPr>
                <w:rFonts w:ascii="Times New Roman" w:hAnsi="Times New Roman"/>
                <w:color w:val="000000"/>
                <w:sz w:val="28"/>
                <w:szCs w:val="28"/>
              </w:rPr>
              <w:t>Эльбиев Абу Русланович</w:t>
            </w:r>
          </w:p>
        </w:tc>
        <w:tc>
          <w:tcPr>
            <w:tcW w:w="3812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ММИ г.Майкоп</w:t>
            </w:r>
          </w:p>
        </w:tc>
        <w:tc>
          <w:tcPr>
            <w:tcW w:w="3299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Лечебное дело</w:t>
            </w:r>
          </w:p>
        </w:tc>
        <w:tc>
          <w:tcPr>
            <w:tcW w:w="2734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Больничная 232</w:t>
            </w:r>
          </w:p>
        </w:tc>
        <w:tc>
          <w:tcPr>
            <w:tcW w:w="2257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89388999766</w:t>
            </w:r>
          </w:p>
        </w:tc>
      </w:tr>
      <w:tr w:rsidR="0057735C" w:rsidRPr="0098475E" w:rsidTr="00E26029">
        <w:tc>
          <w:tcPr>
            <w:tcW w:w="993" w:type="dxa"/>
          </w:tcPr>
          <w:p w:rsidR="0057735C" w:rsidRPr="0098475E" w:rsidRDefault="0057735C" w:rsidP="0057735C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  <w:vAlign w:val="center"/>
          </w:tcPr>
          <w:p w:rsidR="0057735C" w:rsidRPr="0057735C" w:rsidRDefault="0057735C" w:rsidP="0057735C">
            <w:pPr>
              <w:ind w:left="56" w:hanging="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735C">
              <w:rPr>
                <w:rFonts w:ascii="Times New Roman" w:hAnsi="Times New Roman"/>
                <w:color w:val="000000"/>
                <w:sz w:val="28"/>
                <w:szCs w:val="28"/>
              </w:rPr>
              <w:t>Юсупов Шамхан Алхазурович</w:t>
            </w:r>
          </w:p>
        </w:tc>
        <w:tc>
          <w:tcPr>
            <w:tcW w:w="3812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ЧГУ</w:t>
            </w:r>
          </w:p>
        </w:tc>
        <w:tc>
          <w:tcPr>
            <w:tcW w:w="3299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Экономист</w:t>
            </w:r>
          </w:p>
        </w:tc>
        <w:tc>
          <w:tcPr>
            <w:tcW w:w="2734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Стаханова,51б</w:t>
            </w:r>
          </w:p>
        </w:tc>
        <w:tc>
          <w:tcPr>
            <w:tcW w:w="2257" w:type="dxa"/>
          </w:tcPr>
          <w:p w:rsidR="0057735C" w:rsidRPr="0057735C" w:rsidRDefault="0057735C" w:rsidP="0057735C">
            <w:pPr>
              <w:pStyle w:val="ab"/>
              <w:ind w:hanging="25"/>
              <w:rPr>
                <w:sz w:val="28"/>
                <w:szCs w:val="28"/>
              </w:rPr>
            </w:pPr>
            <w:r w:rsidRPr="0057735C">
              <w:rPr>
                <w:sz w:val="28"/>
                <w:szCs w:val="28"/>
              </w:rPr>
              <w:t>89284799672</w:t>
            </w:r>
          </w:p>
        </w:tc>
      </w:tr>
      <w:tr w:rsidR="00EA3D4D" w:rsidRPr="0098475E" w:rsidTr="00E26029">
        <w:tc>
          <w:tcPr>
            <w:tcW w:w="16160" w:type="dxa"/>
            <w:gridSpan w:val="6"/>
          </w:tcPr>
          <w:p w:rsidR="00EA3D4D" w:rsidRDefault="00EA3D4D" w:rsidP="00EA3D4D">
            <w:pPr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F98">
              <w:rPr>
                <w:rFonts w:ascii="Times New Roman" w:hAnsi="Times New Roman" w:cs="Times New Roman"/>
                <w:b/>
                <w:sz w:val="28"/>
                <w:szCs w:val="28"/>
              </w:rPr>
              <w:t>МБОУ «СОШ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4C3F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г.Урус-Мартан»</w:t>
            </w:r>
          </w:p>
        </w:tc>
      </w:tr>
      <w:tr w:rsidR="00EA3D4D" w:rsidRPr="0098475E" w:rsidTr="00E26029">
        <w:tc>
          <w:tcPr>
            <w:tcW w:w="993" w:type="dxa"/>
          </w:tcPr>
          <w:p w:rsidR="00EA3D4D" w:rsidRPr="0098475E" w:rsidRDefault="00EA3D4D" w:rsidP="00EA3D4D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Вагапова  Макка Умаровна</w:t>
            </w:r>
          </w:p>
        </w:tc>
        <w:tc>
          <w:tcPr>
            <w:tcW w:w="3812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ФГБОУ ВО ЧГПУ  «Институт филологии, истории и права»</w:t>
            </w:r>
          </w:p>
        </w:tc>
        <w:tc>
          <w:tcPr>
            <w:tcW w:w="3299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«Арабский язык» «Английский язык»</w:t>
            </w:r>
          </w:p>
        </w:tc>
        <w:tc>
          <w:tcPr>
            <w:tcW w:w="2734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Некрасова, 25</w:t>
            </w:r>
          </w:p>
        </w:tc>
        <w:tc>
          <w:tcPr>
            <w:tcW w:w="2257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8-922-452-41-92</w:t>
            </w:r>
          </w:p>
        </w:tc>
      </w:tr>
      <w:tr w:rsidR="00EA3D4D" w:rsidRPr="0098475E" w:rsidTr="00E26029">
        <w:tc>
          <w:tcPr>
            <w:tcW w:w="993" w:type="dxa"/>
          </w:tcPr>
          <w:p w:rsidR="00EA3D4D" w:rsidRPr="0098475E" w:rsidRDefault="00EA3D4D" w:rsidP="00EA3D4D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Магомадова Радима Бислановна</w:t>
            </w:r>
          </w:p>
        </w:tc>
        <w:tc>
          <w:tcPr>
            <w:tcW w:w="3812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ЧГУ «Филологический факультет»</w:t>
            </w:r>
          </w:p>
        </w:tc>
        <w:tc>
          <w:tcPr>
            <w:tcW w:w="3299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Кафедра журналистики</w:t>
            </w:r>
          </w:p>
        </w:tc>
        <w:tc>
          <w:tcPr>
            <w:tcW w:w="2734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 xml:space="preserve"> Учительская,2</w:t>
            </w:r>
          </w:p>
        </w:tc>
        <w:tc>
          <w:tcPr>
            <w:tcW w:w="2257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8-938-002-28-81</w:t>
            </w:r>
          </w:p>
        </w:tc>
      </w:tr>
      <w:tr w:rsidR="00EA3D4D" w:rsidRPr="0098475E" w:rsidTr="00E26029">
        <w:tc>
          <w:tcPr>
            <w:tcW w:w="993" w:type="dxa"/>
          </w:tcPr>
          <w:p w:rsidR="00EA3D4D" w:rsidRPr="0098475E" w:rsidRDefault="00EA3D4D" w:rsidP="00EA3D4D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Амхадов Курейш Рамзанович</w:t>
            </w:r>
          </w:p>
        </w:tc>
        <w:tc>
          <w:tcPr>
            <w:tcW w:w="3812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АГПУ «Прикладная информатика»</w:t>
            </w:r>
          </w:p>
        </w:tc>
        <w:tc>
          <w:tcPr>
            <w:tcW w:w="3299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программист</w:t>
            </w:r>
          </w:p>
        </w:tc>
        <w:tc>
          <w:tcPr>
            <w:tcW w:w="2734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Идрисова,68А</w:t>
            </w:r>
          </w:p>
        </w:tc>
        <w:tc>
          <w:tcPr>
            <w:tcW w:w="2257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8-989-912-25-30</w:t>
            </w:r>
          </w:p>
        </w:tc>
      </w:tr>
      <w:tr w:rsidR="00EA3D4D" w:rsidRPr="0098475E" w:rsidTr="00E26029">
        <w:tc>
          <w:tcPr>
            <w:tcW w:w="993" w:type="dxa"/>
          </w:tcPr>
          <w:p w:rsidR="00EA3D4D" w:rsidRPr="0098475E" w:rsidRDefault="00EA3D4D" w:rsidP="00EA3D4D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Аюбов Ислам Султанович</w:t>
            </w:r>
          </w:p>
        </w:tc>
        <w:tc>
          <w:tcPr>
            <w:tcW w:w="3812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ГГНТУ «Менджмент»</w:t>
            </w:r>
          </w:p>
        </w:tc>
        <w:tc>
          <w:tcPr>
            <w:tcW w:w="3299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734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1-я А. Шерипова,32</w:t>
            </w:r>
          </w:p>
        </w:tc>
        <w:tc>
          <w:tcPr>
            <w:tcW w:w="2257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8-928-088-24-51</w:t>
            </w:r>
          </w:p>
        </w:tc>
      </w:tr>
      <w:tr w:rsidR="00EA3D4D" w:rsidRPr="0098475E" w:rsidTr="00E26029">
        <w:tc>
          <w:tcPr>
            <w:tcW w:w="993" w:type="dxa"/>
          </w:tcPr>
          <w:p w:rsidR="00EA3D4D" w:rsidRPr="0098475E" w:rsidRDefault="00EA3D4D" w:rsidP="00EA3D4D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Баштаева Дукьяха Исаевна</w:t>
            </w:r>
          </w:p>
        </w:tc>
        <w:tc>
          <w:tcPr>
            <w:tcW w:w="3812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Медицинский колледж</w:t>
            </w:r>
          </w:p>
        </w:tc>
        <w:tc>
          <w:tcPr>
            <w:tcW w:w="3299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734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Веденская,21</w:t>
            </w:r>
          </w:p>
        </w:tc>
        <w:tc>
          <w:tcPr>
            <w:tcW w:w="2257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8-938-892-24-47</w:t>
            </w:r>
          </w:p>
        </w:tc>
      </w:tr>
      <w:tr w:rsidR="00EA3D4D" w:rsidRPr="0098475E" w:rsidTr="00E26029">
        <w:tc>
          <w:tcPr>
            <w:tcW w:w="993" w:type="dxa"/>
          </w:tcPr>
          <w:p w:rsidR="00EA3D4D" w:rsidRPr="0098475E" w:rsidRDefault="00EA3D4D" w:rsidP="00EA3D4D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Булчаева Раяна Шамсутдиновна</w:t>
            </w:r>
          </w:p>
        </w:tc>
        <w:tc>
          <w:tcPr>
            <w:tcW w:w="3812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ЧГПУ «Биохимический факультет»</w:t>
            </w:r>
          </w:p>
        </w:tc>
        <w:tc>
          <w:tcPr>
            <w:tcW w:w="3299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734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2-я А. Шерипова,17</w:t>
            </w:r>
          </w:p>
        </w:tc>
        <w:tc>
          <w:tcPr>
            <w:tcW w:w="2257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8-938-896-33-25</w:t>
            </w:r>
          </w:p>
        </w:tc>
      </w:tr>
      <w:tr w:rsidR="00EA3D4D" w:rsidRPr="0098475E" w:rsidTr="00E26029">
        <w:tc>
          <w:tcPr>
            <w:tcW w:w="993" w:type="dxa"/>
          </w:tcPr>
          <w:p w:rsidR="00EA3D4D" w:rsidRPr="0098475E" w:rsidRDefault="00EA3D4D" w:rsidP="00EA3D4D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Бисултанова Заира Бадрудиновна</w:t>
            </w:r>
          </w:p>
        </w:tc>
        <w:tc>
          <w:tcPr>
            <w:tcW w:w="3812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ГГНТУ «Таможенное дело»</w:t>
            </w:r>
          </w:p>
        </w:tc>
        <w:tc>
          <w:tcPr>
            <w:tcW w:w="3299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734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Г. Грозный, ул. Державина, 287,кВ.111</w:t>
            </w:r>
          </w:p>
        </w:tc>
        <w:tc>
          <w:tcPr>
            <w:tcW w:w="2257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8-938-015-75-56</w:t>
            </w:r>
          </w:p>
        </w:tc>
      </w:tr>
      <w:tr w:rsidR="00EA3D4D" w:rsidRPr="0098475E" w:rsidTr="00E26029">
        <w:tc>
          <w:tcPr>
            <w:tcW w:w="993" w:type="dxa"/>
          </w:tcPr>
          <w:p w:rsidR="00EA3D4D" w:rsidRPr="0098475E" w:rsidRDefault="00EA3D4D" w:rsidP="00EA3D4D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Джанар-Алиева Малика Бадрудиновна</w:t>
            </w:r>
          </w:p>
        </w:tc>
        <w:tc>
          <w:tcPr>
            <w:tcW w:w="3812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ЧГУ «Лингвистика» (о)</w:t>
            </w:r>
          </w:p>
        </w:tc>
        <w:tc>
          <w:tcPr>
            <w:tcW w:w="3299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734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Майская, 56</w:t>
            </w:r>
          </w:p>
        </w:tc>
        <w:tc>
          <w:tcPr>
            <w:tcW w:w="2257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8-928/-735-05-62</w:t>
            </w:r>
          </w:p>
        </w:tc>
      </w:tr>
      <w:tr w:rsidR="00EA3D4D" w:rsidRPr="0098475E" w:rsidTr="00E26029">
        <w:tc>
          <w:tcPr>
            <w:tcW w:w="993" w:type="dxa"/>
          </w:tcPr>
          <w:p w:rsidR="00EA3D4D" w:rsidRPr="0098475E" w:rsidRDefault="00EA3D4D" w:rsidP="00EA3D4D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Дучаев Джабраил Мусаевич</w:t>
            </w:r>
          </w:p>
        </w:tc>
        <w:tc>
          <w:tcPr>
            <w:tcW w:w="3812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ЧГУ ФИТ</w:t>
            </w:r>
          </w:p>
        </w:tc>
        <w:tc>
          <w:tcPr>
            <w:tcW w:w="3299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734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Идрисова, 151</w:t>
            </w:r>
          </w:p>
        </w:tc>
        <w:tc>
          <w:tcPr>
            <w:tcW w:w="2257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8-960-440-07-93</w:t>
            </w:r>
          </w:p>
        </w:tc>
      </w:tr>
      <w:tr w:rsidR="00EA3D4D" w:rsidRPr="0098475E" w:rsidTr="00E26029">
        <w:tc>
          <w:tcPr>
            <w:tcW w:w="993" w:type="dxa"/>
          </w:tcPr>
          <w:p w:rsidR="00EA3D4D" w:rsidRPr="0098475E" w:rsidRDefault="00EA3D4D" w:rsidP="00EA3D4D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Идрисова Хеда  Лёмовна</w:t>
            </w:r>
          </w:p>
        </w:tc>
        <w:tc>
          <w:tcPr>
            <w:tcW w:w="3812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 xml:space="preserve">ЧГУ ГМУ </w:t>
            </w:r>
          </w:p>
        </w:tc>
        <w:tc>
          <w:tcPr>
            <w:tcW w:w="3299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734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Андреева,113</w:t>
            </w:r>
          </w:p>
        </w:tc>
        <w:tc>
          <w:tcPr>
            <w:tcW w:w="2257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8-937-407-39-07</w:t>
            </w:r>
          </w:p>
        </w:tc>
      </w:tr>
      <w:tr w:rsidR="00EA3D4D" w:rsidRPr="0098475E" w:rsidTr="00E26029">
        <w:tc>
          <w:tcPr>
            <w:tcW w:w="993" w:type="dxa"/>
          </w:tcPr>
          <w:p w:rsidR="00EA3D4D" w:rsidRPr="0098475E" w:rsidRDefault="00EA3D4D" w:rsidP="00EA3D4D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Исаева Лиза Вахаевна</w:t>
            </w:r>
          </w:p>
        </w:tc>
        <w:tc>
          <w:tcPr>
            <w:tcW w:w="3812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СОГУ  «Психолого-педагогический факультет» (о)</w:t>
            </w:r>
          </w:p>
        </w:tc>
        <w:tc>
          <w:tcPr>
            <w:tcW w:w="3299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дефектолог</w:t>
            </w:r>
          </w:p>
        </w:tc>
        <w:tc>
          <w:tcPr>
            <w:tcW w:w="2734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Вукчаева,91</w:t>
            </w:r>
          </w:p>
        </w:tc>
        <w:tc>
          <w:tcPr>
            <w:tcW w:w="2257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8-929-893-89-20</w:t>
            </w:r>
          </w:p>
        </w:tc>
      </w:tr>
      <w:tr w:rsidR="00EA3D4D" w:rsidRPr="0098475E" w:rsidTr="00E26029">
        <w:tc>
          <w:tcPr>
            <w:tcW w:w="993" w:type="dxa"/>
          </w:tcPr>
          <w:p w:rsidR="00EA3D4D" w:rsidRPr="0098475E" w:rsidRDefault="00EA3D4D" w:rsidP="00EA3D4D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Исаева Малика Руслановна</w:t>
            </w:r>
          </w:p>
        </w:tc>
        <w:tc>
          <w:tcPr>
            <w:tcW w:w="3812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ЧГПУ «Исторический факультет»  (з)</w:t>
            </w:r>
          </w:p>
        </w:tc>
        <w:tc>
          <w:tcPr>
            <w:tcW w:w="3299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Учитель истории</w:t>
            </w:r>
          </w:p>
        </w:tc>
        <w:tc>
          <w:tcPr>
            <w:tcW w:w="2734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Вукчаева, 89</w:t>
            </w:r>
          </w:p>
        </w:tc>
        <w:tc>
          <w:tcPr>
            <w:tcW w:w="2257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8-938-893-19-63</w:t>
            </w:r>
          </w:p>
        </w:tc>
      </w:tr>
      <w:tr w:rsidR="00EA3D4D" w:rsidRPr="0098475E" w:rsidTr="00E26029">
        <w:tc>
          <w:tcPr>
            <w:tcW w:w="993" w:type="dxa"/>
          </w:tcPr>
          <w:p w:rsidR="00EA3D4D" w:rsidRPr="0098475E" w:rsidRDefault="00EA3D4D" w:rsidP="00EA3D4D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Исрапилова Сабина Жамалаевна</w:t>
            </w:r>
          </w:p>
        </w:tc>
        <w:tc>
          <w:tcPr>
            <w:tcW w:w="3812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ЧГПУ «Исторический факультет» (з)</w:t>
            </w:r>
          </w:p>
        </w:tc>
        <w:tc>
          <w:tcPr>
            <w:tcW w:w="3299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Учитель истории</w:t>
            </w:r>
          </w:p>
        </w:tc>
        <w:tc>
          <w:tcPr>
            <w:tcW w:w="2734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Больничная,80А</w:t>
            </w:r>
          </w:p>
        </w:tc>
        <w:tc>
          <w:tcPr>
            <w:tcW w:w="2257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8-938-000-85-02</w:t>
            </w:r>
          </w:p>
        </w:tc>
      </w:tr>
      <w:tr w:rsidR="00EA3D4D" w:rsidRPr="0098475E" w:rsidTr="00E26029">
        <w:tc>
          <w:tcPr>
            <w:tcW w:w="993" w:type="dxa"/>
          </w:tcPr>
          <w:p w:rsidR="00EA3D4D" w:rsidRPr="0098475E" w:rsidRDefault="00EA3D4D" w:rsidP="00EA3D4D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Междиева Макка Альвиевна</w:t>
            </w:r>
          </w:p>
        </w:tc>
        <w:tc>
          <w:tcPr>
            <w:tcW w:w="3812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ЧГУ «ГМУ» (о)</w:t>
            </w:r>
          </w:p>
        </w:tc>
        <w:tc>
          <w:tcPr>
            <w:tcW w:w="3299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734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1-я А. Шерипова, 56</w:t>
            </w:r>
          </w:p>
        </w:tc>
        <w:tc>
          <w:tcPr>
            <w:tcW w:w="2257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8-929-891-15-29</w:t>
            </w:r>
          </w:p>
        </w:tc>
      </w:tr>
      <w:tr w:rsidR="00EA3D4D" w:rsidRPr="0098475E" w:rsidTr="00E26029">
        <w:tc>
          <w:tcPr>
            <w:tcW w:w="993" w:type="dxa"/>
          </w:tcPr>
          <w:p w:rsidR="00EA3D4D" w:rsidRPr="0098475E" w:rsidRDefault="00EA3D4D" w:rsidP="00EA3D4D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Тайдаева Раяна Зелимхановна</w:t>
            </w:r>
          </w:p>
        </w:tc>
        <w:tc>
          <w:tcPr>
            <w:tcW w:w="3812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КБУ</w:t>
            </w:r>
          </w:p>
        </w:tc>
        <w:tc>
          <w:tcPr>
            <w:tcW w:w="3299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734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Учительская, 6</w:t>
            </w:r>
          </w:p>
        </w:tc>
        <w:tc>
          <w:tcPr>
            <w:tcW w:w="2257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8-929-889-53-83</w:t>
            </w:r>
          </w:p>
        </w:tc>
      </w:tr>
      <w:tr w:rsidR="00EA3D4D" w:rsidRPr="0098475E" w:rsidTr="00E26029">
        <w:tc>
          <w:tcPr>
            <w:tcW w:w="993" w:type="dxa"/>
          </w:tcPr>
          <w:p w:rsidR="00EA3D4D" w:rsidRPr="0098475E" w:rsidRDefault="00EA3D4D" w:rsidP="00EA3D4D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Ясаева Амина Орцаевна</w:t>
            </w:r>
          </w:p>
        </w:tc>
        <w:tc>
          <w:tcPr>
            <w:tcW w:w="3812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ЧГУ «Лингвистика» (о)</w:t>
            </w:r>
          </w:p>
        </w:tc>
        <w:tc>
          <w:tcPr>
            <w:tcW w:w="3299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734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1-я А. Шерипова,27,кВ.6</w:t>
            </w:r>
          </w:p>
        </w:tc>
        <w:tc>
          <w:tcPr>
            <w:tcW w:w="2257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8-928-893-35-24</w:t>
            </w:r>
          </w:p>
        </w:tc>
      </w:tr>
      <w:tr w:rsidR="00EA3D4D" w:rsidRPr="0098475E" w:rsidTr="00E26029">
        <w:tc>
          <w:tcPr>
            <w:tcW w:w="993" w:type="dxa"/>
          </w:tcPr>
          <w:p w:rsidR="00EA3D4D" w:rsidRPr="0098475E" w:rsidRDefault="00EA3D4D" w:rsidP="00EA3D4D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Азизаев Магомед-Эмин Асланбекович</w:t>
            </w:r>
          </w:p>
        </w:tc>
        <w:tc>
          <w:tcPr>
            <w:tcW w:w="3812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ГГНТУ «Нефтяной экологический факультет»</w:t>
            </w:r>
          </w:p>
        </w:tc>
        <w:tc>
          <w:tcPr>
            <w:tcW w:w="3299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734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Больничная,73</w:t>
            </w:r>
          </w:p>
        </w:tc>
        <w:tc>
          <w:tcPr>
            <w:tcW w:w="2257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8-928-783-48-53</w:t>
            </w:r>
          </w:p>
        </w:tc>
      </w:tr>
      <w:tr w:rsidR="00EA3D4D" w:rsidRPr="0098475E" w:rsidTr="00E26029">
        <w:tc>
          <w:tcPr>
            <w:tcW w:w="993" w:type="dxa"/>
          </w:tcPr>
          <w:p w:rsidR="00EA3D4D" w:rsidRPr="0098475E" w:rsidRDefault="00EA3D4D" w:rsidP="00EA3D4D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Азизаева Залина Асланбековна</w:t>
            </w:r>
          </w:p>
        </w:tc>
        <w:tc>
          <w:tcPr>
            <w:tcW w:w="3812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ЧГУ «Географический факультет»</w:t>
            </w:r>
          </w:p>
        </w:tc>
        <w:tc>
          <w:tcPr>
            <w:tcW w:w="3299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734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Больничная,73</w:t>
            </w:r>
          </w:p>
        </w:tc>
        <w:tc>
          <w:tcPr>
            <w:tcW w:w="2257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8-928-783-48-53</w:t>
            </w:r>
          </w:p>
        </w:tc>
      </w:tr>
      <w:tr w:rsidR="00EA3D4D" w:rsidRPr="0098475E" w:rsidTr="00E26029">
        <w:tc>
          <w:tcPr>
            <w:tcW w:w="993" w:type="dxa"/>
          </w:tcPr>
          <w:p w:rsidR="00EA3D4D" w:rsidRPr="0098475E" w:rsidRDefault="00EA3D4D" w:rsidP="00EA3D4D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Белуева Луиза Ильясовна</w:t>
            </w:r>
          </w:p>
        </w:tc>
        <w:tc>
          <w:tcPr>
            <w:tcW w:w="3812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ЧГПУ «Англо-немецкий факультет»</w:t>
            </w:r>
          </w:p>
        </w:tc>
        <w:tc>
          <w:tcPr>
            <w:tcW w:w="3299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734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Больничная,184</w:t>
            </w:r>
          </w:p>
        </w:tc>
        <w:tc>
          <w:tcPr>
            <w:tcW w:w="2257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8-929-893-76-86</w:t>
            </w:r>
          </w:p>
        </w:tc>
      </w:tr>
      <w:tr w:rsidR="00EA3D4D" w:rsidRPr="0098475E" w:rsidTr="00E26029">
        <w:tc>
          <w:tcPr>
            <w:tcW w:w="993" w:type="dxa"/>
          </w:tcPr>
          <w:p w:rsidR="00EA3D4D" w:rsidRPr="0098475E" w:rsidRDefault="00EA3D4D" w:rsidP="00EA3D4D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Вукчаева Хеда Хаважиевна</w:t>
            </w:r>
          </w:p>
        </w:tc>
        <w:tc>
          <w:tcPr>
            <w:tcW w:w="3812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КГБУ «Медицинский факультет»</w:t>
            </w:r>
          </w:p>
        </w:tc>
        <w:tc>
          <w:tcPr>
            <w:tcW w:w="3299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734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Андреева,121</w:t>
            </w:r>
          </w:p>
        </w:tc>
        <w:tc>
          <w:tcPr>
            <w:tcW w:w="2257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8-989-921-09-30</w:t>
            </w:r>
          </w:p>
        </w:tc>
      </w:tr>
      <w:tr w:rsidR="00EA3D4D" w:rsidRPr="0098475E" w:rsidTr="00E26029">
        <w:tc>
          <w:tcPr>
            <w:tcW w:w="993" w:type="dxa"/>
          </w:tcPr>
          <w:p w:rsidR="00EA3D4D" w:rsidRPr="0098475E" w:rsidRDefault="00EA3D4D" w:rsidP="00EA3D4D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Дениева Марха Лёмаевна</w:t>
            </w:r>
          </w:p>
        </w:tc>
        <w:tc>
          <w:tcPr>
            <w:tcW w:w="3812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ЧГУ «Экономический факультет»</w:t>
            </w:r>
          </w:p>
        </w:tc>
        <w:tc>
          <w:tcPr>
            <w:tcW w:w="3299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734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Больничная, 86</w:t>
            </w:r>
          </w:p>
        </w:tc>
        <w:tc>
          <w:tcPr>
            <w:tcW w:w="2257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8-928-642-63-28</w:t>
            </w:r>
          </w:p>
        </w:tc>
      </w:tr>
      <w:tr w:rsidR="00EA3D4D" w:rsidRPr="0098475E" w:rsidTr="00E26029">
        <w:tc>
          <w:tcPr>
            <w:tcW w:w="993" w:type="dxa"/>
          </w:tcPr>
          <w:p w:rsidR="00EA3D4D" w:rsidRPr="0098475E" w:rsidRDefault="00EA3D4D" w:rsidP="00EA3D4D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Захаева Седа Алихановна</w:t>
            </w:r>
          </w:p>
        </w:tc>
        <w:tc>
          <w:tcPr>
            <w:tcW w:w="3812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С-ОГМА</w:t>
            </w:r>
          </w:p>
        </w:tc>
        <w:tc>
          <w:tcPr>
            <w:tcW w:w="3299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734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Алтайская, 69</w:t>
            </w:r>
          </w:p>
        </w:tc>
        <w:tc>
          <w:tcPr>
            <w:tcW w:w="2257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</w:p>
        </w:tc>
      </w:tr>
      <w:tr w:rsidR="00EA3D4D" w:rsidRPr="0098475E" w:rsidTr="00E26029">
        <w:tc>
          <w:tcPr>
            <w:tcW w:w="993" w:type="dxa"/>
          </w:tcPr>
          <w:p w:rsidR="00EA3D4D" w:rsidRPr="0098475E" w:rsidRDefault="00EA3D4D" w:rsidP="00EA3D4D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Ибрагимова Раяна Гапуровна</w:t>
            </w:r>
          </w:p>
        </w:tc>
        <w:tc>
          <w:tcPr>
            <w:tcW w:w="3812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ЧГУ «Филологический  факультет»</w:t>
            </w:r>
          </w:p>
        </w:tc>
        <w:tc>
          <w:tcPr>
            <w:tcW w:w="3299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734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Башкирская,74А</w:t>
            </w:r>
          </w:p>
        </w:tc>
        <w:tc>
          <w:tcPr>
            <w:tcW w:w="2257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8-928-477-50-77</w:t>
            </w:r>
          </w:p>
        </w:tc>
      </w:tr>
      <w:tr w:rsidR="00EA3D4D" w:rsidRPr="0098475E" w:rsidTr="00E26029">
        <w:tc>
          <w:tcPr>
            <w:tcW w:w="993" w:type="dxa"/>
          </w:tcPr>
          <w:p w:rsidR="00EA3D4D" w:rsidRPr="0098475E" w:rsidRDefault="00EA3D4D" w:rsidP="00EA3D4D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Муцаев Магомед Асланбекович</w:t>
            </w:r>
          </w:p>
        </w:tc>
        <w:tc>
          <w:tcPr>
            <w:tcW w:w="3812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С-ОГМА</w:t>
            </w:r>
          </w:p>
        </w:tc>
        <w:tc>
          <w:tcPr>
            <w:tcW w:w="3299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734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Кадырова,127</w:t>
            </w:r>
          </w:p>
        </w:tc>
        <w:tc>
          <w:tcPr>
            <w:tcW w:w="2257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8-903-423-06-53</w:t>
            </w:r>
          </w:p>
        </w:tc>
      </w:tr>
      <w:tr w:rsidR="00EA3D4D" w:rsidRPr="0098475E" w:rsidTr="00E26029">
        <w:tc>
          <w:tcPr>
            <w:tcW w:w="993" w:type="dxa"/>
          </w:tcPr>
          <w:p w:rsidR="00EA3D4D" w:rsidRPr="0098475E" w:rsidRDefault="00EA3D4D" w:rsidP="00EA3D4D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Муцаева Максалина Хароновна</w:t>
            </w:r>
          </w:p>
        </w:tc>
        <w:tc>
          <w:tcPr>
            <w:tcW w:w="3812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 xml:space="preserve">ФГБОУ </w:t>
            </w:r>
          </w:p>
        </w:tc>
        <w:tc>
          <w:tcPr>
            <w:tcW w:w="3299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Лаборант- аналитик</w:t>
            </w:r>
          </w:p>
        </w:tc>
        <w:tc>
          <w:tcPr>
            <w:tcW w:w="2734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Андреева,108</w:t>
            </w:r>
          </w:p>
        </w:tc>
        <w:tc>
          <w:tcPr>
            <w:tcW w:w="2257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8-928-475-91-34</w:t>
            </w:r>
          </w:p>
        </w:tc>
      </w:tr>
      <w:tr w:rsidR="00EA3D4D" w:rsidRPr="0098475E" w:rsidTr="00E26029">
        <w:tc>
          <w:tcPr>
            <w:tcW w:w="993" w:type="dxa"/>
          </w:tcPr>
          <w:p w:rsidR="00EA3D4D" w:rsidRPr="0098475E" w:rsidRDefault="00EA3D4D" w:rsidP="00EA3D4D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Муцаева Себила Зелимхановна</w:t>
            </w:r>
          </w:p>
        </w:tc>
        <w:tc>
          <w:tcPr>
            <w:tcW w:w="3812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ЧГУ «Географический факультет»</w:t>
            </w:r>
          </w:p>
        </w:tc>
        <w:tc>
          <w:tcPr>
            <w:tcW w:w="3299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734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Больничная,39</w:t>
            </w:r>
          </w:p>
        </w:tc>
        <w:tc>
          <w:tcPr>
            <w:tcW w:w="2257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8-928-024-64-51</w:t>
            </w:r>
          </w:p>
        </w:tc>
      </w:tr>
      <w:tr w:rsidR="00EA3D4D" w:rsidRPr="0098475E" w:rsidTr="00E26029">
        <w:tc>
          <w:tcPr>
            <w:tcW w:w="993" w:type="dxa"/>
          </w:tcPr>
          <w:p w:rsidR="00EA3D4D" w:rsidRPr="0098475E" w:rsidRDefault="00EA3D4D" w:rsidP="00EA3D4D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Муцаева Хеда Хож-Ахмедовна</w:t>
            </w:r>
          </w:p>
        </w:tc>
        <w:tc>
          <w:tcPr>
            <w:tcW w:w="3812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ГГНТУ «Экономический факультет»</w:t>
            </w:r>
          </w:p>
        </w:tc>
        <w:tc>
          <w:tcPr>
            <w:tcW w:w="3299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734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Андреева,104</w:t>
            </w:r>
          </w:p>
        </w:tc>
        <w:tc>
          <w:tcPr>
            <w:tcW w:w="2257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8-928-952-24-99</w:t>
            </w:r>
          </w:p>
        </w:tc>
      </w:tr>
      <w:tr w:rsidR="00EA3D4D" w:rsidRPr="0098475E" w:rsidTr="00E26029">
        <w:tc>
          <w:tcPr>
            <w:tcW w:w="993" w:type="dxa"/>
          </w:tcPr>
          <w:p w:rsidR="00EA3D4D" w:rsidRPr="0098475E" w:rsidRDefault="00EA3D4D" w:rsidP="00EA3D4D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Тимаев Мохаммад Вахаевич</w:t>
            </w:r>
          </w:p>
        </w:tc>
        <w:tc>
          <w:tcPr>
            <w:tcW w:w="3812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ГГНТУ «Автоматизация технологических процессов и производств»</w:t>
            </w:r>
          </w:p>
        </w:tc>
        <w:tc>
          <w:tcPr>
            <w:tcW w:w="3299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734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Махчаева,10</w:t>
            </w:r>
          </w:p>
        </w:tc>
        <w:tc>
          <w:tcPr>
            <w:tcW w:w="2257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8-966-721-10-55</w:t>
            </w:r>
          </w:p>
        </w:tc>
      </w:tr>
      <w:tr w:rsidR="00EA3D4D" w:rsidRPr="0098475E" w:rsidTr="00E26029">
        <w:tc>
          <w:tcPr>
            <w:tcW w:w="993" w:type="dxa"/>
          </w:tcPr>
          <w:p w:rsidR="00EA3D4D" w:rsidRPr="0098475E" w:rsidRDefault="00EA3D4D" w:rsidP="00EA3D4D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Тутушев Тамерлан Тагирович</w:t>
            </w:r>
          </w:p>
        </w:tc>
        <w:tc>
          <w:tcPr>
            <w:tcW w:w="3812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МГЮА им. О. Е. Кутафина</w:t>
            </w:r>
          </w:p>
        </w:tc>
        <w:tc>
          <w:tcPr>
            <w:tcW w:w="3299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734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1-я А. Шерипова,58</w:t>
            </w:r>
          </w:p>
        </w:tc>
        <w:tc>
          <w:tcPr>
            <w:tcW w:w="2257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8-937-472-79-27</w:t>
            </w:r>
          </w:p>
        </w:tc>
      </w:tr>
      <w:tr w:rsidR="00EA3D4D" w:rsidRPr="0098475E" w:rsidTr="00E26029">
        <w:tc>
          <w:tcPr>
            <w:tcW w:w="993" w:type="dxa"/>
          </w:tcPr>
          <w:p w:rsidR="00EA3D4D" w:rsidRPr="0098475E" w:rsidRDefault="00EA3D4D" w:rsidP="00EA3D4D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Эльжуркаев Малик Магомедович</w:t>
            </w:r>
          </w:p>
        </w:tc>
        <w:tc>
          <w:tcPr>
            <w:tcW w:w="3812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РФУ УБ</w:t>
            </w:r>
          </w:p>
        </w:tc>
        <w:tc>
          <w:tcPr>
            <w:tcW w:w="3299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734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2-я А. Шерипова,47</w:t>
            </w:r>
          </w:p>
        </w:tc>
        <w:tc>
          <w:tcPr>
            <w:tcW w:w="2257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8-999-976-91-81</w:t>
            </w:r>
          </w:p>
        </w:tc>
      </w:tr>
      <w:tr w:rsidR="00EA3D4D" w:rsidRPr="0098475E" w:rsidTr="00E26029">
        <w:tc>
          <w:tcPr>
            <w:tcW w:w="993" w:type="dxa"/>
          </w:tcPr>
          <w:p w:rsidR="00EA3D4D" w:rsidRPr="0098475E" w:rsidRDefault="00EA3D4D" w:rsidP="00EA3D4D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Эльсиева Макка Султановна</w:t>
            </w:r>
          </w:p>
        </w:tc>
        <w:tc>
          <w:tcPr>
            <w:tcW w:w="3812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ЧГПУ «Начальное образование и английский язык»</w:t>
            </w:r>
          </w:p>
        </w:tc>
        <w:tc>
          <w:tcPr>
            <w:tcW w:w="3299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734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Юсупова,66</w:t>
            </w:r>
          </w:p>
        </w:tc>
        <w:tc>
          <w:tcPr>
            <w:tcW w:w="2257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8-928-781-76-04</w:t>
            </w:r>
          </w:p>
        </w:tc>
      </w:tr>
      <w:tr w:rsidR="00EA3D4D" w:rsidRPr="0098475E" w:rsidTr="00E26029">
        <w:tc>
          <w:tcPr>
            <w:tcW w:w="993" w:type="dxa"/>
          </w:tcPr>
          <w:p w:rsidR="00EA3D4D" w:rsidRPr="0098475E" w:rsidRDefault="00EA3D4D" w:rsidP="00EA3D4D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Эскаева Иман Аюбовна</w:t>
            </w:r>
          </w:p>
        </w:tc>
        <w:tc>
          <w:tcPr>
            <w:tcW w:w="3812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АНО СПО «Межрегиональный многопрофильный технологический колледж»</w:t>
            </w:r>
          </w:p>
        </w:tc>
        <w:tc>
          <w:tcPr>
            <w:tcW w:w="3299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Акушерское дело</w:t>
            </w:r>
          </w:p>
        </w:tc>
        <w:tc>
          <w:tcPr>
            <w:tcW w:w="2734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2-я А. Шерипова,51</w:t>
            </w:r>
          </w:p>
        </w:tc>
        <w:tc>
          <w:tcPr>
            <w:tcW w:w="2257" w:type="dxa"/>
          </w:tcPr>
          <w:p w:rsidR="00EA3D4D" w:rsidRPr="00BB753D" w:rsidRDefault="00EA3D4D" w:rsidP="00EA3D4D">
            <w:pPr>
              <w:pStyle w:val="ab"/>
              <w:rPr>
                <w:sz w:val="28"/>
                <w:szCs w:val="28"/>
              </w:rPr>
            </w:pPr>
            <w:r w:rsidRPr="00BB753D">
              <w:rPr>
                <w:sz w:val="28"/>
                <w:szCs w:val="28"/>
              </w:rPr>
              <w:t>8-928-024-51-05</w:t>
            </w:r>
          </w:p>
        </w:tc>
      </w:tr>
      <w:tr w:rsidR="00EA3D4D" w:rsidRPr="0098475E" w:rsidTr="00E26029">
        <w:tc>
          <w:tcPr>
            <w:tcW w:w="16160" w:type="dxa"/>
            <w:gridSpan w:val="6"/>
          </w:tcPr>
          <w:p w:rsidR="00EA3D4D" w:rsidRDefault="0075424B" w:rsidP="002B4D3F">
            <w:pPr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F98">
              <w:rPr>
                <w:rFonts w:ascii="Times New Roman" w:hAnsi="Times New Roman" w:cs="Times New Roman"/>
                <w:b/>
                <w:sz w:val="28"/>
                <w:szCs w:val="28"/>
              </w:rPr>
              <w:t>МБОУ «СОШ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с.Алхазурово</w:t>
            </w:r>
            <w:r w:rsidRPr="004C3F9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A05CB" w:rsidRPr="0098475E" w:rsidTr="00E26029">
        <w:tc>
          <w:tcPr>
            <w:tcW w:w="993" w:type="dxa"/>
          </w:tcPr>
          <w:p w:rsidR="002A05CB" w:rsidRPr="0098475E" w:rsidRDefault="002A05CB" w:rsidP="002A05CB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  <w:vAlign w:val="center"/>
          </w:tcPr>
          <w:p w:rsidR="002A05CB" w:rsidRPr="002A05CB" w:rsidRDefault="002A05CB" w:rsidP="002A05CB">
            <w:pPr>
              <w:ind w:left="56" w:hanging="25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0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Абубакарова Марьям Магометовна</w:t>
            </w:r>
          </w:p>
        </w:tc>
        <w:tc>
          <w:tcPr>
            <w:tcW w:w="3812" w:type="dxa"/>
          </w:tcPr>
          <w:p w:rsidR="002A05CB" w:rsidRPr="002A05CB" w:rsidRDefault="002A05CB" w:rsidP="002A05CB">
            <w:pPr>
              <w:pStyle w:val="ab"/>
              <w:ind w:hanging="25"/>
              <w:rPr>
                <w:sz w:val="28"/>
                <w:szCs w:val="28"/>
              </w:rPr>
            </w:pPr>
            <w:r w:rsidRPr="002A05CB">
              <w:rPr>
                <w:sz w:val="28"/>
                <w:szCs w:val="28"/>
              </w:rPr>
              <w:t xml:space="preserve">На курсы кройки шитья </w:t>
            </w:r>
          </w:p>
        </w:tc>
        <w:tc>
          <w:tcPr>
            <w:tcW w:w="3299" w:type="dxa"/>
          </w:tcPr>
          <w:p w:rsidR="002A05CB" w:rsidRPr="002A05CB" w:rsidRDefault="002A05CB" w:rsidP="002A05CB">
            <w:pPr>
              <w:pStyle w:val="ab"/>
              <w:ind w:hanging="25"/>
              <w:rPr>
                <w:sz w:val="28"/>
                <w:szCs w:val="28"/>
              </w:rPr>
            </w:pPr>
            <w:r w:rsidRPr="002A05CB">
              <w:rPr>
                <w:sz w:val="28"/>
                <w:szCs w:val="28"/>
              </w:rPr>
              <w:t xml:space="preserve">Модельер </w:t>
            </w:r>
          </w:p>
        </w:tc>
        <w:tc>
          <w:tcPr>
            <w:tcW w:w="2734" w:type="dxa"/>
          </w:tcPr>
          <w:p w:rsidR="002A05CB" w:rsidRPr="002A05CB" w:rsidRDefault="002A05CB" w:rsidP="002A05CB">
            <w:pPr>
              <w:pStyle w:val="ab"/>
              <w:ind w:hanging="25"/>
              <w:rPr>
                <w:sz w:val="28"/>
                <w:szCs w:val="28"/>
              </w:rPr>
            </w:pPr>
            <w:r w:rsidRPr="002A05CB">
              <w:rPr>
                <w:sz w:val="28"/>
                <w:szCs w:val="28"/>
              </w:rPr>
              <w:t>Береговая 18</w:t>
            </w:r>
          </w:p>
        </w:tc>
        <w:tc>
          <w:tcPr>
            <w:tcW w:w="2257" w:type="dxa"/>
          </w:tcPr>
          <w:p w:rsidR="002A05CB" w:rsidRPr="002A05CB" w:rsidRDefault="002A05CB" w:rsidP="002A05CB">
            <w:pPr>
              <w:pStyle w:val="ab"/>
              <w:ind w:hanging="25"/>
              <w:rPr>
                <w:sz w:val="28"/>
                <w:szCs w:val="28"/>
              </w:rPr>
            </w:pPr>
            <w:r w:rsidRPr="002A05CB">
              <w:rPr>
                <w:sz w:val="28"/>
                <w:szCs w:val="28"/>
              </w:rPr>
              <w:t>8989 902 08 15</w:t>
            </w:r>
          </w:p>
        </w:tc>
      </w:tr>
      <w:tr w:rsidR="002A05CB" w:rsidRPr="0098475E" w:rsidTr="00E26029">
        <w:tc>
          <w:tcPr>
            <w:tcW w:w="993" w:type="dxa"/>
          </w:tcPr>
          <w:p w:rsidR="002A05CB" w:rsidRPr="0098475E" w:rsidRDefault="002A05CB" w:rsidP="002A05CB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  <w:vAlign w:val="center"/>
          </w:tcPr>
          <w:p w:rsidR="002A05CB" w:rsidRPr="002A05CB" w:rsidRDefault="002A05CB" w:rsidP="002A05CB">
            <w:pPr>
              <w:ind w:left="56" w:hanging="25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0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Берсанова Элита Хизировна</w:t>
            </w:r>
          </w:p>
        </w:tc>
        <w:tc>
          <w:tcPr>
            <w:tcW w:w="3812" w:type="dxa"/>
          </w:tcPr>
          <w:p w:rsidR="002A05CB" w:rsidRPr="002A05CB" w:rsidRDefault="002A05CB" w:rsidP="002A05CB">
            <w:pPr>
              <w:pStyle w:val="ab"/>
              <w:ind w:hanging="25"/>
              <w:rPr>
                <w:sz w:val="28"/>
                <w:szCs w:val="28"/>
              </w:rPr>
            </w:pPr>
            <w:r w:rsidRPr="002A05CB">
              <w:rPr>
                <w:sz w:val="28"/>
                <w:szCs w:val="28"/>
              </w:rPr>
              <w:t>ЧГПУ</w:t>
            </w:r>
          </w:p>
        </w:tc>
        <w:tc>
          <w:tcPr>
            <w:tcW w:w="3299" w:type="dxa"/>
          </w:tcPr>
          <w:p w:rsidR="002A05CB" w:rsidRPr="002A05CB" w:rsidRDefault="002A05CB" w:rsidP="002A05CB">
            <w:pPr>
              <w:pStyle w:val="ab"/>
              <w:ind w:hanging="25"/>
              <w:rPr>
                <w:sz w:val="28"/>
                <w:szCs w:val="28"/>
              </w:rPr>
            </w:pPr>
            <w:r w:rsidRPr="002A05CB">
              <w:rPr>
                <w:sz w:val="28"/>
                <w:szCs w:val="28"/>
              </w:rPr>
              <w:t>Информатика и математика</w:t>
            </w:r>
          </w:p>
        </w:tc>
        <w:tc>
          <w:tcPr>
            <w:tcW w:w="2734" w:type="dxa"/>
          </w:tcPr>
          <w:p w:rsidR="002A05CB" w:rsidRPr="002A05CB" w:rsidRDefault="002A05CB" w:rsidP="002A05CB">
            <w:pPr>
              <w:pStyle w:val="ab"/>
              <w:ind w:hanging="25"/>
              <w:rPr>
                <w:sz w:val="28"/>
                <w:szCs w:val="28"/>
              </w:rPr>
            </w:pPr>
            <w:r w:rsidRPr="002A05CB">
              <w:rPr>
                <w:sz w:val="28"/>
                <w:szCs w:val="28"/>
              </w:rPr>
              <w:t>М. Мерзоаева №32</w:t>
            </w:r>
          </w:p>
        </w:tc>
        <w:tc>
          <w:tcPr>
            <w:tcW w:w="2257" w:type="dxa"/>
          </w:tcPr>
          <w:p w:rsidR="002A05CB" w:rsidRPr="002A05CB" w:rsidRDefault="002A05CB" w:rsidP="002A05CB">
            <w:pPr>
              <w:pStyle w:val="ab"/>
              <w:ind w:hanging="25"/>
              <w:rPr>
                <w:sz w:val="28"/>
                <w:szCs w:val="28"/>
              </w:rPr>
            </w:pPr>
            <w:r w:rsidRPr="002A05CB">
              <w:rPr>
                <w:sz w:val="28"/>
                <w:szCs w:val="28"/>
              </w:rPr>
              <w:t>8963 707 41 24</w:t>
            </w:r>
          </w:p>
        </w:tc>
      </w:tr>
      <w:tr w:rsidR="002A05CB" w:rsidRPr="0098475E" w:rsidTr="00E26029">
        <w:tc>
          <w:tcPr>
            <w:tcW w:w="993" w:type="dxa"/>
          </w:tcPr>
          <w:p w:rsidR="002A05CB" w:rsidRPr="0098475E" w:rsidRDefault="002A05CB" w:rsidP="002A05CB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  <w:vAlign w:val="center"/>
          </w:tcPr>
          <w:p w:rsidR="002A05CB" w:rsidRPr="002A05CB" w:rsidRDefault="002A05CB" w:rsidP="002A05CB">
            <w:pPr>
              <w:ind w:left="56" w:hanging="25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0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Демильханова Мата Ломалиевна</w:t>
            </w:r>
          </w:p>
        </w:tc>
        <w:tc>
          <w:tcPr>
            <w:tcW w:w="3812" w:type="dxa"/>
          </w:tcPr>
          <w:p w:rsidR="002A05CB" w:rsidRPr="002A05CB" w:rsidRDefault="002A05CB" w:rsidP="002A05CB">
            <w:pPr>
              <w:pStyle w:val="ab"/>
              <w:ind w:hanging="25"/>
              <w:rPr>
                <w:sz w:val="28"/>
                <w:szCs w:val="28"/>
              </w:rPr>
            </w:pPr>
            <w:r w:rsidRPr="002A05CB">
              <w:rPr>
                <w:sz w:val="28"/>
                <w:szCs w:val="28"/>
              </w:rPr>
              <w:t>Государственный техникум моды и дизайна (ТМиД)</w:t>
            </w:r>
          </w:p>
        </w:tc>
        <w:tc>
          <w:tcPr>
            <w:tcW w:w="3299" w:type="dxa"/>
          </w:tcPr>
          <w:p w:rsidR="002A05CB" w:rsidRPr="002A05CB" w:rsidRDefault="002A05CB" w:rsidP="002A05CB">
            <w:pPr>
              <w:pStyle w:val="ab"/>
              <w:ind w:hanging="25"/>
              <w:rPr>
                <w:sz w:val="28"/>
                <w:szCs w:val="28"/>
              </w:rPr>
            </w:pPr>
            <w:r w:rsidRPr="002A05CB">
              <w:rPr>
                <w:sz w:val="28"/>
                <w:szCs w:val="28"/>
              </w:rPr>
              <w:t>Компьютерный дизайн</w:t>
            </w:r>
          </w:p>
        </w:tc>
        <w:tc>
          <w:tcPr>
            <w:tcW w:w="2734" w:type="dxa"/>
          </w:tcPr>
          <w:p w:rsidR="002A05CB" w:rsidRPr="002A05CB" w:rsidRDefault="002A05CB" w:rsidP="002A05CB">
            <w:pPr>
              <w:pStyle w:val="ab"/>
              <w:ind w:hanging="25"/>
              <w:rPr>
                <w:sz w:val="28"/>
                <w:szCs w:val="28"/>
              </w:rPr>
            </w:pPr>
            <w:r w:rsidRPr="002A05CB">
              <w:rPr>
                <w:sz w:val="28"/>
                <w:szCs w:val="28"/>
              </w:rPr>
              <w:t>Саипова б/н</w:t>
            </w:r>
          </w:p>
        </w:tc>
        <w:tc>
          <w:tcPr>
            <w:tcW w:w="2257" w:type="dxa"/>
          </w:tcPr>
          <w:p w:rsidR="002A05CB" w:rsidRPr="002A05CB" w:rsidRDefault="002A05CB" w:rsidP="002A05CB">
            <w:pPr>
              <w:pStyle w:val="ab"/>
              <w:ind w:hanging="25"/>
              <w:rPr>
                <w:sz w:val="28"/>
                <w:szCs w:val="28"/>
              </w:rPr>
            </w:pPr>
            <w:r w:rsidRPr="002A05CB">
              <w:rPr>
                <w:sz w:val="28"/>
                <w:szCs w:val="28"/>
              </w:rPr>
              <w:t>8938 022 67 88</w:t>
            </w:r>
          </w:p>
        </w:tc>
      </w:tr>
      <w:tr w:rsidR="002A05CB" w:rsidRPr="0098475E" w:rsidTr="00E26029">
        <w:tc>
          <w:tcPr>
            <w:tcW w:w="993" w:type="dxa"/>
          </w:tcPr>
          <w:p w:rsidR="002A05CB" w:rsidRPr="0098475E" w:rsidRDefault="002A05CB" w:rsidP="002A05CB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  <w:vAlign w:val="center"/>
          </w:tcPr>
          <w:p w:rsidR="002A05CB" w:rsidRPr="002A05CB" w:rsidRDefault="002A05CB" w:rsidP="002A05CB">
            <w:pPr>
              <w:ind w:left="56" w:hanging="25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0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Израилов Исмаил Арбиевич</w:t>
            </w:r>
          </w:p>
        </w:tc>
        <w:tc>
          <w:tcPr>
            <w:tcW w:w="3812" w:type="dxa"/>
          </w:tcPr>
          <w:p w:rsidR="002A05CB" w:rsidRPr="002A05CB" w:rsidRDefault="002A05CB" w:rsidP="002A05CB">
            <w:pPr>
              <w:pStyle w:val="ab"/>
              <w:ind w:hanging="25"/>
              <w:rPr>
                <w:sz w:val="28"/>
                <w:szCs w:val="28"/>
              </w:rPr>
            </w:pPr>
            <w:r w:rsidRPr="002A05CB">
              <w:rPr>
                <w:sz w:val="28"/>
                <w:szCs w:val="28"/>
              </w:rPr>
              <w:t>СТТ</w:t>
            </w:r>
          </w:p>
        </w:tc>
        <w:tc>
          <w:tcPr>
            <w:tcW w:w="3299" w:type="dxa"/>
          </w:tcPr>
          <w:p w:rsidR="002A05CB" w:rsidRPr="002A05CB" w:rsidRDefault="002A05CB" w:rsidP="002A05CB">
            <w:pPr>
              <w:pStyle w:val="ab"/>
              <w:ind w:hanging="25"/>
              <w:rPr>
                <w:sz w:val="28"/>
                <w:szCs w:val="28"/>
              </w:rPr>
            </w:pPr>
            <w:r w:rsidRPr="002A05CB">
              <w:rPr>
                <w:sz w:val="28"/>
                <w:szCs w:val="28"/>
              </w:rPr>
              <w:t>Мастер общестроительных работ</w:t>
            </w:r>
          </w:p>
        </w:tc>
        <w:tc>
          <w:tcPr>
            <w:tcW w:w="2734" w:type="dxa"/>
          </w:tcPr>
          <w:p w:rsidR="002A05CB" w:rsidRPr="002A05CB" w:rsidRDefault="002A05CB" w:rsidP="002A05CB">
            <w:pPr>
              <w:pStyle w:val="ab"/>
              <w:ind w:hanging="25"/>
              <w:rPr>
                <w:sz w:val="28"/>
                <w:szCs w:val="28"/>
              </w:rPr>
            </w:pPr>
            <w:r w:rsidRPr="002A05CB">
              <w:rPr>
                <w:sz w:val="28"/>
                <w:szCs w:val="28"/>
              </w:rPr>
              <w:t>Центральня №8</w:t>
            </w:r>
          </w:p>
        </w:tc>
        <w:tc>
          <w:tcPr>
            <w:tcW w:w="2257" w:type="dxa"/>
          </w:tcPr>
          <w:p w:rsidR="002A05CB" w:rsidRPr="002A05CB" w:rsidRDefault="002A05CB" w:rsidP="002A05CB">
            <w:pPr>
              <w:pStyle w:val="ab"/>
              <w:ind w:hanging="25"/>
              <w:rPr>
                <w:sz w:val="28"/>
                <w:szCs w:val="28"/>
              </w:rPr>
            </w:pPr>
            <w:r w:rsidRPr="002A05CB">
              <w:rPr>
                <w:sz w:val="28"/>
                <w:szCs w:val="28"/>
              </w:rPr>
              <w:t>8928 783 51 84</w:t>
            </w:r>
          </w:p>
        </w:tc>
      </w:tr>
      <w:tr w:rsidR="002A05CB" w:rsidRPr="0098475E" w:rsidTr="00E26029">
        <w:tc>
          <w:tcPr>
            <w:tcW w:w="993" w:type="dxa"/>
          </w:tcPr>
          <w:p w:rsidR="002A05CB" w:rsidRPr="0098475E" w:rsidRDefault="002A05CB" w:rsidP="002A05CB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  <w:vAlign w:val="center"/>
          </w:tcPr>
          <w:p w:rsidR="002A05CB" w:rsidRPr="002A05CB" w:rsidRDefault="002A05CB" w:rsidP="002A05CB">
            <w:pPr>
              <w:ind w:left="56" w:hanging="25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0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Исаев Магомед Алхазуровоич</w:t>
            </w:r>
          </w:p>
        </w:tc>
        <w:tc>
          <w:tcPr>
            <w:tcW w:w="3812" w:type="dxa"/>
          </w:tcPr>
          <w:p w:rsidR="002A05CB" w:rsidRPr="002A05CB" w:rsidRDefault="002A05CB" w:rsidP="002A05CB">
            <w:pPr>
              <w:pStyle w:val="ab"/>
              <w:ind w:hanging="25"/>
              <w:rPr>
                <w:sz w:val="28"/>
                <w:szCs w:val="28"/>
              </w:rPr>
            </w:pPr>
            <w:r w:rsidRPr="002A05CB">
              <w:rPr>
                <w:sz w:val="28"/>
                <w:szCs w:val="28"/>
              </w:rPr>
              <w:t>ГГНТУ</w:t>
            </w:r>
          </w:p>
        </w:tc>
        <w:tc>
          <w:tcPr>
            <w:tcW w:w="3299" w:type="dxa"/>
          </w:tcPr>
          <w:p w:rsidR="002A05CB" w:rsidRPr="002A05CB" w:rsidRDefault="002A05CB" w:rsidP="002A05CB">
            <w:pPr>
              <w:pStyle w:val="ab"/>
              <w:ind w:hanging="25"/>
              <w:rPr>
                <w:sz w:val="28"/>
                <w:szCs w:val="28"/>
              </w:rPr>
            </w:pPr>
            <w:r w:rsidRPr="002A05CB">
              <w:rPr>
                <w:sz w:val="28"/>
                <w:szCs w:val="28"/>
              </w:rPr>
              <w:t>Техносферная безопасность</w:t>
            </w:r>
          </w:p>
        </w:tc>
        <w:tc>
          <w:tcPr>
            <w:tcW w:w="2734" w:type="dxa"/>
          </w:tcPr>
          <w:p w:rsidR="002A05CB" w:rsidRPr="002A05CB" w:rsidRDefault="002A05CB" w:rsidP="002A05CB">
            <w:pPr>
              <w:pStyle w:val="ab"/>
              <w:ind w:hanging="25"/>
              <w:rPr>
                <w:sz w:val="28"/>
                <w:szCs w:val="28"/>
              </w:rPr>
            </w:pPr>
            <w:r w:rsidRPr="002A05CB">
              <w:rPr>
                <w:sz w:val="28"/>
                <w:szCs w:val="28"/>
              </w:rPr>
              <w:t>Тепсаева №4</w:t>
            </w:r>
          </w:p>
        </w:tc>
        <w:tc>
          <w:tcPr>
            <w:tcW w:w="2257" w:type="dxa"/>
          </w:tcPr>
          <w:p w:rsidR="002A05CB" w:rsidRPr="002A05CB" w:rsidRDefault="002A05CB" w:rsidP="002A05CB">
            <w:pPr>
              <w:pStyle w:val="ab"/>
              <w:ind w:hanging="25"/>
              <w:rPr>
                <w:sz w:val="28"/>
                <w:szCs w:val="28"/>
              </w:rPr>
            </w:pPr>
            <w:r w:rsidRPr="002A05CB">
              <w:rPr>
                <w:sz w:val="28"/>
                <w:szCs w:val="28"/>
              </w:rPr>
              <w:t>8989 910 66 85</w:t>
            </w:r>
          </w:p>
        </w:tc>
      </w:tr>
      <w:tr w:rsidR="002A05CB" w:rsidRPr="0098475E" w:rsidTr="00E26029">
        <w:tc>
          <w:tcPr>
            <w:tcW w:w="993" w:type="dxa"/>
          </w:tcPr>
          <w:p w:rsidR="002A05CB" w:rsidRPr="0098475E" w:rsidRDefault="002A05CB" w:rsidP="002A05CB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  <w:vAlign w:val="center"/>
          </w:tcPr>
          <w:p w:rsidR="002A05CB" w:rsidRPr="002A05CB" w:rsidRDefault="002A05CB" w:rsidP="002A05CB">
            <w:pPr>
              <w:ind w:left="56" w:hanging="25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0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Магомадова Маргарет Исаевна</w:t>
            </w:r>
          </w:p>
        </w:tc>
        <w:tc>
          <w:tcPr>
            <w:tcW w:w="3812" w:type="dxa"/>
          </w:tcPr>
          <w:p w:rsidR="002A05CB" w:rsidRPr="002A05CB" w:rsidRDefault="002A05CB" w:rsidP="002A05CB">
            <w:pPr>
              <w:pStyle w:val="ab"/>
              <w:ind w:hanging="25"/>
              <w:rPr>
                <w:sz w:val="28"/>
                <w:szCs w:val="28"/>
              </w:rPr>
            </w:pPr>
            <w:r w:rsidRPr="002A05CB">
              <w:rPr>
                <w:sz w:val="28"/>
                <w:szCs w:val="28"/>
              </w:rPr>
              <w:t>Мед-колледж при ЧГУ</w:t>
            </w:r>
          </w:p>
        </w:tc>
        <w:tc>
          <w:tcPr>
            <w:tcW w:w="3299" w:type="dxa"/>
          </w:tcPr>
          <w:p w:rsidR="002A05CB" w:rsidRPr="002A05CB" w:rsidRDefault="002A05CB" w:rsidP="002A05CB">
            <w:pPr>
              <w:pStyle w:val="ab"/>
              <w:ind w:hanging="25"/>
              <w:rPr>
                <w:sz w:val="28"/>
                <w:szCs w:val="28"/>
              </w:rPr>
            </w:pPr>
            <w:r w:rsidRPr="002A05CB">
              <w:rPr>
                <w:sz w:val="28"/>
                <w:szCs w:val="28"/>
              </w:rPr>
              <w:t>Акушерское дело</w:t>
            </w:r>
          </w:p>
        </w:tc>
        <w:tc>
          <w:tcPr>
            <w:tcW w:w="2734" w:type="dxa"/>
          </w:tcPr>
          <w:p w:rsidR="002A05CB" w:rsidRPr="002A05CB" w:rsidRDefault="002A05CB" w:rsidP="002A05CB">
            <w:pPr>
              <w:pStyle w:val="ab"/>
              <w:ind w:hanging="25"/>
              <w:rPr>
                <w:sz w:val="28"/>
                <w:szCs w:val="28"/>
              </w:rPr>
            </w:pPr>
            <w:r w:rsidRPr="002A05CB">
              <w:rPr>
                <w:sz w:val="28"/>
                <w:szCs w:val="28"/>
              </w:rPr>
              <w:t>Берегова №29</w:t>
            </w:r>
          </w:p>
        </w:tc>
        <w:tc>
          <w:tcPr>
            <w:tcW w:w="2257" w:type="dxa"/>
          </w:tcPr>
          <w:p w:rsidR="002A05CB" w:rsidRPr="002A05CB" w:rsidRDefault="002A05CB" w:rsidP="002A05CB">
            <w:pPr>
              <w:pStyle w:val="ab"/>
              <w:ind w:hanging="25"/>
              <w:rPr>
                <w:sz w:val="28"/>
                <w:szCs w:val="28"/>
              </w:rPr>
            </w:pPr>
            <w:r w:rsidRPr="002A05CB">
              <w:rPr>
                <w:sz w:val="28"/>
                <w:szCs w:val="28"/>
              </w:rPr>
              <w:t>8963 580 19 52</w:t>
            </w:r>
          </w:p>
        </w:tc>
      </w:tr>
      <w:tr w:rsidR="002A05CB" w:rsidRPr="0098475E" w:rsidTr="00E26029">
        <w:tc>
          <w:tcPr>
            <w:tcW w:w="993" w:type="dxa"/>
          </w:tcPr>
          <w:p w:rsidR="002A05CB" w:rsidRPr="0098475E" w:rsidRDefault="002A05CB" w:rsidP="002A05CB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  <w:vAlign w:val="center"/>
          </w:tcPr>
          <w:p w:rsidR="002A05CB" w:rsidRPr="002A05CB" w:rsidRDefault="002A05CB" w:rsidP="002A05CB">
            <w:pPr>
              <w:ind w:left="56" w:hanging="25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0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Мусаева Марьям Вахаевна</w:t>
            </w:r>
          </w:p>
        </w:tc>
        <w:tc>
          <w:tcPr>
            <w:tcW w:w="3812" w:type="dxa"/>
          </w:tcPr>
          <w:p w:rsidR="002A05CB" w:rsidRPr="002A05CB" w:rsidRDefault="002A05CB" w:rsidP="002A05CB">
            <w:pPr>
              <w:pStyle w:val="ab"/>
              <w:ind w:hanging="25"/>
              <w:rPr>
                <w:sz w:val="28"/>
                <w:szCs w:val="28"/>
              </w:rPr>
            </w:pPr>
            <w:r w:rsidRPr="002A05CB">
              <w:rPr>
                <w:sz w:val="28"/>
                <w:szCs w:val="28"/>
              </w:rPr>
              <w:t>ЧГУ</w:t>
            </w:r>
          </w:p>
        </w:tc>
        <w:tc>
          <w:tcPr>
            <w:tcW w:w="3299" w:type="dxa"/>
          </w:tcPr>
          <w:p w:rsidR="002A05CB" w:rsidRPr="002A05CB" w:rsidRDefault="002A05CB" w:rsidP="002A05CB">
            <w:pPr>
              <w:pStyle w:val="ab"/>
              <w:ind w:hanging="25"/>
              <w:rPr>
                <w:sz w:val="28"/>
                <w:szCs w:val="28"/>
              </w:rPr>
            </w:pPr>
            <w:r w:rsidRPr="002A05CB">
              <w:rPr>
                <w:sz w:val="28"/>
                <w:szCs w:val="28"/>
              </w:rPr>
              <w:t xml:space="preserve">Педиатрия </w:t>
            </w:r>
          </w:p>
        </w:tc>
        <w:tc>
          <w:tcPr>
            <w:tcW w:w="2734" w:type="dxa"/>
          </w:tcPr>
          <w:p w:rsidR="002A05CB" w:rsidRPr="002A05CB" w:rsidRDefault="002A05CB" w:rsidP="002A05CB">
            <w:pPr>
              <w:pStyle w:val="ab"/>
              <w:ind w:hanging="25"/>
              <w:rPr>
                <w:sz w:val="28"/>
                <w:szCs w:val="28"/>
              </w:rPr>
            </w:pPr>
            <w:r w:rsidRPr="002A05CB">
              <w:rPr>
                <w:sz w:val="28"/>
                <w:szCs w:val="28"/>
              </w:rPr>
              <w:t>Партизанская б/н</w:t>
            </w:r>
          </w:p>
        </w:tc>
        <w:tc>
          <w:tcPr>
            <w:tcW w:w="2257" w:type="dxa"/>
          </w:tcPr>
          <w:p w:rsidR="002A05CB" w:rsidRPr="002A05CB" w:rsidRDefault="002A05CB" w:rsidP="002A05CB">
            <w:pPr>
              <w:pStyle w:val="ab"/>
              <w:ind w:hanging="25"/>
              <w:rPr>
                <w:sz w:val="28"/>
                <w:szCs w:val="28"/>
              </w:rPr>
            </w:pPr>
            <w:r w:rsidRPr="002A05CB">
              <w:rPr>
                <w:sz w:val="28"/>
                <w:szCs w:val="28"/>
              </w:rPr>
              <w:t>8989 932 34 16</w:t>
            </w:r>
          </w:p>
        </w:tc>
      </w:tr>
      <w:tr w:rsidR="002A05CB" w:rsidRPr="0098475E" w:rsidTr="00E26029">
        <w:tc>
          <w:tcPr>
            <w:tcW w:w="993" w:type="dxa"/>
          </w:tcPr>
          <w:p w:rsidR="002A05CB" w:rsidRPr="0098475E" w:rsidRDefault="002A05CB" w:rsidP="002A05CB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  <w:vAlign w:val="center"/>
          </w:tcPr>
          <w:p w:rsidR="002A05CB" w:rsidRPr="002A05CB" w:rsidRDefault="002A05CB" w:rsidP="002A05CB">
            <w:pPr>
              <w:ind w:left="56" w:hanging="25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0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Хасиев Турпал-Али Вахидович</w:t>
            </w:r>
          </w:p>
        </w:tc>
        <w:tc>
          <w:tcPr>
            <w:tcW w:w="3812" w:type="dxa"/>
          </w:tcPr>
          <w:p w:rsidR="002A05CB" w:rsidRPr="002A05CB" w:rsidRDefault="002A05CB" w:rsidP="002A05CB">
            <w:pPr>
              <w:pStyle w:val="ab"/>
              <w:ind w:hanging="25"/>
              <w:rPr>
                <w:sz w:val="28"/>
                <w:szCs w:val="28"/>
              </w:rPr>
            </w:pPr>
            <w:r w:rsidRPr="002A05CB">
              <w:rPr>
                <w:sz w:val="28"/>
                <w:szCs w:val="28"/>
              </w:rPr>
              <w:t>ЧГУ</w:t>
            </w:r>
          </w:p>
        </w:tc>
        <w:tc>
          <w:tcPr>
            <w:tcW w:w="3299" w:type="dxa"/>
          </w:tcPr>
          <w:p w:rsidR="002A05CB" w:rsidRPr="002A05CB" w:rsidRDefault="002A05CB" w:rsidP="002A05CB">
            <w:pPr>
              <w:pStyle w:val="ab"/>
              <w:ind w:hanging="25"/>
              <w:rPr>
                <w:sz w:val="28"/>
                <w:szCs w:val="28"/>
              </w:rPr>
            </w:pPr>
            <w:r w:rsidRPr="002A05CB">
              <w:rPr>
                <w:sz w:val="28"/>
                <w:szCs w:val="28"/>
              </w:rPr>
              <w:t>Гос. управление</w:t>
            </w:r>
          </w:p>
        </w:tc>
        <w:tc>
          <w:tcPr>
            <w:tcW w:w="2734" w:type="dxa"/>
          </w:tcPr>
          <w:p w:rsidR="002A05CB" w:rsidRPr="002A05CB" w:rsidRDefault="002A05CB" w:rsidP="002A05CB">
            <w:pPr>
              <w:pStyle w:val="ab"/>
              <w:ind w:hanging="25"/>
              <w:rPr>
                <w:sz w:val="28"/>
                <w:szCs w:val="28"/>
              </w:rPr>
            </w:pPr>
            <w:r w:rsidRPr="002A05CB">
              <w:rPr>
                <w:sz w:val="28"/>
                <w:szCs w:val="28"/>
              </w:rPr>
              <w:t>Сулейманова № 41</w:t>
            </w:r>
          </w:p>
        </w:tc>
        <w:tc>
          <w:tcPr>
            <w:tcW w:w="2257" w:type="dxa"/>
          </w:tcPr>
          <w:p w:rsidR="002A05CB" w:rsidRPr="002A05CB" w:rsidRDefault="002A05CB" w:rsidP="002A05CB">
            <w:pPr>
              <w:pStyle w:val="ab"/>
              <w:ind w:hanging="25"/>
              <w:rPr>
                <w:sz w:val="28"/>
                <w:szCs w:val="28"/>
              </w:rPr>
            </w:pPr>
            <w:r w:rsidRPr="002A05CB">
              <w:rPr>
                <w:sz w:val="28"/>
                <w:szCs w:val="28"/>
              </w:rPr>
              <w:t>8928 020 62 96</w:t>
            </w:r>
          </w:p>
        </w:tc>
      </w:tr>
      <w:tr w:rsidR="002A05CB" w:rsidRPr="0098475E" w:rsidTr="00E26029">
        <w:tc>
          <w:tcPr>
            <w:tcW w:w="993" w:type="dxa"/>
          </w:tcPr>
          <w:p w:rsidR="002A05CB" w:rsidRPr="0098475E" w:rsidRDefault="002A05CB" w:rsidP="002A05CB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  <w:vAlign w:val="center"/>
          </w:tcPr>
          <w:p w:rsidR="002A05CB" w:rsidRPr="002A05CB" w:rsidRDefault="002A05CB" w:rsidP="002A05CB">
            <w:pPr>
              <w:ind w:left="56" w:hanging="25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0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Чагаев Чига Сулейманович</w:t>
            </w:r>
          </w:p>
        </w:tc>
        <w:tc>
          <w:tcPr>
            <w:tcW w:w="3812" w:type="dxa"/>
          </w:tcPr>
          <w:p w:rsidR="002A05CB" w:rsidRPr="002A05CB" w:rsidRDefault="002A05CB" w:rsidP="002A05CB">
            <w:pPr>
              <w:pStyle w:val="ab"/>
              <w:ind w:hanging="25"/>
              <w:rPr>
                <w:sz w:val="28"/>
                <w:szCs w:val="28"/>
              </w:rPr>
            </w:pPr>
            <w:r w:rsidRPr="002A05CB">
              <w:rPr>
                <w:sz w:val="28"/>
                <w:szCs w:val="28"/>
              </w:rPr>
              <w:t>ГГНТУ</w:t>
            </w:r>
          </w:p>
        </w:tc>
        <w:tc>
          <w:tcPr>
            <w:tcW w:w="3299" w:type="dxa"/>
          </w:tcPr>
          <w:p w:rsidR="002A05CB" w:rsidRPr="002A05CB" w:rsidRDefault="002A05CB" w:rsidP="002A05CB">
            <w:pPr>
              <w:pStyle w:val="ab"/>
              <w:ind w:hanging="25"/>
              <w:rPr>
                <w:sz w:val="28"/>
                <w:szCs w:val="28"/>
              </w:rPr>
            </w:pPr>
            <w:r w:rsidRPr="002A05CB">
              <w:rPr>
                <w:sz w:val="28"/>
                <w:szCs w:val="28"/>
              </w:rPr>
              <w:t>Таможенное дело</w:t>
            </w:r>
          </w:p>
        </w:tc>
        <w:tc>
          <w:tcPr>
            <w:tcW w:w="2734" w:type="dxa"/>
          </w:tcPr>
          <w:p w:rsidR="002A05CB" w:rsidRPr="002A05CB" w:rsidRDefault="002A05CB" w:rsidP="002A05CB">
            <w:pPr>
              <w:pStyle w:val="ab"/>
              <w:ind w:hanging="25"/>
              <w:rPr>
                <w:sz w:val="28"/>
                <w:szCs w:val="28"/>
              </w:rPr>
            </w:pPr>
            <w:r w:rsidRPr="002A05CB">
              <w:rPr>
                <w:sz w:val="28"/>
                <w:szCs w:val="28"/>
              </w:rPr>
              <w:t>Орджоникидзе №16</w:t>
            </w:r>
          </w:p>
        </w:tc>
        <w:tc>
          <w:tcPr>
            <w:tcW w:w="2257" w:type="dxa"/>
          </w:tcPr>
          <w:p w:rsidR="002A05CB" w:rsidRPr="002A05CB" w:rsidRDefault="002A05CB" w:rsidP="002A05CB">
            <w:pPr>
              <w:pStyle w:val="ab"/>
              <w:ind w:hanging="25"/>
              <w:rPr>
                <w:sz w:val="28"/>
                <w:szCs w:val="28"/>
              </w:rPr>
            </w:pPr>
            <w:r w:rsidRPr="002A05CB">
              <w:rPr>
                <w:sz w:val="28"/>
                <w:szCs w:val="28"/>
              </w:rPr>
              <w:t>8989 906 68 58</w:t>
            </w:r>
          </w:p>
        </w:tc>
      </w:tr>
      <w:tr w:rsidR="002A05CB" w:rsidRPr="0098475E" w:rsidTr="00E26029">
        <w:tc>
          <w:tcPr>
            <w:tcW w:w="993" w:type="dxa"/>
          </w:tcPr>
          <w:p w:rsidR="002A05CB" w:rsidRPr="0098475E" w:rsidRDefault="002A05CB" w:rsidP="002A05CB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  <w:vAlign w:val="center"/>
          </w:tcPr>
          <w:p w:rsidR="002A05CB" w:rsidRPr="002A05CB" w:rsidRDefault="002A05CB" w:rsidP="002A05CB">
            <w:pPr>
              <w:ind w:left="56" w:hanging="25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0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Чакаева Петимат Рустамовна</w:t>
            </w:r>
          </w:p>
        </w:tc>
        <w:tc>
          <w:tcPr>
            <w:tcW w:w="3812" w:type="dxa"/>
          </w:tcPr>
          <w:p w:rsidR="002A05CB" w:rsidRPr="002A05CB" w:rsidRDefault="002A05CB" w:rsidP="002A05CB">
            <w:pPr>
              <w:pStyle w:val="ab"/>
              <w:ind w:hanging="25"/>
              <w:rPr>
                <w:sz w:val="28"/>
                <w:szCs w:val="28"/>
              </w:rPr>
            </w:pPr>
            <w:r w:rsidRPr="002A05CB">
              <w:rPr>
                <w:sz w:val="28"/>
                <w:szCs w:val="28"/>
              </w:rPr>
              <w:t>Государственный техникум моды и дизайна (ТМиД)</w:t>
            </w:r>
          </w:p>
        </w:tc>
        <w:tc>
          <w:tcPr>
            <w:tcW w:w="3299" w:type="dxa"/>
          </w:tcPr>
          <w:p w:rsidR="002A05CB" w:rsidRPr="002A05CB" w:rsidRDefault="002A05CB" w:rsidP="002A05CB">
            <w:pPr>
              <w:pStyle w:val="ab"/>
              <w:ind w:hanging="25"/>
              <w:rPr>
                <w:sz w:val="28"/>
                <w:szCs w:val="28"/>
              </w:rPr>
            </w:pPr>
            <w:r w:rsidRPr="002A05CB">
              <w:rPr>
                <w:sz w:val="28"/>
                <w:szCs w:val="28"/>
              </w:rPr>
              <w:t>Компьютерный дизайн</w:t>
            </w:r>
          </w:p>
        </w:tc>
        <w:tc>
          <w:tcPr>
            <w:tcW w:w="2734" w:type="dxa"/>
          </w:tcPr>
          <w:p w:rsidR="002A05CB" w:rsidRPr="002A05CB" w:rsidRDefault="002A05CB" w:rsidP="002A05CB">
            <w:pPr>
              <w:pStyle w:val="ab"/>
              <w:ind w:hanging="25"/>
              <w:rPr>
                <w:sz w:val="28"/>
                <w:szCs w:val="28"/>
              </w:rPr>
            </w:pPr>
            <w:r w:rsidRPr="002A05CB">
              <w:rPr>
                <w:sz w:val="28"/>
                <w:szCs w:val="28"/>
              </w:rPr>
              <w:t>Береговая №27</w:t>
            </w:r>
          </w:p>
        </w:tc>
        <w:tc>
          <w:tcPr>
            <w:tcW w:w="2257" w:type="dxa"/>
          </w:tcPr>
          <w:p w:rsidR="002A05CB" w:rsidRPr="002A05CB" w:rsidRDefault="002A05CB" w:rsidP="002A05CB">
            <w:pPr>
              <w:pStyle w:val="ab"/>
              <w:ind w:hanging="25"/>
              <w:rPr>
                <w:sz w:val="28"/>
                <w:szCs w:val="28"/>
              </w:rPr>
            </w:pPr>
            <w:r w:rsidRPr="002A05CB">
              <w:rPr>
                <w:sz w:val="28"/>
                <w:szCs w:val="28"/>
              </w:rPr>
              <w:t>8938 001 51 57</w:t>
            </w:r>
          </w:p>
        </w:tc>
      </w:tr>
      <w:tr w:rsidR="002A05CB" w:rsidRPr="0098475E" w:rsidTr="00E26029">
        <w:tc>
          <w:tcPr>
            <w:tcW w:w="993" w:type="dxa"/>
          </w:tcPr>
          <w:p w:rsidR="002A05CB" w:rsidRPr="0098475E" w:rsidRDefault="002A05CB" w:rsidP="002A05CB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2A05CB" w:rsidRPr="002A05CB" w:rsidRDefault="002A05CB" w:rsidP="002A05CB">
            <w:pPr>
              <w:ind w:hanging="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A05CB">
              <w:rPr>
                <w:rFonts w:ascii="Times New Roman" w:hAnsi="Times New Roman" w:cs="Times New Roman"/>
                <w:sz w:val="28"/>
                <w:szCs w:val="28"/>
              </w:rPr>
              <w:t>Шахбулатов Саид-Магомед Адланович</w:t>
            </w:r>
          </w:p>
        </w:tc>
        <w:tc>
          <w:tcPr>
            <w:tcW w:w="3812" w:type="dxa"/>
          </w:tcPr>
          <w:p w:rsidR="002A05CB" w:rsidRPr="002A05CB" w:rsidRDefault="002A05CB" w:rsidP="002A05CB">
            <w:pPr>
              <w:pStyle w:val="ab"/>
              <w:ind w:hanging="25"/>
              <w:rPr>
                <w:sz w:val="28"/>
                <w:szCs w:val="28"/>
              </w:rPr>
            </w:pPr>
            <w:r w:rsidRPr="002A05CB">
              <w:rPr>
                <w:sz w:val="28"/>
                <w:szCs w:val="28"/>
              </w:rPr>
              <w:t>Чеченский техникум экономики</w:t>
            </w:r>
          </w:p>
        </w:tc>
        <w:tc>
          <w:tcPr>
            <w:tcW w:w="3299" w:type="dxa"/>
          </w:tcPr>
          <w:p w:rsidR="002A05CB" w:rsidRPr="002A05CB" w:rsidRDefault="002A05CB" w:rsidP="002A05CB">
            <w:pPr>
              <w:pStyle w:val="ab"/>
              <w:ind w:hanging="25"/>
              <w:rPr>
                <w:sz w:val="28"/>
                <w:szCs w:val="28"/>
              </w:rPr>
            </w:pPr>
            <w:r w:rsidRPr="002A05CB">
              <w:rPr>
                <w:sz w:val="28"/>
                <w:szCs w:val="28"/>
              </w:rPr>
              <w:t>Пожарный</w:t>
            </w:r>
          </w:p>
        </w:tc>
        <w:tc>
          <w:tcPr>
            <w:tcW w:w="2734" w:type="dxa"/>
          </w:tcPr>
          <w:p w:rsidR="002A05CB" w:rsidRPr="002A05CB" w:rsidRDefault="002A05CB" w:rsidP="002A05CB">
            <w:pPr>
              <w:pStyle w:val="ab"/>
              <w:ind w:hanging="25"/>
              <w:rPr>
                <w:sz w:val="28"/>
                <w:szCs w:val="28"/>
              </w:rPr>
            </w:pPr>
            <w:r w:rsidRPr="002A05CB">
              <w:rPr>
                <w:sz w:val="28"/>
                <w:szCs w:val="28"/>
              </w:rPr>
              <w:t>Восточная б/н</w:t>
            </w:r>
          </w:p>
        </w:tc>
        <w:tc>
          <w:tcPr>
            <w:tcW w:w="2257" w:type="dxa"/>
          </w:tcPr>
          <w:p w:rsidR="002A05CB" w:rsidRPr="002A05CB" w:rsidRDefault="002A05CB" w:rsidP="002A05CB">
            <w:pPr>
              <w:pStyle w:val="ab"/>
              <w:ind w:hanging="25"/>
              <w:rPr>
                <w:sz w:val="28"/>
                <w:szCs w:val="28"/>
              </w:rPr>
            </w:pPr>
            <w:r w:rsidRPr="002A05CB">
              <w:rPr>
                <w:sz w:val="28"/>
                <w:szCs w:val="28"/>
              </w:rPr>
              <w:t>8989 916 27 44</w:t>
            </w:r>
          </w:p>
        </w:tc>
      </w:tr>
      <w:tr w:rsidR="009C307B" w:rsidRPr="0098475E" w:rsidTr="00E26029">
        <w:tc>
          <w:tcPr>
            <w:tcW w:w="16160" w:type="dxa"/>
            <w:gridSpan w:val="6"/>
          </w:tcPr>
          <w:p w:rsidR="009C307B" w:rsidRDefault="009C307B" w:rsidP="009C307B">
            <w:pPr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F98">
              <w:rPr>
                <w:rFonts w:ascii="Times New Roman" w:hAnsi="Times New Roman" w:cs="Times New Roman"/>
                <w:b/>
                <w:sz w:val="28"/>
                <w:szCs w:val="28"/>
              </w:rPr>
              <w:t>МБОУ «СОШ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с.Алхазурово</w:t>
            </w:r>
            <w:r w:rsidRPr="004C3F9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C307B" w:rsidRPr="0098475E" w:rsidTr="00E26029">
        <w:tc>
          <w:tcPr>
            <w:tcW w:w="993" w:type="dxa"/>
          </w:tcPr>
          <w:p w:rsidR="009C307B" w:rsidRPr="0098475E" w:rsidRDefault="009C307B" w:rsidP="009C307B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  <w:vAlign w:val="center"/>
          </w:tcPr>
          <w:p w:rsidR="009C307B" w:rsidRPr="009C307B" w:rsidRDefault="009C307B" w:rsidP="009C307B">
            <w:pPr>
              <w:ind w:firstLine="27"/>
              <w:rPr>
                <w:rFonts w:ascii="Times New Roman" w:hAnsi="Times New Roman" w:cs="Times New Roman"/>
                <w:sz w:val="28"/>
                <w:szCs w:val="28"/>
              </w:rPr>
            </w:pPr>
            <w:r w:rsidRPr="009C307B">
              <w:rPr>
                <w:rFonts w:ascii="Times New Roman" w:hAnsi="Times New Roman" w:cs="Times New Roman"/>
                <w:sz w:val="28"/>
                <w:szCs w:val="28"/>
              </w:rPr>
              <w:t>Астемиров Дауд Анварович</w:t>
            </w:r>
          </w:p>
        </w:tc>
        <w:tc>
          <w:tcPr>
            <w:tcW w:w="3812" w:type="dxa"/>
            <w:vAlign w:val="center"/>
          </w:tcPr>
          <w:p w:rsidR="009C307B" w:rsidRPr="009C307B" w:rsidRDefault="009C307B" w:rsidP="009C307B">
            <w:pPr>
              <w:ind w:firstLine="2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30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Московский институт деловой карьеры. </w:t>
            </w:r>
          </w:p>
        </w:tc>
        <w:tc>
          <w:tcPr>
            <w:tcW w:w="3299" w:type="dxa"/>
          </w:tcPr>
          <w:p w:rsidR="009C307B" w:rsidRPr="009C307B" w:rsidRDefault="009C307B" w:rsidP="009C307B">
            <w:pPr>
              <w:pStyle w:val="ab"/>
              <w:ind w:firstLine="27"/>
              <w:rPr>
                <w:sz w:val="28"/>
                <w:szCs w:val="28"/>
              </w:rPr>
            </w:pPr>
            <w:r w:rsidRPr="009C307B">
              <w:rPr>
                <w:sz w:val="28"/>
                <w:szCs w:val="28"/>
              </w:rPr>
              <w:t>Юрист</w:t>
            </w:r>
          </w:p>
        </w:tc>
        <w:tc>
          <w:tcPr>
            <w:tcW w:w="2734" w:type="dxa"/>
          </w:tcPr>
          <w:p w:rsidR="009C307B" w:rsidRPr="009C307B" w:rsidRDefault="009C307B" w:rsidP="009C307B">
            <w:pPr>
              <w:ind w:firstLine="27"/>
              <w:rPr>
                <w:rFonts w:ascii="Times New Roman" w:hAnsi="Times New Roman" w:cs="Times New Roman"/>
                <w:sz w:val="28"/>
                <w:szCs w:val="28"/>
              </w:rPr>
            </w:pPr>
            <w:r w:rsidRPr="009C307B">
              <w:rPr>
                <w:rFonts w:ascii="Times New Roman" w:hAnsi="Times New Roman" w:cs="Times New Roman"/>
                <w:sz w:val="28"/>
                <w:szCs w:val="28"/>
              </w:rPr>
              <w:t>с. Алхазурово,  ул. Молодёжная, б/н</w:t>
            </w:r>
          </w:p>
        </w:tc>
        <w:tc>
          <w:tcPr>
            <w:tcW w:w="2257" w:type="dxa"/>
          </w:tcPr>
          <w:p w:rsidR="009C307B" w:rsidRPr="009C307B" w:rsidRDefault="009C307B" w:rsidP="009C307B">
            <w:pPr>
              <w:pStyle w:val="ab"/>
              <w:ind w:firstLine="27"/>
              <w:rPr>
                <w:sz w:val="28"/>
                <w:szCs w:val="28"/>
              </w:rPr>
            </w:pPr>
            <w:r w:rsidRPr="009C307B">
              <w:rPr>
                <w:sz w:val="28"/>
                <w:szCs w:val="28"/>
              </w:rPr>
              <w:t>8(928)895-05-07</w:t>
            </w:r>
          </w:p>
        </w:tc>
      </w:tr>
      <w:tr w:rsidR="009C307B" w:rsidRPr="0098475E" w:rsidTr="00E26029">
        <w:tc>
          <w:tcPr>
            <w:tcW w:w="993" w:type="dxa"/>
          </w:tcPr>
          <w:p w:rsidR="009C307B" w:rsidRPr="0098475E" w:rsidRDefault="009C307B" w:rsidP="009C307B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  <w:vAlign w:val="center"/>
          </w:tcPr>
          <w:p w:rsidR="009C307B" w:rsidRPr="009C307B" w:rsidRDefault="009C307B" w:rsidP="009C307B">
            <w:pPr>
              <w:ind w:firstLine="27"/>
              <w:rPr>
                <w:rFonts w:ascii="Times New Roman" w:hAnsi="Times New Roman" w:cs="Times New Roman"/>
                <w:sz w:val="28"/>
                <w:szCs w:val="28"/>
              </w:rPr>
            </w:pPr>
            <w:r w:rsidRPr="009C307B">
              <w:rPr>
                <w:rFonts w:ascii="Times New Roman" w:hAnsi="Times New Roman" w:cs="Times New Roman"/>
                <w:sz w:val="28"/>
                <w:szCs w:val="28"/>
              </w:rPr>
              <w:t>Демильханов Хусейн Аднанович</w:t>
            </w:r>
          </w:p>
        </w:tc>
        <w:tc>
          <w:tcPr>
            <w:tcW w:w="3812" w:type="dxa"/>
            <w:vAlign w:val="center"/>
          </w:tcPr>
          <w:p w:rsidR="009C307B" w:rsidRPr="009C307B" w:rsidRDefault="009C307B" w:rsidP="009C307B">
            <w:pPr>
              <w:ind w:firstLine="2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30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ЧГУ </w:t>
            </w:r>
          </w:p>
        </w:tc>
        <w:tc>
          <w:tcPr>
            <w:tcW w:w="3299" w:type="dxa"/>
          </w:tcPr>
          <w:p w:rsidR="009C307B" w:rsidRPr="009C307B" w:rsidRDefault="009C307B" w:rsidP="009C307B">
            <w:pPr>
              <w:pStyle w:val="ab"/>
              <w:ind w:firstLine="27"/>
              <w:rPr>
                <w:sz w:val="28"/>
                <w:szCs w:val="28"/>
              </w:rPr>
            </w:pPr>
            <w:r w:rsidRPr="009C307B">
              <w:rPr>
                <w:bCs/>
                <w:sz w:val="28"/>
                <w:szCs w:val="28"/>
              </w:rPr>
              <w:t>Лечебное дело</w:t>
            </w:r>
          </w:p>
        </w:tc>
        <w:tc>
          <w:tcPr>
            <w:tcW w:w="2734" w:type="dxa"/>
          </w:tcPr>
          <w:p w:rsidR="009C307B" w:rsidRPr="009C307B" w:rsidRDefault="009C307B" w:rsidP="009C307B">
            <w:pPr>
              <w:ind w:firstLine="27"/>
              <w:rPr>
                <w:rFonts w:ascii="Times New Roman" w:hAnsi="Times New Roman" w:cs="Times New Roman"/>
                <w:sz w:val="28"/>
                <w:szCs w:val="28"/>
              </w:rPr>
            </w:pPr>
            <w:r w:rsidRPr="009C307B">
              <w:rPr>
                <w:rFonts w:ascii="Times New Roman" w:hAnsi="Times New Roman" w:cs="Times New Roman"/>
                <w:sz w:val="28"/>
                <w:szCs w:val="28"/>
              </w:rPr>
              <w:t xml:space="preserve">с. Алхазурово,  ул. Береговая, 17/1  </w:t>
            </w:r>
          </w:p>
        </w:tc>
        <w:tc>
          <w:tcPr>
            <w:tcW w:w="2257" w:type="dxa"/>
          </w:tcPr>
          <w:p w:rsidR="009C307B" w:rsidRPr="009C307B" w:rsidRDefault="009C307B" w:rsidP="009C307B">
            <w:pPr>
              <w:pStyle w:val="ab"/>
              <w:ind w:firstLine="27"/>
              <w:rPr>
                <w:sz w:val="28"/>
                <w:szCs w:val="28"/>
              </w:rPr>
            </w:pPr>
            <w:r w:rsidRPr="009C307B">
              <w:rPr>
                <w:sz w:val="28"/>
                <w:szCs w:val="28"/>
              </w:rPr>
              <w:t>8(989)172-41-45</w:t>
            </w:r>
          </w:p>
        </w:tc>
      </w:tr>
      <w:tr w:rsidR="009C307B" w:rsidRPr="0098475E" w:rsidTr="00E26029">
        <w:tc>
          <w:tcPr>
            <w:tcW w:w="993" w:type="dxa"/>
          </w:tcPr>
          <w:p w:rsidR="009C307B" w:rsidRPr="0098475E" w:rsidRDefault="009C307B" w:rsidP="009C307B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  <w:vAlign w:val="center"/>
          </w:tcPr>
          <w:p w:rsidR="009C307B" w:rsidRPr="009C307B" w:rsidRDefault="009C307B" w:rsidP="009C307B">
            <w:pPr>
              <w:ind w:firstLine="27"/>
              <w:rPr>
                <w:rFonts w:ascii="Times New Roman" w:hAnsi="Times New Roman" w:cs="Times New Roman"/>
                <w:sz w:val="28"/>
                <w:szCs w:val="28"/>
              </w:rPr>
            </w:pPr>
            <w:r w:rsidRPr="009C307B">
              <w:rPr>
                <w:rFonts w:ascii="Times New Roman" w:hAnsi="Times New Roman" w:cs="Times New Roman"/>
                <w:sz w:val="28"/>
                <w:szCs w:val="28"/>
              </w:rPr>
              <w:t>Джумаев Асланбек Зайндиевич</w:t>
            </w:r>
          </w:p>
        </w:tc>
        <w:tc>
          <w:tcPr>
            <w:tcW w:w="3812" w:type="dxa"/>
            <w:vAlign w:val="center"/>
          </w:tcPr>
          <w:p w:rsidR="009C307B" w:rsidRPr="009C307B" w:rsidRDefault="009C307B" w:rsidP="009C307B">
            <w:pPr>
              <w:ind w:firstLine="2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307B">
              <w:rPr>
                <w:rFonts w:ascii="Times New Roman" w:hAnsi="Times New Roman" w:cs="Times New Roman"/>
                <w:bCs/>
                <w:sz w:val="28"/>
                <w:szCs w:val="28"/>
              </w:rPr>
              <w:t>Саратовская государственная академия</w:t>
            </w:r>
          </w:p>
        </w:tc>
        <w:tc>
          <w:tcPr>
            <w:tcW w:w="3299" w:type="dxa"/>
          </w:tcPr>
          <w:p w:rsidR="009C307B" w:rsidRPr="009C307B" w:rsidRDefault="009C307B" w:rsidP="009C307B">
            <w:pPr>
              <w:pStyle w:val="ab"/>
              <w:ind w:firstLine="27"/>
              <w:rPr>
                <w:sz w:val="28"/>
                <w:szCs w:val="28"/>
              </w:rPr>
            </w:pPr>
            <w:r w:rsidRPr="009C307B">
              <w:rPr>
                <w:sz w:val="28"/>
                <w:szCs w:val="28"/>
              </w:rPr>
              <w:t>Судебная прокурорская деятельность</w:t>
            </w:r>
          </w:p>
        </w:tc>
        <w:tc>
          <w:tcPr>
            <w:tcW w:w="2734" w:type="dxa"/>
          </w:tcPr>
          <w:p w:rsidR="009C307B" w:rsidRPr="009C307B" w:rsidRDefault="009C307B" w:rsidP="009C307B">
            <w:pPr>
              <w:ind w:firstLine="27"/>
              <w:rPr>
                <w:rFonts w:ascii="Times New Roman" w:hAnsi="Times New Roman" w:cs="Times New Roman"/>
                <w:sz w:val="28"/>
                <w:szCs w:val="28"/>
              </w:rPr>
            </w:pPr>
            <w:r w:rsidRPr="009C307B">
              <w:rPr>
                <w:rFonts w:ascii="Times New Roman" w:hAnsi="Times New Roman" w:cs="Times New Roman"/>
                <w:sz w:val="28"/>
                <w:szCs w:val="28"/>
              </w:rPr>
              <w:t>с. Алхазурово,  ул. Береговая,5</w:t>
            </w:r>
          </w:p>
        </w:tc>
        <w:tc>
          <w:tcPr>
            <w:tcW w:w="2257" w:type="dxa"/>
          </w:tcPr>
          <w:p w:rsidR="009C307B" w:rsidRPr="009C307B" w:rsidRDefault="009C307B" w:rsidP="009C307B">
            <w:pPr>
              <w:pStyle w:val="ab"/>
              <w:ind w:firstLine="27"/>
              <w:rPr>
                <w:sz w:val="28"/>
                <w:szCs w:val="28"/>
              </w:rPr>
            </w:pPr>
            <w:r w:rsidRPr="009C307B">
              <w:rPr>
                <w:sz w:val="28"/>
                <w:szCs w:val="28"/>
              </w:rPr>
              <w:t>8(989)917-93-78</w:t>
            </w:r>
          </w:p>
        </w:tc>
      </w:tr>
      <w:tr w:rsidR="009C307B" w:rsidRPr="0098475E" w:rsidTr="00E26029">
        <w:tc>
          <w:tcPr>
            <w:tcW w:w="993" w:type="dxa"/>
          </w:tcPr>
          <w:p w:rsidR="009C307B" w:rsidRPr="0098475E" w:rsidRDefault="009C307B" w:rsidP="009C307B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  <w:vAlign w:val="center"/>
          </w:tcPr>
          <w:p w:rsidR="009C307B" w:rsidRPr="009C307B" w:rsidRDefault="009C307B" w:rsidP="009C307B">
            <w:pPr>
              <w:ind w:firstLine="27"/>
              <w:rPr>
                <w:rFonts w:ascii="Times New Roman" w:hAnsi="Times New Roman" w:cs="Times New Roman"/>
                <w:sz w:val="28"/>
                <w:szCs w:val="28"/>
              </w:rPr>
            </w:pPr>
            <w:r w:rsidRPr="009C307B">
              <w:rPr>
                <w:rFonts w:ascii="Times New Roman" w:hAnsi="Times New Roman" w:cs="Times New Roman"/>
                <w:sz w:val="28"/>
                <w:szCs w:val="28"/>
              </w:rPr>
              <w:t>Дубаев Дауд Сулиманович</w:t>
            </w:r>
          </w:p>
        </w:tc>
        <w:tc>
          <w:tcPr>
            <w:tcW w:w="3812" w:type="dxa"/>
            <w:vAlign w:val="center"/>
          </w:tcPr>
          <w:p w:rsidR="009C307B" w:rsidRPr="009C307B" w:rsidRDefault="009C307B" w:rsidP="009C307B">
            <w:pPr>
              <w:ind w:firstLine="27"/>
              <w:rPr>
                <w:rFonts w:ascii="Times New Roman" w:hAnsi="Times New Roman" w:cs="Times New Roman"/>
                <w:sz w:val="28"/>
                <w:szCs w:val="28"/>
              </w:rPr>
            </w:pPr>
            <w:r w:rsidRPr="009C307B">
              <w:rPr>
                <w:rFonts w:ascii="Times New Roman" w:hAnsi="Times New Roman" w:cs="Times New Roman"/>
                <w:sz w:val="28"/>
                <w:szCs w:val="28"/>
              </w:rPr>
              <w:t>Московский технологический университет связи и информации»</w:t>
            </w:r>
          </w:p>
        </w:tc>
        <w:tc>
          <w:tcPr>
            <w:tcW w:w="3299" w:type="dxa"/>
          </w:tcPr>
          <w:p w:rsidR="009C307B" w:rsidRPr="009C307B" w:rsidRDefault="009C307B" w:rsidP="009C307B">
            <w:pPr>
              <w:pStyle w:val="ab"/>
              <w:ind w:firstLine="27"/>
              <w:rPr>
                <w:sz w:val="28"/>
                <w:szCs w:val="28"/>
              </w:rPr>
            </w:pPr>
            <w:r w:rsidRPr="009C307B">
              <w:rPr>
                <w:sz w:val="28"/>
                <w:szCs w:val="28"/>
              </w:rPr>
              <w:t>Инфокоммуникационные техноогии и системы связи</w:t>
            </w:r>
          </w:p>
        </w:tc>
        <w:tc>
          <w:tcPr>
            <w:tcW w:w="2734" w:type="dxa"/>
          </w:tcPr>
          <w:p w:rsidR="009C307B" w:rsidRPr="009C307B" w:rsidRDefault="009C307B" w:rsidP="009C307B">
            <w:pPr>
              <w:ind w:firstLine="27"/>
              <w:rPr>
                <w:rFonts w:ascii="Times New Roman" w:hAnsi="Times New Roman" w:cs="Times New Roman"/>
                <w:sz w:val="28"/>
                <w:szCs w:val="28"/>
              </w:rPr>
            </w:pPr>
            <w:r w:rsidRPr="009C307B">
              <w:rPr>
                <w:rFonts w:ascii="Times New Roman" w:hAnsi="Times New Roman" w:cs="Times New Roman"/>
                <w:sz w:val="28"/>
                <w:szCs w:val="28"/>
              </w:rPr>
              <w:t>с. Алхазурово,  ул. А.А. Кадырова, 35</w:t>
            </w:r>
          </w:p>
        </w:tc>
        <w:tc>
          <w:tcPr>
            <w:tcW w:w="2257" w:type="dxa"/>
          </w:tcPr>
          <w:p w:rsidR="009C307B" w:rsidRPr="009C307B" w:rsidRDefault="009C307B" w:rsidP="009C307B">
            <w:pPr>
              <w:pStyle w:val="ab"/>
              <w:ind w:firstLine="27"/>
              <w:rPr>
                <w:sz w:val="28"/>
                <w:szCs w:val="28"/>
              </w:rPr>
            </w:pPr>
            <w:r w:rsidRPr="009C307B">
              <w:rPr>
                <w:sz w:val="28"/>
                <w:szCs w:val="28"/>
              </w:rPr>
              <w:t>8(964)588-05-55</w:t>
            </w:r>
          </w:p>
        </w:tc>
      </w:tr>
      <w:tr w:rsidR="009C307B" w:rsidRPr="0098475E" w:rsidTr="00E26029">
        <w:tc>
          <w:tcPr>
            <w:tcW w:w="993" w:type="dxa"/>
          </w:tcPr>
          <w:p w:rsidR="009C307B" w:rsidRPr="0098475E" w:rsidRDefault="009C307B" w:rsidP="009C307B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  <w:vAlign w:val="center"/>
          </w:tcPr>
          <w:p w:rsidR="009C307B" w:rsidRPr="009C307B" w:rsidRDefault="009C307B" w:rsidP="009C307B">
            <w:pPr>
              <w:ind w:firstLine="27"/>
              <w:rPr>
                <w:rFonts w:ascii="Times New Roman" w:hAnsi="Times New Roman" w:cs="Times New Roman"/>
                <w:sz w:val="28"/>
                <w:szCs w:val="28"/>
              </w:rPr>
            </w:pPr>
            <w:r w:rsidRPr="009C307B">
              <w:rPr>
                <w:rFonts w:ascii="Times New Roman" w:hAnsi="Times New Roman" w:cs="Times New Roman"/>
                <w:sz w:val="28"/>
                <w:szCs w:val="28"/>
              </w:rPr>
              <w:t>Дубаев Орца Абубакарович</w:t>
            </w:r>
          </w:p>
        </w:tc>
        <w:tc>
          <w:tcPr>
            <w:tcW w:w="3812" w:type="dxa"/>
          </w:tcPr>
          <w:p w:rsidR="009C307B" w:rsidRPr="009C307B" w:rsidRDefault="009C307B" w:rsidP="009C307B">
            <w:pPr>
              <w:ind w:firstLine="27"/>
              <w:rPr>
                <w:rFonts w:ascii="Times New Roman" w:hAnsi="Times New Roman" w:cs="Times New Roman"/>
                <w:sz w:val="28"/>
                <w:szCs w:val="28"/>
              </w:rPr>
            </w:pPr>
            <w:r w:rsidRPr="009C30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ЧГУ </w:t>
            </w:r>
          </w:p>
        </w:tc>
        <w:tc>
          <w:tcPr>
            <w:tcW w:w="3299" w:type="dxa"/>
          </w:tcPr>
          <w:p w:rsidR="009C307B" w:rsidRPr="009C307B" w:rsidRDefault="009C307B" w:rsidP="009C307B">
            <w:pPr>
              <w:pStyle w:val="ab"/>
              <w:ind w:firstLine="27"/>
              <w:rPr>
                <w:sz w:val="28"/>
                <w:szCs w:val="28"/>
              </w:rPr>
            </w:pPr>
            <w:r w:rsidRPr="009C307B">
              <w:rPr>
                <w:bCs/>
                <w:sz w:val="28"/>
                <w:szCs w:val="28"/>
              </w:rPr>
              <w:t>Лечебное дело</w:t>
            </w:r>
          </w:p>
        </w:tc>
        <w:tc>
          <w:tcPr>
            <w:tcW w:w="2734" w:type="dxa"/>
          </w:tcPr>
          <w:p w:rsidR="009C307B" w:rsidRPr="009C307B" w:rsidRDefault="009C307B" w:rsidP="009C307B">
            <w:pPr>
              <w:ind w:firstLine="27"/>
              <w:rPr>
                <w:rFonts w:ascii="Times New Roman" w:hAnsi="Times New Roman" w:cs="Times New Roman"/>
                <w:sz w:val="28"/>
                <w:szCs w:val="28"/>
              </w:rPr>
            </w:pPr>
            <w:r w:rsidRPr="009C307B">
              <w:rPr>
                <w:rFonts w:ascii="Times New Roman" w:hAnsi="Times New Roman" w:cs="Times New Roman"/>
                <w:sz w:val="28"/>
                <w:szCs w:val="28"/>
              </w:rPr>
              <w:t>с. Алхазурово,  ул. А.А. Кадырова, 34</w:t>
            </w:r>
          </w:p>
        </w:tc>
        <w:tc>
          <w:tcPr>
            <w:tcW w:w="2257" w:type="dxa"/>
          </w:tcPr>
          <w:p w:rsidR="009C307B" w:rsidRPr="009C307B" w:rsidRDefault="009C307B" w:rsidP="009C307B">
            <w:pPr>
              <w:pStyle w:val="ab"/>
              <w:ind w:firstLine="27"/>
              <w:rPr>
                <w:sz w:val="28"/>
                <w:szCs w:val="28"/>
              </w:rPr>
            </w:pPr>
            <w:r w:rsidRPr="009C307B">
              <w:rPr>
                <w:sz w:val="28"/>
                <w:szCs w:val="28"/>
              </w:rPr>
              <w:t>8(989()916-76-09</w:t>
            </w:r>
          </w:p>
        </w:tc>
      </w:tr>
      <w:tr w:rsidR="009C307B" w:rsidRPr="0098475E" w:rsidTr="00E26029">
        <w:tc>
          <w:tcPr>
            <w:tcW w:w="993" w:type="dxa"/>
          </w:tcPr>
          <w:p w:rsidR="009C307B" w:rsidRPr="0098475E" w:rsidRDefault="009C307B" w:rsidP="009C307B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  <w:vAlign w:val="center"/>
          </w:tcPr>
          <w:p w:rsidR="009C307B" w:rsidRPr="009C307B" w:rsidRDefault="009C307B" w:rsidP="009C307B">
            <w:pPr>
              <w:ind w:firstLine="27"/>
              <w:rPr>
                <w:rFonts w:ascii="Times New Roman" w:hAnsi="Times New Roman" w:cs="Times New Roman"/>
                <w:sz w:val="28"/>
                <w:szCs w:val="28"/>
              </w:rPr>
            </w:pPr>
            <w:r w:rsidRPr="009C307B">
              <w:rPr>
                <w:rFonts w:ascii="Times New Roman" w:hAnsi="Times New Roman" w:cs="Times New Roman"/>
                <w:sz w:val="28"/>
                <w:szCs w:val="28"/>
              </w:rPr>
              <w:t>Зубайраев Абдулла Рустамович</w:t>
            </w:r>
          </w:p>
        </w:tc>
        <w:tc>
          <w:tcPr>
            <w:tcW w:w="3812" w:type="dxa"/>
          </w:tcPr>
          <w:p w:rsidR="009C307B" w:rsidRPr="009C307B" w:rsidRDefault="009C307B" w:rsidP="009C307B">
            <w:pPr>
              <w:ind w:firstLine="27"/>
              <w:rPr>
                <w:rFonts w:ascii="Times New Roman" w:hAnsi="Times New Roman" w:cs="Times New Roman"/>
                <w:sz w:val="28"/>
                <w:szCs w:val="28"/>
              </w:rPr>
            </w:pPr>
            <w:r w:rsidRPr="009C30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99" w:type="dxa"/>
          </w:tcPr>
          <w:p w:rsidR="009C307B" w:rsidRPr="009C307B" w:rsidRDefault="009C307B" w:rsidP="009C307B">
            <w:pPr>
              <w:pStyle w:val="ab"/>
              <w:ind w:firstLine="27"/>
              <w:rPr>
                <w:sz w:val="28"/>
                <w:szCs w:val="28"/>
              </w:rPr>
            </w:pPr>
            <w:r w:rsidRPr="009C307B">
              <w:rPr>
                <w:sz w:val="28"/>
                <w:szCs w:val="28"/>
              </w:rPr>
              <w:t>-</w:t>
            </w:r>
          </w:p>
        </w:tc>
        <w:tc>
          <w:tcPr>
            <w:tcW w:w="2734" w:type="dxa"/>
          </w:tcPr>
          <w:p w:rsidR="009C307B" w:rsidRPr="009C307B" w:rsidRDefault="009C307B" w:rsidP="009C307B">
            <w:pPr>
              <w:ind w:firstLine="27"/>
              <w:rPr>
                <w:rFonts w:ascii="Times New Roman" w:hAnsi="Times New Roman" w:cs="Times New Roman"/>
                <w:sz w:val="28"/>
                <w:szCs w:val="28"/>
              </w:rPr>
            </w:pPr>
            <w:r w:rsidRPr="009C307B">
              <w:rPr>
                <w:rFonts w:ascii="Times New Roman" w:hAnsi="Times New Roman" w:cs="Times New Roman"/>
                <w:sz w:val="28"/>
                <w:szCs w:val="28"/>
              </w:rPr>
              <w:t>с. Алхазурово, ул. Шерипова, 30</w:t>
            </w:r>
          </w:p>
        </w:tc>
        <w:tc>
          <w:tcPr>
            <w:tcW w:w="2257" w:type="dxa"/>
          </w:tcPr>
          <w:p w:rsidR="009C307B" w:rsidRPr="009C307B" w:rsidRDefault="009C307B" w:rsidP="009C307B">
            <w:pPr>
              <w:pStyle w:val="ab"/>
              <w:ind w:firstLine="27"/>
              <w:rPr>
                <w:sz w:val="28"/>
                <w:szCs w:val="28"/>
              </w:rPr>
            </w:pPr>
            <w:r w:rsidRPr="009C307B">
              <w:rPr>
                <w:sz w:val="28"/>
                <w:szCs w:val="28"/>
              </w:rPr>
              <w:t>8(989)917-03-93</w:t>
            </w:r>
          </w:p>
        </w:tc>
      </w:tr>
      <w:tr w:rsidR="009C307B" w:rsidRPr="0098475E" w:rsidTr="00E26029">
        <w:tc>
          <w:tcPr>
            <w:tcW w:w="993" w:type="dxa"/>
          </w:tcPr>
          <w:p w:rsidR="009C307B" w:rsidRPr="0098475E" w:rsidRDefault="009C307B" w:rsidP="009C307B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  <w:vAlign w:val="center"/>
          </w:tcPr>
          <w:p w:rsidR="009C307B" w:rsidRPr="009C307B" w:rsidRDefault="009C307B" w:rsidP="009C307B">
            <w:pPr>
              <w:ind w:firstLine="27"/>
              <w:rPr>
                <w:rFonts w:ascii="Times New Roman" w:hAnsi="Times New Roman" w:cs="Times New Roman"/>
                <w:sz w:val="28"/>
                <w:szCs w:val="28"/>
              </w:rPr>
            </w:pPr>
            <w:r w:rsidRPr="009C307B">
              <w:rPr>
                <w:rFonts w:ascii="Times New Roman" w:hAnsi="Times New Roman" w:cs="Times New Roman"/>
                <w:sz w:val="28"/>
                <w:szCs w:val="28"/>
              </w:rPr>
              <w:t>Исаев Фаттах Заурович</w:t>
            </w:r>
          </w:p>
        </w:tc>
        <w:tc>
          <w:tcPr>
            <w:tcW w:w="3812" w:type="dxa"/>
          </w:tcPr>
          <w:p w:rsidR="009C307B" w:rsidRPr="009C307B" w:rsidRDefault="009C307B" w:rsidP="009C307B">
            <w:pPr>
              <w:ind w:firstLine="27"/>
              <w:rPr>
                <w:rFonts w:ascii="Times New Roman" w:hAnsi="Times New Roman" w:cs="Times New Roman"/>
                <w:sz w:val="28"/>
                <w:szCs w:val="28"/>
              </w:rPr>
            </w:pPr>
            <w:r w:rsidRPr="009C307B">
              <w:rPr>
                <w:rFonts w:ascii="Times New Roman" w:hAnsi="Times New Roman" w:cs="Times New Roman"/>
                <w:sz w:val="28"/>
                <w:szCs w:val="28"/>
              </w:rPr>
              <w:t>ГБПОУ</w:t>
            </w:r>
          </w:p>
        </w:tc>
        <w:tc>
          <w:tcPr>
            <w:tcW w:w="3299" w:type="dxa"/>
          </w:tcPr>
          <w:p w:rsidR="009C307B" w:rsidRPr="009C307B" w:rsidRDefault="009C307B" w:rsidP="009C307B">
            <w:pPr>
              <w:pStyle w:val="ab"/>
              <w:ind w:firstLine="27"/>
              <w:rPr>
                <w:sz w:val="28"/>
                <w:szCs w:val="28"/>
              </w:rPr>
            </w:pPr>
            <w:r w:rsidRPr="009C307B">
              <w:rPr>
                <w:sz w:val="28"/>
                <w:szCs w:val="28"/>
              </w:rPr>
              <w:t>Сантехник-электрик</w:t>
            </w:r>
          </w:p>
        </w:tc>
        <w:tc>
          <w:tcPr>
            <w:tcW w:w="2734" w:type="dxa"/>
          </w:tcPr>
          <w:p w:rsidR="009C307B" w:rsidRPr="009C307B" w:rsidRDefault="009C307B" w:rsidP="009C307B">
            <w:pPr>
              <w:ind w:firstLine="27"/>
              <w:rPr>
                <w:rFonts w:ascii="Times New Roman" w:hAnsi="Times New Roman" w:cs="Times New Roman"/>
                <w:sz w:val="28"/>
                <w:szCs w:val="28"/>
              </w:rPr>
            </w:pPr>
            <w:r w:rsidRPr="009C307B">
              <w:rPr>
                <w:rFonts w:ascii="Times New Roman" w:hAnsi="Times New Roman" w:cs="Times New Roman"/>
                <w:sz w:val="28"/>
                <w:szCs w:val="28"/>
              </w:rPr>
              <w:t>с. Алхазурово,  ул. А.А. Кадырова, 23</w:t>
            </w:r>
          </w:p>
        </w:tc>
        <w:tc>
          <w:tcPr>
            <w:tcW w:w="2257" w:type="dxa"/>
          </w:tcPr>
          <w:p w:rsidR="009C307B" w:rsidRPr="009C307B" w:rsidRDefault="009C307B" w:rsidP="009C307B">
            <w:pPr>
              <w:pStyle w:val="ab"/>
              <w:ind w:firstLine="27"/>
              <w:rPr>
                <w:sz w:val="28"/>
                <w:szCs w:val="28"/>
              </w:rPr>
            </w:pPr>
            <w:r w:rsidRPr="009C307B">
              <w:rPr>
                <w:sz w:val="28"/>
                <w:szCs w:val="28"/>
              </w:rPr>
              <w:t>8(961)832-39-60</w:t>
            </w:r>
          </w:p>
        </w:tc>
      </w:tr>
      <w:tr w:rsidR="009C307B" w:rsidRPr="0098475E" w:rsidTr="00E26029">
        <w:tc>
          <w:tcPr>
            <w:tcW w:w="993" w:type="dxa"/>
          </w:tcPr>
          <w:p w:rsidR="009C307B" w:rsidRPr="0098475E" w:rsidRDefault="009C307B" w:rsidP="009C307B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  <w:vAlign w:val="center"/>
          </w:tcPr>
          <w:p w:rsidR="009C307B" w:rsidRPr="009C307B" w:rsidRDefault="009C307B" w:rsidP="009C307B">
            <w:pPr>
              <w:ind w:firstLine="27"/>
              <w:rPr>
                <w:rFonts w:ascii="Times New Roman" w:hAnsi="Times New Roman" w:cs="Times New Roman"/>
                <w:sz w:val="28"/>
                <w:szCs w:val="28"/>
              </w:rPr>
            </w:pPr>
            <w:r w:rsidRPr="009C307B">
              <w:rPr>
                <w:rFonts w:ascii="Times New Roman" w:hAnsi="Times New Roman" w:cs="Times New Roman"/>
                <w:sz w:val="28"/>
                <w:szCs w:val="28"/>
              </w:rPr>
              <w:t>Магомадов Сулиман Салаудиевич</w:t>
            </w:r>
          </w:p>
        </w:tc>
        <w:tc>
          <w:tcPr>
            <w:tcW w:w="3812" w:type="dxa"/>
          </w:tcPr>
          <w:p w:rsidR="009C307B" w:rsidRPr="009C307B" w:rsidRDefault="009C307B" w:rsidP="009C307B">
            <w:pPr>
              <w:ind w:firstLine="27"/>
              <w:rPr>
                <w:rFonts w:ascii="Times New Roman" w:hAnsi="Times New Roman" w:cs="Times New Roman"/>
                <w:sz w:val="28"/>
                <w:szCs w:val="28"/>
              </w:rPr>
            </w:pPr>
            <w:r w:rsidRPr="009C30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ЧГУ </w:t>
            </w:r>
          </w:p>
        </w:tc>
        <w:tc>
          <w:tcPr>
            <w:tcW w:w="3299" w:type="dxa"/>
          </w:tcPr>
          <w:p w:rsidR="009C307B" w:rsidRPr="009C307B" w:rsidRDefault="009C307B" w:rsidP="009C307B">
            <w:pPr>
              <w:pStyle w:val="ab"/>
              <w:ind w:firstLine="27"/>
              <w:rPr>
                <w:sz w:val="28"/>
                <w:szCs w:val="28"/>
              </w:rPr>
            </w:pPr>
            <w:r w:rsidRPr="009C307B">
              <w:rPr>
                <w:bCs/>
                <w:sz w:val="28"/>
                <w:szCs w:val="28"/>
              </w:rPr>
              <w:t>Лечебное дело</w:t>
            </w:r>
          </w:p>
        </w:tc>
        <w:tc>
          <w:tcPr>
            <w:tcW w:w="2734" w:type="dxa"/>
          </w:tcPr>
          <w:p w:rsidR="009C307B" w:rsidRPr="009C307B" w:rsidRDefault="009C307B" w:rsidP="009C307B">
            <w:pPr>
              <w:ind w:firstLine="27"/>
              <w:rPr>
                <w:rFonts w:ascii="Times New Roman" w:hAnsi="Times New Roman" w:cs="Times New Roman"/>
                <w:sz w:val="28"/>
                <w:szCs w:val="28"/>
              </w:rPr>
            </w:pPr>
            <w:r w:rsidRPr="009C307B">
              <w:rPr>
                <w:rFonts w:ascii="Times New Roman" w:hAnsi="Times New Roman" w:cs="Times New Roman"/>
                <w:sz w:val="28"/>
                <w:szCs w:val="28"/>
              </w:rPr>
              <w:t>с. Алхазурово,  ул. Лермонтова, 35</w:t>
            </w:r>
          </w:p>
        </w:tc>
        <w:tc>
          <w:tcPr>
            <w:tcW w:w="2257" w:type="dxa"/>
          </w:tcPr>
          <w:p w:rsidR="009C307B" w:rsidRPr="009C307B" w:rsidRDefault="009C307B" w:rsidP="009C307B">
            <w:pPr>
              <w:pStyle w:val="ab"/>
              <w:ind w:firstLine="27"/>
              <w:rPr>
                <w:sz w:val="28"/>
                <w:szCs w:val="28"/>
              </w:rPr>
            </w:pPr>
            <w:r w:rsidRPr="009C307B">
              <w:rPr>
                <w:sz w:val="28"/>
                <w:szCs w:val="28"/>
              </w:rPr>
              <w:t>8(961)666-98-46</w:t>
            </w:r>
          </w:p>
        </w:tc>
      </w:tr>
      <w:tr w:rsidR="009C307B" w:rsidRPr="0098475E" w:rsidTr="00E26029">
        <w:tc>
          <w:tcPr>
            <w:tcW w:w="993" w:type="dxa"/>
          </w:tcPr>
          <w:p w:rsidR="009C307B" w:rsidRPr="0098475E" w:rsidRDefault="009C307B" w:rsidP="009C307B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  <w:vAlign w:val="center"/>
          </w:tcPr>
          <w:p w:rsidR="009C307B" w:rsidRPr="009C307B" w:rsidRDefault="009C307B" w:rsidP="009C307B">
            <w:pPr>
              <w:ind w:firstLine="27"/>
              <w:rPr>
                <w:rFonts w:ascii="Times New Roman" w:hAnsi="Times New Roman" w:cs="Times New Roman"/>
                <w:sz w:val="28"/>
                <w:szCs w:val="28"/>
              </w:rPr>
            </w:pPr>
            <w:r w:rsidRPr="009C307B">
              <w:rPr>
                <w:rFonts w:ascii="Times New Roman" w:hAnsi="Times New Roman" w:cs="Times New Roman"/>
                <w:sz w:val="28"/>
                <w:szCs w:val="28"/>
              </w:rPr>
              <w:t>Магомадов Юсуп Магомедович</w:t>
            </w:r>
          </w:p>
        </w:tc>
        <w:tc>
          <w:tcPr>
            <w:tcW w:w="3812" w:type="dxa"/>
          </w:tcPr>
          <w:p w:rsidR="009C307B" w:rsidRPr="009C307B" w:rsidRDefault="009C307B" w:rsidP="009C307B">
            <w:pPr>
              <w:ind w:firstLine="27"/>
              <w:rPr>
                <w:rFonts w:ascii="Times New Roman" w:hAnsi="Times New Roman" w:cs="Times New Roman"/>
                <w:sz w:val="28"/>
                <w:szCs w:val="28"/>
              </w:rPr>
            </w:pPr>
            <w:r w:rsidRPr="009C307B">
              <w:rPr>
                <w:rFonts w:ascii="Times New Roman" w:hAnsi="Times New Roman" w:cs="Times New Roman"/>
                <w:sz w:val="28"/>
                <w:szCs w:val="28"/>
              </w:rPr>
              <w:t>Нефтяной колледж</w:t>
            </w:r>
          </w:p>
        </w:tc>
        <w:tc>
          <w:tcPr>
            <w:tcW w:w="3299" w:type="dxa"/>
          </w:tcPr>
          <w:p w:rsidR="009C307B" w:rsidRPr="009C307B" w:rsidRDefault="009C307B" w:rsidP="009C307B">
            <w:pPr>
              <w:pStyle w:val="ab"/>
              <w:ind w:firstLine="27"/>
              <w:rPr>
                <w:sz w:val="28"/>
                <w:szCs w:val="28"/>
              </w:rPr>
            </w:pPr>
            <w:r w:rsidRPr="009C307B">
              <w:rPr>
                <w:sz w:val="28"/>
                <w:szCs w:val="28"/>
              </w:rPr>
              <w:t>Мастер строительных работ</w:t>
            </w:r>
          </w:p>
        </w:tc>
        <w:tc>
          <w:tcPr>
            <w:tcW w:w="2734" w:type="dxa"/>
          </w:tcPr>
          <w:p w:rsidR="009C307B" w:rsidRPr="009C307B" w:rsidRDefault="009C307B" w:rsidP="009C307B">
            <w:pPr>
              <w:ind w:firstLine="27"/>
              <w:rPr>
                <w:rFonts w:ascii="Times New Roman" w:hAnsi="Times New Roman" w:cs="Times New Roman"/>
                <w:sz w:val="28"/>
                <w:szCs w:val="28"/>
              </w:rPr>
            </w:pPr>
            <w:r w:rsidRPr="009C307B">
              <w:rPr>
                <w:rFonts w:ascii="Times New Roman" w:hAnsi="Times New Roman" w:cs="Times New Roman"/>
                <w:sz w:val="28"/>
                <w:szCs w:val="28"/>
              </w:rPr>
              <w:t>с. Алхазурово,  ул. Ворошилова, 48</w:t>
            </w:r>
          </w:p>
        </w:tc>
        <w:tc>
          <w:tcPr>
            <w:tcW w:w="2257" w:type="dxa"/>
          </w:tcPr>
          <w:p w:rsidR="009C307B" w:rsidRPr="009C307B" w:rsidRDefault="009C307B" w:rsidP="009C307B">
            <w:pPr>
              <w:pStyle w:val="ab"/>
              <w:ind w:firstLine="27"/>
              <w:rPr>
                <w:sz w:val="28"/>
                <w:szCs w:val="28"/>
              </w:rPr>
            </w:pPr>
            <w:r w:rsidRPr="009C307B">
              <w:rPr>
                <w:sz w:val="28"/>
                <w:szCs w:val="28"/>
              </w:rPr>
              <w:t>8(938)002-19-63</w:t>
            </w:r>
          </w:p>
        </w:tc>
      </w:tr>
      <w:tr w:rsidR="009C307B" w:rsidRPr="0098475E" w:rsidTr="00E26029">
        <w:tc>
          <w:tcPr>
            <w:tcW w:w="993" w:type="dxa"/>
          </w:tcPr>
          <w:p w:rsidR="009C307B" w:rsidRPr="0098475E" w:rsidRDefault="009C307B" w:rsidP="009C307B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  <w:vAlign w:val="center"/>
          </w:tcPr>
          <w:p w:rsidR="009C307B" w:rsidRPr="009C307B" w:rsidRDefault="009C307B" w:rsidP="009C307B">
            <w:pPr>
              <w:ind w:firstLine="27"/>
              <w:rPr>
                <w:rFonts w:ascii="Times New Roman" w:hAnsi="Times New Roman" w:cs="Times New Roman"/>
                <w:sz w:val="28"/>
                <w:szCs w:val="28"/>
              </w:rPr>
            </w:pPr>
            <w:r w:rsidRPr="009C307B">
              <w:rPr>
                <w:rFonts w:ascii="Times New Roman" w:hAnsi="Times New Roman" w:cs="Times New Roman"/>
                <w:sz w:val="28"/>
                <w:szCs w:val="28"/>
              </w:rPr>
              <w:t>Магомадова Марха Мовлатовна</w:t>
            </w:r>
          </w:p>
        </w:tc>
        <w:tc>
          <w:tcPr>
            <w:tcW w:w="3812" w:type="dxa"/>
          </w:tcPr>
          <w:p w:rsidR="009C307B" w:rsidRPr="009C307B" w:rsidRDefault="009C307B" w:rsidP="009C307B">
            <w:pPr>
              <w:ind w:firstLine="27"/>
              <w:rPr>
                <w:rFonts w:ascii="Times New Roman" w:hAnsi="Times New Roman" w:cs="Times New Roman"/>
                <w:sz w:val="28"/>
                <w:szCs w:val="28"/>
              </w:rPr>
            </w:pPr>
            <w:r w:rsidRPr="009C307B">
              <w:rPr>
                <w:rFonts w:ascii="Times New Roman" w:hAnsi="Times New Roman" w:cs="Times New Roman"/>
                <w:sz w:val="28"/>
                <w:szCs w:val="28"/>
              </w:rPr>
              <w:t>ГБПОУ «Техникум пищевой индустрии, сервиса и управления»</w:t>
            </w:r>
          </w:p>
        </w:tc>
        <w:tc>
          <w:tcPr>
            <w:tcW w:w="3299" w:type="dxa"/>
          </w:tcPr>
          <w:p w:rsidR="009C307B" w:rsidRPr="009C307B" w:rsidRDefault="009C307B" w:rsidP="009C307B">
            <w:pPr>
              <w:pStyle w:val="ab"/>
              <w:ind w:firstLine="27"/>
              <w:rPr>
                <w:sz w:val="28"/>
                <w:szCs w:val="28"/>
              </w:rPr>
            </w:pPr>
            <w:r w:rsidRPr="009C307B">
              <w:rPr>
                <w:sz w:val="28"/>
                <w:szCs w:val="28"/>
              </w:rPr>
              <w:t>Младшая медицинская сестра по уходу за больными</w:t>
            </w:r>
          </w:p>
        </w:tc>
        <w:tc>
          <w:tcPr>
            <w:tcW w:w="2734" w:type="dxa"/>
          </w:tcPr>
          <w:p w:rsidR="009C307B" w:rsidRPr="009C307B" w:rsidRDefault="009C307B" w:rsidP="009C307B">
            <w:pPr>
              <w:pStyle w:val="ab"/>
              <w:ind w:firstLine="27"/>
              <w:rPr>
                <w:sz w:val="28"/>
                <w:szCs w:val="28"/>
              </w:rPr>
            </w:pPr>
            <w:r w:rsidRPr="009C307B">
              <w:rPr>
                <w:sz w:val="28"/>
                <w:szCs w:val="28"/>
              </w:rPr>
              <w:t>с. Алхазурово,  ул. Лермонтова, 35</w:t>
            </w:r>
          </w:p>
        </w:tc>
        <w:tc>
          <w:tcPr>
            <w:tcW w:w="2257" w:type="dxa"/>
          </w:tcPr>
          <w:p w:rsidR="009C307B" w:rsidRPr="009C307B" w:rsidRDefault="009C307B" w:rsidP="009C307B">
            <w:pPr>
              <w:pStyle w:val="ab"/>
              <w:ind w:firstLine="27"/>
              <w:rPr>
                <w:sz w:val="28"/>
                <w:szCs w:val="28"/>
              </w:rPr>
            </w:pPr>
            <w:r w:rsidRPr="009C307B">
              <w:rPr>
                <w:sz w:val="28"/>
                <w:szCs w:val="28"/>
              </w:rPr>
              <w:t>8(938)897-57-22</w:t>
            </w:r>
          </w:p>
        </w:tc>
      </w:tr>
      <w:tr w:rsidR="009C307B" w:rsidRPr="0098475E" w:rsidTr="00E26029">
        <w:tc>
          <w:tcPr>
            <w:tcW w:w="993" w:type="dxa"/>
          </w:tcPr>
          <w:p w:rsidR="009C307B" w:rsidRPr="0098475E" w:rsidRDefault="009C307B" w:rsidP="009C307B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  <w:vAlign w:val="center"/>
          </w:tcPr>
          <w:p w:rsidR="009C307B" w:rsidRPr="009C307B" w:rsidRDefault="009C307B" w:rsidP="009C307B">
            <w:pPr>
              <w:ind w:firstLine="27"/>
              <w:rPr>
                <w:rFonts w:ascii="Times New Roman" w:hAnsi="Times New Roman" w:cs="Times New Roman"/>
                <w:sz w:val="28"/>
                <w:szCs w:val="28"/>
              </w:rPr>
            </w:pPr>
            <w:r w:rsidRPr="009C307B">
              <w:rPr>
                <w:rFonts w:ascii="Times New Roman" w:hAnsi="Times New Roman" w:cs="Times New Roman"/>
                <w:sz w:val="28"/>
                <w:szCs w:val="28"/>
              </w:rPr>
              <w:t>Межиева Асет Айндиевна</w:t>
            </w:r>
          </w:p>
        </w:tc>
        <w:tc>
          <w:tcPr>
            <w:tcW w:w="3812" w:type="dxa"/>
          </w:tcPr>
          <w:p w:rsidR="009C307B" w:rsidRPr="009C307B" w:rsidRDefault="009C307B" w:rsidP="009C307B">
            <w:pPr>
              <w:ind w:firstLine="27"/>
              <w:rPr>
                <w:rFonts w:ascii="Times New Roman" w:hAnsi="Times New Roman" w:cs="Times New Roman"/>
                <w:sz w:val="28"/>
                <w:szCs w:val="28"/>
              </w:rPr>
            </w:pPr>
            <w:r w:rsidRPr="009C307B">
              <w:rPr>
                <w:rFonts w:ascii="Times New Roman" w:hAnsi="Times New Roman" w:cs="Times New Roman"/>
                <w:sz w:val="28"/>
                <w:szCs w:val="28"/>
              </w:rPr>
              <w:t>ЧГПУ</w:t>
            </w:r>
          </w:p>
        </w:tc>
        <w:tc>
          <w:tcPr>
            <w:tcW w:w="3299" w:type="dxa"/>
          </w:tcPr>
          <w:p w:rsidR="009C307B" w:rsidRPr="009C307B" w:rsidRDefault="009C307B" w:rsidP="009C307B">
            <w:pPr>
              <w:pStyle w:val="ab"/>
              <w:ind w:firstLine="27"/>
              <w:rPr>
                <w:sz w:val="28"/>
                <w:szCs w:val="28"/>
              </w:rPr>
            </w:pPr>
            <w:r w:rsidRPr="009C307B">
              <w:rPr>
                <w:sz w:val="28"/>
                <w:szCs w:val="28"/>
              </w:rPr>
              <w:t>Чеченский язык и литература, английский язык</w:t>
            </w:r>
          </w:p>
        </w:tc>
        <w:tc>
          <w:tcPr>
            <w:tcW w:w="2734" w:type="dxa"/>
          </w:tcPr>
          <w:p w:rsidR="009C307B" w:rsidRPr="009C307B" w:rsidRDefault="009C307B" w:rsidP="009C307B">
            <w:pPr>
              <w:pStyle w:val="ab"/>
              <w:ind w:firstLine="27"/>
              <w:rPr>
                <w:sz w:val="28"/>
                <w:szCs w:val="28"/>
              </w:rPr>
            </w:pPr>
            <w:r w:rsidRPr="009C307B">
              <w:rPr>
                <w:sz w:val="28"/>
                <w:szCs w:val="28"/>
              </w:rPr>
              <w:t>с. Алхазурово,  ул. Ворошилова</w:t>
            </w:r>
          </w:p>
        </w:tc>
        <w:tc>
          <w:tcPr>
            <w:tcW w:w="2257" w:type="dxa"/>
          </w:tcPr>
          <w:p w:rsidR="009C307B" w:rsidRPr="009C307B" w:rsidRDefault="009C307B" w:rsidP="009C307B">
            <w:pPr>
              <w:pStyle w:val="ab"/>
              <w:ind w:firstLine="27"/>
              <w:rPr>
                <w:sz w:val="28"/>
                <w:szCs w:val="28"/>
              </w:rPr>
            </w:pPr>
            <w:r w:rsidRPr="009C307B">
              <w:rPr>
                <w:sz w:val="28"/>
                <w:szCs w:val="28"/>
              </w:rPr>
              <w:t>8(938)992-88-14</w:t>
            </w:r>
          </w:p>
        </w:tc>
      </w:tr>
      <w:tr w:rsidR="009C307B" w:rsidRPr="0098475E" w:rsidTr="00E26029">
        <w:tc>
          <w:tcPr>
            <w:tcW w:w="993" w:type="dxa"/>
          </w:tcPr>
          <w:p w:rsidR="009C307B" w:rsidRPr="0098475E" w:rsidRDefault="009C307B" w:rsidP="009C307B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  <w:vAlign w:val="center"/>
          </w:tcPr>
          <w:p w:rsidR="009C307B" w:rsidRPr="009C307B" w:rsidRDefault="009C307B" w:rsidP="009C307B">
            <w:pPr>
              <w:ind w:firstLine="27"/>
              <w:rPr>
                <w:rFonts w:ascii="Times New Roman" w:hAnsi="Times New Roman" w:cs="Times New Roman"/>
                <w:sz w:val="28"/>
                <w:szCs w:val="28"/>
              </w:rPr>
            </w:pPr>
            <w:r w:rsidRPr="009C307B">
              <w:rPr>
                <w:rFonts w:ascii="Times New Roman" w:hAnsi="Times New Roman" w:cs="Times New Roman"/>
                <w:sz w:val="28"/>
                <w:szCs w:val="28"/>
              </w:rPr>
              <w:t>Тужиева Майдат Абдуллаевна</w:t>
            </w:r>
          </w:p>
        </w:tc>
        <w:tc>
          <w:tcPr>
            <w:tcW w:w="3812" w:type="dxa"/>
          </w:tcPr>
          <w:p w:rsidR="009C307B" w:rsidRPr="009C307B" w:rsidRDefault="009C307B" w:rsidP="009C307B">
            <w:pPr>
              <w:ind w:firstLine="2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30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ЧГУ </w:t>
            </w:r>
          </w:p>
        </w:tc>
        <w:tc>
          <w:tcPr>
            <w:tcW w:w="3299" w:type="dxa"/>
          </w:tcPr>
          <w:p w:rsidR="009C307B" w:rsidRPr="009C307B" w:rsidRDefault="009C307B" w:rsidP="009C307B">
            <w:pPr>
              <w:pStyle w:val="ab"/>
              <w:ind w:firstLine="27"/>
              <w:rPr>
                <w:sz w:val="28"/>
                <w:szCs w:val="28"/>
              </w:rPr>
            </w:pPr>
            <w:r w:rsidRPr="009C307B">
              <w:rPr>
                <w:bCs/>
                <w:sz w:val="28"/>
                <w:szCs w:val="28"/>
              </w:rPr>
              <w:t>Лечебное дело</w:t>
            </w:r>
          </w:p>
        </w:tc>
        <w:tc>
          <w:tcPr>
            <w:tcW w:w="2734" w:type="dxa"/>
          </w:tcPr>
          <w:p w:rsidR="009C307B" w:rsidRPr="009C307B" w:rsidRDefault="009C307B" w:rsidP="009C307B">
            <w:pPr>
              <w:pStyle w:val="ab"/>
              <w:ind w:firstLine="27"/>
              <w:rPr>
                <w:sz w:val="28"/>
                <w:szCs w:val="28"/>
              </w:rPr>
            </w:pPr>
            <w:r w:rsidRPr="009C307B">
              <w:rPr>
                <w:sz w:val="28"/>
                <w:szCs w:val="28"/>
              </w:rPr>
              <w:t>с. Алхазурово,  ул. Титова</w:t>
            </w:r>
          </w:p>
        </w:tc>
        <w:tc>
          <w:tcPr>
            <w:tcW w:w="2257" w:type="dxa"/>
          </w:tcPr>
          <w:p w:rsidR="009C307B" w:rsidRPr="009C307B" w:rsidRDefault="009C307B" w:rsidP="009C307B">
            <w:pPr>
              <w:pStyle w:val="ab"/>
              <w:ind w:firstLine="27"/>
              <w:rPr>
                <w:sz w:val="28"/>
                <w:szCs w:val="28"/>
              </w:rPr>
            </w:pPr>
            <w:r w:rsidRPr="009C307B">
              <w:rPr>
                <w:sz w:val="28"/>
                <w:szCs w:val="28"/>
              </w:rPr>
              <w:t>8(938)000-19-35</w:t>
            </w:r>
          </w:p>
        </w:tc>
      </w:tr>
      <w:tr w:rsidR="009C307B" w:rsidRPr="0098475E" w:rsidTr="00E26029">
        <w:tc>
          <w:tcPr>
            <w:tcW w:w="993" w:type="dxa"/>
          </w:tcPr>
          <w:p w:rsidR="009C307B" w:rsidRPr="0098475E" w:rsidRDefault="009C307B" w:rsidP="009C307B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  <w:vAlign w:val="center"/>
          </w:tcPr>
          <w:p w:rsidR="009C307B" w:rsidRPr="009C307B" w:rsidRDefault="009C307B" w:rsidP="009C307B">
            <w:pPr>
              <w:ind w:firstLine="27"/>
              <w:rPr>
                <w:rFonts w:ascii="Times New Roman" w:hAnsi="Times New Roman" w:cs="Times New Roman"/>
                <w:sz w:val="28"/>
                <w:szCs w:val="28"/>
              </w:rPr>
            </w:pPr>
            <w:r w:rsidRPr="009C307B">
              <w:rPr>
                <w:rFonts w:ascii="Times New Roman" w:hAnsi="Times New Roman" w:cs="Times New Roman"/>
                <w:sz w:val="28"/>
                <w:szCs w:val="28"/>
              </w:rPr>
              <w:t>Шарипова Мадина Магомед-Эминовна</w:t>
            </w:r>
          </w:p>
        </w:tc>
        <w:tc>
          <w:tcPr>
            <w:tcW w:w="3812" w:type="dxa"/>
          </w:tcPr>
          <w:p w:rsidR="009C307B" w:rsidRPr="009C307B" w:rsidRDefault="009C307B" w:rsidP="009C307B">
            <w:pPr>
              <w:ind w:firstLine="2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307B">
              <w:rPr>
                <w:rFonts w:ascii="Times New Roman" w:hAnsi="Times New Roman" w:cs="Times New Roman"/>
                <w:bCs/>
                <w:sz w:val="28"/>
                <w:szCs w:val="28"/>
              </w:rPr>
              <w:t>Московский финансово-промышленный университет</w:t>
            </w:r>
          </w:p>
        </w:tc>
        <w:tc>
          <w:tcPr>
            <w:tcW w:w="3299" w:type="dxa"/>
          </w:tcPr>
          <w:p w:rsidR="009C307B" w:rsidRPr="009C307B" w:rsidRDefault="009C307B" w:rsidP="009C307B">
            <w:pPr>
              <w:pStyle w:val="ab"/>
              <w:ind w:firstLine="27"/>
              <w:rPr>
                <w:sz w:val="28"/>
                <w:szCs w:val="28"/>
              </w:rPr>
            </w:pPr>
            <w:r w:rsidRPr="009C307B">
              <w:rPr>
                <w:sz w:val="28"/>
                <w:szCs w:val="28"/>
              </w:rPr>
              <w:t>Психология</w:t>
            </w:r>
          </w:p>
        </w:tc>
        <w:tc>
          <w:tcPr>
            <w:tcW w:w="2734" w:type="dxa"/>
          </w:tcPr>
          <w:p w:rsidR="009C307B" w:rsidRPr="009C307B" w:rsidRDefault="009C307B" w:rsidP="009C307B">
            <w:pPr>
              <w:pStyle w:val="ab"/>
              <w:ind w:firstLine="27"/>
              <w:rPr>
                <w:sz w:val="28"/>
                <w:szCs w:val="28"/>
              </w:rPr>
            </w:pPr>
            <w:r w:rsidRPr="009C307B">
              <w:rPr>
                <w:sz w:val="28"/>
                <w:szCs w:val="28"/>
              </w:rPr>
              <w:t>с. Алхазурово,  ул. Лермонтова, 35</w:t>
            </w:r>
          </w:p>
        </w:tc>
        <w:tc>
          <w:tcPr>
            <w:tcW w:w="2257" w:type="dxa"/>
          </w:tcPr>
          <w:p w:rsidR="009C307B" w:rsidRPr="009C307B" w:rsidRDefault="009C307B" w:rsidP="009C307B">
            <w:pPr>
              <w:pStyle w:val="ab"/>
              <w:ind w:firstLine="27"/>
              <w:rPr>
                <w:sz w:val="28"/>
                <w:szCs w:val="28"/>
              </w:rPr>
            </w:pPr>
            <w:r w:rsidRPr="009C307B">
              <w:rPr>
                <w:sz w:val="28"/>
                <w:szCs w:val="28"/>
              </w:rPr>
              <w:t>8(989)931-45-36</w:t>
            </w:r>
          </w:p>
        </w:tc>
      </w:tr>
      <w:tr w:rsidR="00FC7D77" w:rsidRPr="0098475E" w:rsidTr="00E26029">
        <w:tc>
          <w:tcPr>
            <w:tcW w:w="16160" w:type="dxa"/>
            <w:gridSpan w:val="6"/>
          </w:tcPr>
          <w:p w:rsidR="00FC7D77" w:rsidRDefault="00FC7D77" w:rsidP="00FC7D77">
            <w:pPr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F98">
              <w:rPr>
                <w:rFonts w:ascii="Times New Roman" w:hAnsi="Times New Roman" w:cs="Times New Roman"/>
                <w:b/>
                <w:sz w:val="28"/>
                <w:szCs w:val="28"/>
              </w:rPr>
              <w:t>МБОУ «СОШ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с.Алха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н-Юрт</w:t>
            </w:r>
            <w:r w:rsidRPr="004C3F9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3139A9" w:rsidRPr="0098475E" w:rsidTr="00E26029">
        <w:tc>
          <w:tcPr>
            <w:tcW w:w="993" w:type="dxa"/>
          </w:tcPr>
          <w:p w:rsidR="003139A9" w:rsidRPr="0098475E" w:rsidRDefault="003139A9" w:rsidP="003139A9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3139A9" w:rsidRPr="003139A9" w:rsidRDefault="003139A9" w:rsidP="003139A9">
            <w:pPr>
              <w:ind w:left="-8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39A9">
              <w:rPr>
                <w:rFonts w:ascii="Times New Roman" w:hAnsi="Times New Roman" w:cs="Times New Roman"/>
                <w:sz w:val="28"/>
                <w:szCs w:val="28"/>
              </w:rPr>
              <w:t>Асуханова Марьям Рамзановна</w:t>
            </w:r>
          </w:p>
        </w:tc>
        <w:tc>
          <w:tcPr>
            <w:tcW w:w="3812" w:type="dxa"/>
          </w:tcPr>
          <w:p w:rsidR="003139A9" w:rsidRPr="003139A9" w:rsidRDefault="003139A9" w:rsidP="003139A9">
            <w:pPr>
              <w:pStyle w:val="ab"/>
              <w:ind w:left="-88"/>
              <w:rPr>
                <w:sz w:val="28"/>
                <w:szCs w:val="28"/>
              </w:rPr>
            </w:pPr>
            <w:r w:rsidRPr="003139A9">
              <w:rPr>
                <w:sz w:val="28"/>
                <w:szCs w:val="28"/>
              </w:rPr>
              <w:t>Мед колледж</w:t>
            </w:r>
          </w:p>
        </w:tc>
        <w:tc>
          <w:tcPr>
            <w:tcW w:w="3299" w:type="dxa"/>
          </w:tcPr>
          <w:p w:rsidR="003139A9" w:rsidRPr="003139A9" w:rsidRDefault="003139A9" w:rsidP="003139A9">
            <w:pPr>
              <w:pStyle w:val="ab"/>
              <w:ind w:left="-88"/>
              <w:rPr>
                <w:sz w:val="28"/>
                <w:szCs w:val="28"/>
              </w:rPr>
            </w:pPr>
            <w:r w:rsidRPr="003139A9">
              <w:rPr>
                <w:sz w:val="28"/>
                <w:szCs w:val="28"/>
              </w:rPr>
              <w:t>Лечебное дело</w:t>
            </w:r>
          </w:p>
        </w:tc>
        <w:tc>
          <w:tcPr>
            <w:tcW w:w="2734" w:type="dxa"/>
          </w:tcPr>
          <w:p w:rsidR="003139A9" w:rsidRPr="003139A9" w:rsidRDefault="003139A9" w:rsidP="003139A9">
            <w:pPr>
              <w:pStyle w:val="ab"/>
              <w:ind w:left="-88"/>
              <w:rPr>
                <w:sz w:val="28"/>
                <w:szCs w:val="28"/>
              </w:rPr>
            </w:pPr>
            <w:r w:rsidRPr="003139A9">
              <w:rPr>
                <w:sz w:val="28"/>
                <w:szCs w:val="28"/>
              </w:rPr>
              <w:t>Вахитова, 52</w:t>
            </w:r>
          </w:p>
        </w:tc>
        <w:tc>
          <w:tcPr>
            <w:tcW w:w="2257" w:type="dxa"/>
          </w:tcPr>
          <w:p w:rsidR="003139A9" w:rsidRPr="003139A9" w:rsidRDefault="003139A9" w:rsidP="003139A9">
            <w:pPr>
              <w:pStyle w:val="ab"/>
              <w:ind w:left="-88"/>
              <w:rPr>
                <w:sz w:val="28"/>
                <w:szCs w:val="28"/>
              </w:rPr>
            </w:pPr>
            <w:r w:rsidRPr="003139A9">
              <w:rPr>
                <w:sz w:val="28"/>
                <w:szCs w:val="28"/>
              </w:rPr>
              <w:t>8928 788 98 22</w:t>
            </w:r>
          </w:p>
        </w:tc>
      </w:tr>
      <w:tr w:rsidR="003139A9" w:rsidRPr="0098475E" w:rsidTr="00E26029">
        <w:tc>
          <w:tcPr>
            <w:tcW w:w="993" w:type="dxa"/>
          </w:tcPr>
          <w:p w:rsidR="003139A9" w:rsidRPr="0098475E" w:rsidRDefault="003139A9" w:rsidP="003139A9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3139A9" w:rsidRPr="003139A9" w:rsidRDefault="003139A9" w:rsidP="003139A9">
            <w:pPr>
              <w:ind w:left="-8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39A9">
              <w:rPr>
                <w:rFonts w:ascii="Times New Roman" w:hAnsi="Times New Roman" w:cs="Times New Roman"/>
                <w:sz w:val="28"/>
                <w:szCs w:val="28"/>
              </w:rPr>
              <w:t>Ахмадов Мухаммад Хасмагомедович</w:t>
            </w:r>
          </w:p>
        </w:tc>
        <w:tc>
          <w:tcPr>
            <w:tcW w:w="3812" w:type="dxa"/>
          </w:tcPr>
          <w:p w:rsidR="003139A9" w:rsidRPr="003139A9" w:rsidRDefault="003139A9" w:rsidP="003139A9">
            <w:pPr>
              <w:pStyle w:val="ab"/>
              <w:ind w:left="-88"/>
              <w:rPr>
                <w:sz w:val="28"/>
                <w:szCs w:val="28"/>
              </w:rPr>
            </w:pPr>
            <w:r w:rsidRPr="003139A9">
              <w:rPr>
                <w:sz w:val="28"/>
                <w:szCs w:val="28"/>
              </w:rPr>
              <w:t xml:space="preserve">ЧГУ </w:t>
            </w:r>
          </w:p>
        </w:tc>
        <w:tc>
          <w:tcPr>
            <w:tcW w:w="3299" w:type="dxa"/>
          </w:tcPr>
          <w:p w:rsidR="003139A9" w:rsidRPr="003139A9" w:rsidRDefault="003139A9" w:rsidP="003139A9">
            <w:pPr>
              <w:pStyle w:val="ab"/>
              <w:ind w:left="-88"/>
              <w:rPr>
                <w:sz w:val="28"/>
                <w:szCs w:val="28"/>
              </w:rPr>
            </w:pPr>
            <w:r w:rsidRPr="003139A9">
              <w:rPr>
                <w:sz w:val="28"/>
                <w:szCs w:val="28"/>
              </w:rPr>
              <w:t>Экономика</w:t>
            </w:r>
          </w:p>
        </w:tc>
        <w:tc>
          <w:tcPr>
            <w:tcW w:w="2734" w:type="dxa"/>
          </w:tcPr>
          <w:p w:rsidR="003139A9" w:rsidRPr="003139A9" w:rsidRDefault="003139A9" w:rsidP="003139A9">
            <w:pPr>
              <w:pStyle w:val="ab"/>
              <w:ind w:left="-88"/>
              <w:rPr>
                <w:sz w:val="28"/>
                <w:szCs w:val="28"/>
              </w:rPr>
            </w:pPr>
            <w:r w:rsidRPr="003139A9">
              <w:rPr>
                <w:sz w:val="28"/>
                <w:szCs w:val="28"/>
              </w:rPr>
              <w:t>Хажбекарова, 1</w:t>
            </w:r>
          </w:p>
        </w:tc>
        <w:tc>
          <w:tcPr>
            <w:tcW w:w="2257" w:type="dxa"/>
          </w:tcPr>
          <w:p w:rsidR="003139A9" w:rsidRPr="003139A9" w:rsidRDefault="003139A9" w:rsidP="003139A9">
            <w:pPr>
              <w:pStyle w:val="ab"/>
              <w:ind w:left="-88"/>
              <w:rPr>
                <w:sz w:val="28"/>
                <w:szCs w:val="28"/>
              </w:rPr>
            </w:pPr>
            <w:r w:rsidRPr="003139A9">
              <w:rPr>
                <w:sz w:val="28"/>
                <w:szCs w:val="28"/>
              </w:rPr>
              <w:t>8965 954 04 71</w:t>
            </w:r>
          </w:p>
        </w:tc>
      </w:tr>
      <w:tr w:rsidR="003139A9" w:rsidRPr="0098475E" w:rsidTr="00E26029">
        <w:tc>
          <w:tcPr>
            <w:tcW w:w="993" w:type="dxa"/>
          </w:tcPr>
          <w:p w:rsidR="003139A9" w:rsidRPr="0098475E" w:rsidRDefault="003139A9" w:rsidP="003139A9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3139A9" w:rsidRPr="003139A9" w:rsidRDefault="003139A9" w:rsidP="003139A9">
            <w:pPr>
              <w:ind w:left="-8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39A9">
              <w:rPr>
                <w:rFonts w:ascii="Times New Roman" w:hAnsi="Times New Roman" w:cs="Times New Roman"/>
                <w:sz w:val="28"/>
                <w:szCs w:val="28"/>
              </w:rPr>
              <w:t>ГазиеваРамита Руслановна</w:t>
            </w:r>
          </w:p>
        </w:tc>
        <w:tc>
          <w:tcPr>
            <w:tcW w:w="3812" w:type="dxa"/>
          </w:tcPr>
          <w:p w:rsidR="003139A9" w:rsidRPr="003139A9" w:rsidRDefault="003139A9" w:rsidP="003139A9">
            <w:pPr>
              <w:pStyle w:val="ab"/>
              <w:ind w:left="-88"/>
              <w:rPr>
                <w:sz w:val="28"/>
                <w:szCs w:val="28"/>
              </w:rPr>
            </w:pPr>
            <w:r w:rsidRPr="003139A9">
              <w:rPr>
                <w:sz w:val="28"/>
                <w:szCs w:val="28"/>
              </w:rPr>
              <w:t>ГПК</w:t>
            </w:r>
          </w:p>
        </w:tc>
        <w:tc>
          <w:tcPr>
            <w:tcW w:w="3299" w:type="dxa"/>
          </w:tcPr>
          <w:p w:rsidR="003139A9" w:rsidRPr="003139A9" w:rsidRDefault="003139A9" w:rsidP="003139A9">
            <w:pPr>
              <w:pStyle w:val="ab"/>
              <w:ind w:left="-88"/>
              <w:rPr>
                <w:sz w:val="28"/>
                <w:szCs w:val="28"/>
              </w:rPr>
            </w:pPr>
            <w:r w:rsidRPr="003139A9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734" w:type="dxa"/>
          </w:tcPr>
          <w:p w:rsidR="003139A9" w:rsidRPr="003139A9" w:rsidRDefault="003139A9" w:rsidP="003139A9">
            <w:pPr>
              <w:pStyle w:val="ab"/>
              <w:ind w:left="-88"/>
              <w:rPr>
                <w:sz w:val="28"/>
                <w:szCs w:val="28"/>
              </w:rPr>
            </w:pPr>
            <w:r w:rsidRPr="003139A9">
              <w:rPr>
                <w:sz w:val="28"/>
                <w:szCs w:val="28"/>
              </w:rPr>
              <w:t>Кагерманова, 45</w:t>
            </w:r>
          </w:p>
        </w:tc>
        <w:tc>
          <w:tcPr>
            <w:tcW w:w="2257" w:type="dxa"/>
          </w:tcPr>
          <w:p w:rsidR="003139A9" w:rsidRPr="003139A9" w:rsidRDefault="003139A9" w:rsidP="003139A9">
            <w:pPr>
              <w:pStyle w:val="ab"/>
              <w:ind w:left="-88"/>
              <w:rPr>
                <w:sz w:val="28"/>
                <w:szCs w:val="28"/>
              </w:rPr>
            </w:pPr>
            <w:r w:rsidRPr="003139A9">
              <w:rPr>
                <w:sz w:val="28"/>
                <w:szCs w:val="28"/>
              </w:rPr>
              <w:t>8963 589 88 45</w:t>
            </w:r>
          </w:p>
        </w:tc>
      </w:tr>
      <w:tr w:rsidR="003139A9" w:rsidRPr="0098475E" w:rsidTr="00E26029">
        <w:tc>
          <w:tcPr>
            <w:tcW w:w="993" w:type="dxa"/>
          </w:tcPr>
          <w:p w:rsidR="003139A9" w:rsidRPr="0098475E" w:rsidRDefault="003139A9" w:rsidP="003139A9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3139A9" w:rsidRPr="003139A9" w:rsidRDefault="003139A9" w:rsidP="003139A9">
            <w:pPr>
              <w:ind w:left="-8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39A9">
              <w:rPr>
                <w:rFonts w:ascii="Times New Roman" w:hAnsi="Times New Roman" w:cs="Times New Roman"/>
                <w:sz w:val="28"/>
                <w:szCs w:val="28"/>
              </w:rPr>
              <w:t>ДусаеваРаянаХумидовна</w:t>
            </w:r>
          </w:p>
        </w:tc>
        <w:tc>
          <w:tcPr>
            <w:tcW w:w="3812" w:type="dxa"/>
          </w:tcPr>
          <w:p w:rsidR="003139A9" w:rsidRPr="003139A9" w:rsidRDefault="003139A9" w:rsidP="003139A9">
            <w:pPr>
              <w:pStyle w:val="ab"/>
              <w:ind w:left="-88"/>
              <w:rPr>
                <w:sz w:val="28"/>
                <w:szCs w:val="28"/>
              </w:rPr>
            </w:pPr>
            <w:r w:rsidRPr="003139A9">
              <w:rPr>
                <w:sz w:val="28"/>
                <w:szCs w:val="28"/>
              </w:rPr>
              <w:t>ГПК</w:t>
            </w:r>
          </w:p>
        </w:tc>
        <w:tc>
          <w:tcPr>
            <w:tcW w:w="3299" w:type="dxa"/>
          </w:tcPr>
          <w:p w:rsidR="003139A9" w:rsidRPr="003139A9" w:rsidRDefault="003139A9" w:rsidP="003139A9">
            <w:pPr>
              <w:pStyle w:val="ab"/>
              <w:ind w:left="-88"/>
              <w:rPr>
                <w:sz w:val="28"/>
                <w:szCs w:val="28"/>
              </w:rPr>
            </w:pPr>
            <w:r w:rsidRPr="003139A9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734" w:type="dxa"/>
          </w:tcPr>
          <w:p w:rsidR="003139A9" w:rsidRPr="003139A9" w:rsidRDefault="003139A9" w:rsidP="003139A9">
            <w:pPr>
              <w:pStyle w:val="ab"/>
              <w:ind w:left="-88"/>
              <w:rPr>
                <w:sz w:val="28"/>
                <w:szCs w:val="28"/>
              </w:rPr>
            </w:pPr>
            <w:r w:rsidRPr="003139A9">
              <w:rPr>
                <w:sz w:val="28"/>
                <w:szCs w:val="28"/>
              </w:rPr>
              <w:t>Южная, 22</w:t>
            </w:r>
          </w:p>
        </w:tc>
        <w:tc>
          <w:tcPr>
            <w:tcW w:w="2257" w:type="dxa"/>
          </w:tcPr>
          <w:p w:rsidR="003139A9" w:rsidRPr="003139A9" w:rsidRDefault="003139A9" w:rsidP="003139A9">
            <w:pPr>
              <w:pStyle w:val="ab"/>
              <w:ind w:left="-88"/>
              <w:rPr>
                <w:sz w:val="28"/>
                <w:szCs w:val="28"/>
              </w:rPr>
            </w:pPr>
            <w:r w:rsidRPr="003139A9">
              <w:rPr>
                <w:sz w:val="28"/>
                <w:szCs w:val="28"/>
              </w:rPr>
              <w:t>8938 021 31 69</w:t>
            </w:r>
          </w:p>
        </w:tc>
      </w:tr>
      <w:tr w:rsidR="003139A9" w:rsidRPr="0098475E" w:rsidTr="00E26029">
        <w:tc>
          <w:tcPr>
            <w:tcW w:w="993" w:type="dxa"/>
          </w:tcPr>
          <w:p w:rsidR="003139A9" w:rsidRPr="0098475E" w:rsidRDefault="003139A9" w:rsidP="003139A9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3139A9" w:rsidRPr="003139A9" w:rsidRDefault="003139A9" w:rsidP="003139A9">
            <w:pPr>
              <w:ind w:left="-8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39A9">
              <w:rPr>
                <w:rFonts w:ascii="Times New Roman" w:hAnsi="Times New Roman" w:cs="Times New Roman"/>
                <w:sz w:val="28"/>
                <w:szCs w:val="28"/>
              </w:rPr>
              <w:t>ЗакриеваФаридаЛечиевна</w:t>
            </w:r>
          </w:p>
        </w:tc>
        <w:tc>
          <w:tcPr>
            <w:tcW w:w="3812" w:type="dxa"/>
          </w:tcPr>
          <w:p w:rsidR="003139A9" w:rsidRPr="003139A9" w:rsidRDefault="003139A9" w:rsidP="003139A9">
            <w:pPr>
              <w:pStyle w:val="ab"/>
              <w:ind w:left="-88"/>
              <w:rPr>
                <w:sz w:val="28"/>
                <w:szCs w:val="28"/>
              </w:rPr>
            </w:pPr>
            <w:r w:rsidRPr="003139A9">
              <w:rPr>
                <w:sz w:val="28"/>
                <w:szCs w:val="28"/>
              </w:rPr>
              <w:t>Мед колледж</w:t>
            </w:r>
          </w:p>
        </w:tc>
        <w:tc>
          <w:tcPr>
            <w:tcW w:w="3299" w:type="dxa"/>
          </w:tcPr>
          <w:p w:rsidR="003139A9" w:rsidRPr="003139A9" w:rsidRDefault="003139A9" w:rsidP="003139A9">
            <w:pPr>
              <w:pStyle w:val="ab"/>
              <w:ind w:left="-88"/>
              <w:rPr>
                <w:sz w:val="28"/>
                <w:szCs w:val="28"/>
              </w:rPr>
            </w:pPr>
            <w:r w:rsidRPr="003139A9">
              <w:rPr>
                <w:sz w:val="28"/>
                <w:szCs w:val="28"/>
              </w:rPr>
              <w:t xml:space="preserve">Фармацевтика </w:t>
            </w:r>
          </w:p>
        </w:tc>
        <w:tc>
          <w:tcPr>
            <w:tcW w:w="2734" w:type="dxa"/>
          </w:tcPr>
          <w:p w:rsidR="003139A9" w:rsidRPr="003139A9" w:rsidRDefault="003139A9" w:rsidP="003139A9">
            <w:pPr>
              <w:pStyle w:val="ab"/>
              <w:ind w:left="-88"/>
              <w:rPr>
                <w:sz w:val="28"/>
                <w:szCs w:val="28"/>
              </w:rPr>
            </w:pPr>
            <w:r w:rsidRPr="003139A9">
              <w:rPr>
                <w:sz w:val="28"/>
                <w:szCs w:val="28"/>
              </w:rPr>
              <w:t>Вахитова, 21</w:t>
            </w:r>
          </w:p>
        </w:tc>
        <w:tc>
          <w:tcPr>
            <w:tcW w:w="2257" w:type="dxa"/>
          </w:tcPr>
          <w:p w:rsidR="003139A9" w:rsidRPr="003139A9" w:rsidRDefault="003139A9" w:rsidP="003139A9">
            <w:pPr>
              <w:pStyle w:val="ab"/>
              <w:ind w:left="-88"/>
              <w:rPr>
                <w:sz w:val="28"/>
                <w:szCs w:val="28"/>
              </w:rPr>
            </w:pPr>
          </w:p>
        </w:tc>
      </w:tr>
      <w:tr w:rsidR="003139A9" w:rsidRPr="0098475E" w:rsidTr="00E26029">
        <w:tc>
          <w:tcPr>
            <w:tcW w:w="993" w:type="dxa"/>
          </w:tcPr>
          <w:p w:rsidR="003139A9" w:rsidRPr="0098475E" w:rsidRDefault="003139A9" w:rsidP="003139A9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3139A9" w:rsidRPr="003139A9" w:rsidRDefault="003139A9" w:rsidP="003139A9">
            <w:pPr>
              <w:ind w:left="-8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39A9">
              <w:rPr>
                <w:rFonts w:ascii="Times New Roman" w:hAnsi="Times New Roman" w:cs="Times New Roman"/>
                <w:sz w:val="28"/>
                <w:szCs w:val="28"/>
              </w:rPr>
              <w:t>КайхаевАюб Исаевич</w:t>
            </w:r>
          </w:p>
        </w:tc>
        <w:tc>
          <w:tcPr>
            <w:tcW w:w="3812" w:type="dxa"/>
          </w:tcPr>
          <w:p w:rsidR="003139A9" w:rsidRPr="003139A9" w:rsidRDefault="003139A9" w:rsidP="003139A9">
            <w:pPr>
              <w:pStyle w:val="ab"/>
              <w:ind w:left="-88"/>
              <w:rPr>
                <w:sz w:val="28"/>
                <w:szCs w:val="28"/>
              </w:rPr>
            </w:pPr>
            <w:r w:rsidRPr="003139A9">
              <w:rPr>
                <w:sz w:val="28"/>
                <w:szCs w:val="28"/>
              </w:rPr>
              <w:t>ЧГТТ</w:t>
            </w:r>
          </w:p>
        </w:tc>
        <w:tc>
          <w:tcPr>
            <w:tcW w:w="3299" w:type="dxa"/>
          </w:tcPr>
          <w:p w:rsidR="003139A9" w:rsidRPr="003139A9" w:rsidRDefault="003139A9" w:rsidP="003139A9">
            <w:pPr>
              <w:pStyle w:val="ab"/>
              <w:ind w:left="-88"/>
              <w:rPr>
                <w:sz w:val="28"/>
                <w:szCs w:val="28"/>
              </w:rPr>
            </w:pPr>
            <w:r w:rsidRPr="003139A9">
              <w:rPr>
                <w:sz w:val="28"/>
                <w:szCs w:val="28"/>
              </w:rPr>
              <w:t>Программирование</w:t>
            </w:r>
          </w:p>
        </w:tc>
        <w:tc>
          <w:tcPr>
            <w:tcW w:w="2734" w:type="dxa"/>
          </w:tcPr>
          <w:p w:rsidR="003139A9" w:rsidRPr="003139A9" w:rsidRDefault="003139A9" w:rsidP="003139A9">
            <w:pPr>
              <w:pStyle w:val="ab"/>
              <w:ind w:left="-88"/>
              <w:rPr>
                <w:sz w:val="28"/>
                <w:szCs w:val="28"/>
              </w:rPr>
            </w:pPr>
            <w:r w:rsidRPr="003139A9">
              <w:rPr>
                <w:sz w:val="28"/>
                <w:szCs w:val="28"/>
              </w:rPr>
              <w:t>Менделеева, 18</w:t>
            </w:r>
          </w:p>
        </w:tc>
        <w:tc>
          <w:tcPr>
            <w:tcW w:w="2257" w:type="dxa"/>
          </w:tcPr>
          <w:p w:rsidR="003139A9" w:rsidRPr="003139A9" w:rsidRDefault="003139A9" w:rsidP="003139A9">
            <w:pPr>
              <w:pStyle w:val="ab"/>
              <w:ind w:left="-88"/>
              <w:rPr>
                <w:sz w:val="28"/>
                <w:szCs w:val="28"/>
              </w:rPr>
            </w:pPr>
            <w:r w:rsidRPr="003139A9">
              <w:rPr>
                <w:sz w:val="28"/>
                <w:szCs w:val="28"/>
              </w:rPr>
              <w:t>7905 181 16 00</w:t>
            </w:r>
          </w:p>
        </w:tc>
      </w:tr>
      <w:tr w:rsidR="003139A9" w:rsidRPr="0098475E" w:rsidTr="00E26029">
        <w:tc>
          <w:tcPr>
            <w:tcW w:w="993" w:type="dxa"/>
          </w:tcPr>
          <w:p w:rsidR="003139A9" w:rsidRPr="0098475E" w:rsidRDefault="003139A9" w:rsidP="003139A9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3139A9" w:rsidRPr="003139A9" w:rsidRDefault="003139A9" w:rsidP="003139A9">
            <w:pPr>
              <w:ind w:left="-8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39A9">
              <w:rPr>
                <w:rFonts w:ascii="Times New Roman" w:hAnsi="Times New Roman" w:cs="Times New Roman"/>
                <w:sz w:val="28"/>
                <w:szCs w:val="28"/>
              </w:rPr>
              <w:t>Магомадов Магомед Абдул-Керимович</w:t>
            </w:r>
          </w:p>
        </w:tc>
        <w:tc>
          <w:tcPr>
            <w:tcW w:w="3812" w:type="dxa"/>
          </w:tcPr>
          <w:p w:rsidR="003139A9" w:rsidRPr="003139A9" w:rsidRDefault="003139A9" w:rsidP="003139A9">
            <w:pPr>
              <w:pStyle w:val="ab"/>
              <w:ind w:left="-88"/>
              <w:rPr>
                <w:sz w:val="28"/>
                <w:szCs w:val="28"/>
              </w:rPr>
            </w:pPr>
            <w:r w:rsidRPr="003139A9">
              <w:rPr>
                <w:sz w:val="28"/>
                <w:szCs w:val="28"/>
              </w:rPr>
              <w:t>ГМУ</w:t>
            </w:r>
          </w:p>
        </w:tc>
        <w:tc>
          <w:tcPr>
            <w:tcW w:w="3299" w:type="dxa"/>
          </w:tcPr>
          <w:p w:rsidR="003139A9" w:rsidRPr="003139A9" w:rsidRDefault="003139A9" w:rsidP="003139A9">
            <w:pPr>
              <w:pStyle w:val="ab"/>
              <w:ind w:left="-88"/>
              <w:rPr>
                <w:sz w:val="28"/>
                <w:szCs w:val="28"/>
              </w:rPr>
            </w:pPr>
            <w:r w:rsidRPr="003139A9">
              <w:rPr>
                <w:sz w:val="28"/>
                <w:szCs w:val="28"/>
              </w:rPr>
              <w:t xml:space="preserve">Экономика </w:t>
            </w:r>
          </w:p>
        </w:tc>
        <w:tc>
          <w:tcPr>
            <w:tcW w:w="2734" w:type="dxa"/>
          </w:tcPr>
          <w:p w:rsidR="003139A9" w:rsidRPr="003139A9" w:rsidRDefault="003139A9" w:rsidP="003139A9">
            <w:pPr>
              <w:pStyle w:val="ab"/>
              <w:ind w:left="-88"/>
              <w:rPr>
                <w:sz w:val="28"/>
                <w:szCs w:val="28"/>
              </w:rPr>
            </w:pPr>
            <w:r w:rsidRPr="003139A9">
              <w:rPr>
                <w:sz w:val="28"/>
                <w:szCs w:val="28"/>
              </w:rPr>
              <w:t>Арсаева, 101</w:t>
            </w:r>
          </w:p>
        </w:tc>
        <w:tc>
          <w:tcPr>
            <w:tcW w:w="2257" w:type="dxa"/>
          </w:tcPr>
          <w:p w:rsidR="003139A9" w:rsidRPr="003139A9" w:rsidRDefault="003139A9" w:rsidP="003139A9">
            <w:pPr>
              <w:pStyle w:val="ab"/>
              <w:ind w:left="-88"/>
              <w:rPr>
                <w:sz w:val="28"/>
                <w:szCs w:val="28"/>
              </w:rPr>
            </w:pPr>
            <w:r w:rsidRPr="003139A9">
              <w:rPr>
                <w:sz w:val="28"/>
                <w:szCs w:val="28"/>
              </w:rPr>
              <w:t>8962 655 22 87</w:t>
            </w:r>
          </w:p>
        </w:tc>
      </w:tr>
      <w:tr w:rsidR="003139A9" w:rsidRPr="0098475E" w:rsidTr="00E26029">
        <w:tc>
          <w:tcPr>
            <w:tcW w:w="993" w:type="dxa"/>
          </w:tcPr>
          <w:p w:rsidR="003139A9" w:rsidRPr="0098475E" w:rsidRDefault="003139A9" w:rsidP="003139A9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3139A9" w:rsidRPr="003139A9" w:rsidRDefault="003139A9" w:rsidP="003139A9">
            <w:pPr>
              <w:ind w:left="-8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39A9">
              <w:rPr>
                <w:rFonts w:ascii="Times New Roman" w:hAnsi="Times New Roman" w:cs="Times New Roman"/>
                <w:sz w:val="28"/>
                <w:szCs w:val="28"/>
              </w:rPr>
              <w:t>Темирбулатова Марьям Ахмедовна</w:t>
            </w:r>
          </w:p>
        </w:tc>
        <w:tc>
          <w:tcPr>
            <w:tcW w:w="3812" w:type="dxa"/>
          </w:tcPr>
          <w:p w:rsidR="003139A9" w:rsidRPr="003139A9" w:rsidRDefault="003139A9" w:rsidP="003139A9">
            <w:pPr>
              <w:pStyle w:val="ab"/>
              <w:ind w:left="-88"/>
              <w:rPr>
                <w:sz w:val="28"/>
                <w:szCs w:val="28"/>
              </w:rPr>
            </w:pPr>
            <w:r w:rsidRPr="003139A9">
              <w:rPr>
                <w:sz w:val="28"/>
                <w:szCs w:val="28"/>
              </w:rPr>
              <w:t>ЧГУ</w:t>
            </w:r>
          </w:p>
        </w:tc>
        <w:tc>
          <w:tcPr>
            <w:tcW w:w="3299" w:type="dxa"/>
          </w:tcPr>
          <w:p w:rsidR="003139A9" w:rsidRPr="003139A9" w:rsidRDefault="003139A9" w:rsidP="003139A9">
            <w:pPr>
              <w:pStyle w:val="ab"/>
              <w:ind w:left="-88"/>
              <w:rPr>
                <w:sz w:val="28"/>
                <w:szCs w:val="28"/>
              </w:rPr>
            </w:pPr>
            <w:r w:rsidRPr="003139A9">
              <w:rPr>
                <w:sz w:val="28"/>
                <w:szCs w:val="28"/>
              </w:rPr>
              <w:t>Юриспруденция</w:t>
            </w:r>
          </w:p>
        </w:tc>
        <w:tc>
          <w:tcPr>
            <w:tcW w:w="2734" w:type="dxa"/>
          </w:tcPr>
          <w:p w:rsidR="003139A9" w:rsidRPr="003139A9" w:rsidRDefault="003139A9" w:rsidP="003139A9">
            <w:pPr>
              <w:pStyle w:val="ab"/>
              <w:ind w:left="-88"/>
              <w:rPr>
                <w:sz w:val="28"/>
                <w:szCs w:val="28"/>
              </w:rPr>
            </w:pPr>
            <w:r w:rsidRPr="003139A9">
              <w:rPr>
                <w:sz w:val="28"/>
                <w:szCs w:val="28"/>
              </w:rPr>
              <w:t>Чкалова, 16</w:t>
            </w:r>
          </w:p>
        </w:tc>
        <w:tc>
          <w:tcPr>
            <w:tcW w:w="2257" w:type="dxa"/>
          </w:tcPr>
          <w:p w:rsidR="003139A9" w:rsidRPr="003139A9" w:rsidRDefault="003139A9" w:rsidP="003139A9">
            <w:pPr>
              <w:pStyle w:val="ab"/>
              <w:ind w:left="-88"/>
              <w:rPr>
                <w:sz w:val="28"/>
                <w:szCs w:val="28"/>
              </w:rPr>
            </w:pPr>
            <w:r w:rsidRPr="003139A9">
              <w:rPr>
                <w:sz w:val="28"/>
                <w:szCs w:val="28"/>
              </w:rPr>
              <w:t>8928 646 36 28</w:t>
            </w:r>
          </w:p>
        </w:tc>
      </w:tr>
      <w:tr w:rsidR="003139A9" w:rsidRPr="0098475E" w:rsidTr="00E26029">
        <w:tc>
          <w:tcPr>
            <w:tcW w:w="993" w:type="dxa"/>
          </w:tcPr>
          <w:p w:rsidR="003139A9" w:rsidRPr="0098475E" w:rsidRDefault="003139A9" w:rsidP="003139A9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3139A9" w:rsidRPr="003139A9" w:rsidRDefault="003139A9" w:rsidP="003139A9">
            <w:pPr>
              <w:ind w:left="-8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39A9">
              <w:rPr>
                <w:rFonts w:ascii="Times New Roman" w:hAnsi="Times New Roman" w:cs="Times New Roman"/>
                <w:sz w:val="28"/>
                <w:szCs w:val="28"/>
              </w:rPr>
              <w:t>ЧурчаеваРаяна Исаевна</w:t>
            </w:r>
          </w:p>
        </w:tc>
        <w:tc>
          <w:tcPr>
            <w:tcW w:w="3812" w:type="dxa"/>
          </w:tcPr>
          <w:p w:rsidR="003139A9" w:rsidRPr="003139A9" w:rsidRDefault="003139A9" w:rsidP="003139A9">
            <w:pPr>
              <w:pStyle w:val="ab"/>
              <w:ind w:left="-88"/>
              <w:rPr>
                <w:sz w:val="28"/>
                <w:szCs w:val="28"/>
              </w:rPr>
            </w:pPr>
            <w:r w:rsidRPr="003139A9">
              <w:rPr>
                <w:sz w:val="28"/>
                <w:szCs w:val="28"/>
              </w:rPr>
              <w:t>ГПК</w:t>
            </w:r>
          </w:p>
        </w:tc>
        <w:tc>
          <w:tcPr>
            <w:tcW w:w="3299" w:type="dxa"/>
          </w:tcPr>
          <w:p w:rsidR="003139A9" w:rsidRPr="003139A9" w:rsidRDefault="003139A9" w:rsidP="003139A9">
            <w:pPr>
              <w:pStyle w:val="ab"/>
              <w:ind w:left="-88"/>
              <w:rPr>
                <w:sz w:val="28"/>
                <w:szCs w:val="28"/>
              </w:rPr>
            </w:pPr>
            <w:r w:rsidRPr="003139A9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734" w:type="dxa"/>
          </w:tcPr>
          <w:p w:rsidR="003139A9" w:rsidRPr="003139A9" w:rsidRDefault="003139A9" w:rsidP="003139A9">
            <w:pPr>
              <w:pStyle w:val="ab"/>
              <w:ind w:left="-88"/>
              <w:rPr>
                <w:sz w:val="28"/>
                <w:szCs w:val="28"/>
              </w:rPr>
            </w:pPr>
            <w:r w:rsidRPr="003139A9">
              <w:rPr>
                <w:sz w:val="28"/>
                <w:szCs w:val="28"/>
              </w:rPr>
              <w:t>Советская, 58</w:t>
            </w:r>
          </w:p>
        </w:tc>
        <w:tc>
          <w:tcPr>
            <w:tcW w:w="2257" w:type="dxa"/>
          </w:tcPr>
          <w:p w:rsidR="003139A9" w:rsidRPr="003139A9" w:rsidRDefault="003139A9" w:rsidP="003139A9">
            <w:pPr>
              <w:pStyle w:val="ab"/>
              <w:ind w:left="-88"/>
              <w:rPr>
                <w:sz w:val="28"/>
                <w:szCs w:val="28"/>
              </w:rPr>
            </w:pPr>
            <w:r w:rsidRPr="003139A9">
              <w:rPr>
                <w:sz w:val="28"/>
                <w:szCs w:val="28"/>
              </w:rPr>
              <w:t>8962 658 98 77</w:t>
            </w:r>
          </w:p>
        </w:tc>
      </w:tr>
      <w:tr w:rsidR="003139A9" w:rsidRPr="0098475E" w:rsidTr="00E26029">
        <w:tc>
          <w:tcPr>
            <w:tcW w:w="993" w:type="dxa"/>
          </w:tcPr>
          <w:p w:rsidR="003139A9" w:rsidRPr="0098475E" w:rsidRDefault="003139A9" w:rsidP="003139A9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3139A9" w:rsidRPr="003139A9" w:rsidRDefault="003139A9" w:rsidP="003139A9">
            <w:pPr>
              <w:ind w:left="-8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39A9">
              <w:rPr>
                <w:rFonts w:ascii="Times New Roman" w:hAnsi="Times New Roman" w:cs="Times New Roman"/>
                <w:sz w:val="28"/>
                <w:szCs w:val="28"/>
              </w:rPr>
              <w:t>ШамаевМайрбекЮсупович</w:t>
            </w:r>
          </w:p>
        </w:tc>
        <w:tc>
          <w:tcPr>
            <w:tcW w:w="3812" w:type="dxa"/>
          </w:tcPr>
          <w:p w:rsidR="003139A9" w:rsidRPr="003139A9" w:rsidRDefault="003139A9" w:rsidP="003139A9">
            <w:pPr>
              <w:pStyle w:val="ab"/>
              <w:ind w:left="-88"/>
              <w:rPr>
                <w:sz w:val="28"/>
                <w:szCs w:val="28"/>
              </w:rPr>
            </w:pPr>
            <w:r w:rsidRPr="003139A9">
              <w:rPr>
                <w:sz w:val="28"/>
                <w:szCs w:val="28"/>
              </w:rPr>
              <w:t>ЧГУ</w:t>
            </w:r>
          </w:p>
        </w:tc>
        <w:tc>
          <w:tcPr>
            <w:tcW w:w="3299" w:type="dxa"/>
          </w:tcPr>
          <w:p w:rsidR="003139A9" w:rsidRPr="003139A9" w:rsidRDefault="003139A9" w:rsidP="003139A9">
            <w:pPr>
              <w:pStyle w:val="ab"/>
              <w:ind w:left="-88"/>
              <w:rPr>
                <w:sz w:val="28"/>
                <w:szCs w:val="28"/>
              </w:rPr>
            </w:pPr>
            <w:r w:rsidRPr="003139A9">
              <w:rPr>
                <w:sz w:val="28"/>
                <w:szCs w:val="28"/>
              </w:rPr>
              <w:t>Юриспруденция</w:t>
            </w:r>
          </w:p>
        </w:tc>
        <w:tc>
          <w:tcPr>
            <w:tcW w:w="2734" w:type="dxa"/>
          </w:tcPr>
          <w:p w:rsidR="003139A9" w:rsidRPr="003139A9" w:rsidRDefault="003139A9" w:rsidP="003139A9">
            <w:pPr>
              <w:pStyle w:val="ab"/>
              <w:ind w:left="-88"/>
              <w:rPr>
                <w:sz w:val="28"/>
                <w:szCs w:val="28"/>
              </w:rPr>
            </w:pPr>
            <w:r w:rsidRPr="003139A9">
              <w:rPr>
                <w:sz w:val="28"/>
                <w:szCs w:val="28"/>
              </w:rPr>
              <w:t>Кагерманова, 24</w:t>
            </w:r>
          </w:p>
        </w:tc>
        <w:tc>
          <w:tcPr>
            <w:tcW w:w="2257" w:type="dxa"/>
          </w:tcPr>
          <w:p w:rsidR="003139A9" w:rsidRPr="003139A9" w:rsidRDefault="003139A9" w:rsidP="003139A9">
            <w:pPr>
              <w:pStyle w:val="ab"/>
              <w:ind w:left="-88"/>
              <w:rPr>
                <w:sz w:val="28"/>
                <w:szCs w:val="28"/>
              </w:rPr>
            </w:pPr>
            <w:r w:rsidRPr="003139A9">
              <w:rPr>
                <w:sz w:val="28"/>
                <w:szCs w:val="28"/>
              </w:rPr>
              <w:t>8928 788 61 36</w:t>
            </w:r>
          </w:p>
        </w:tc>
      </w:tr>
      <w:tr w:rsidR="004B39A6" w:rsidRPr="0098475E" w:rsidTr="00674098">
        <w:tc>
          <w:tcPr>
            <w:tcW w:w="16160" w:type="dxa"/>
            <w:gridSpan w:val="6"/>
          </w:tcPr>
          <w:p w:rsidR="004B39A6" w:rsidRDefault="004B39A6" w:rsidP="004B39A6">
            <w:pPr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F98">
              <w:rPr>
                <w:rFonts w:ascii="Times New Roman" w:hAnsi="Times New Roman" w:cs="Times New Roman"/>
                <w:b/>
                <w:sz w:val="28"/>
                <w:szCs w:val="28"/>
              </w:rPr>
              <w:t>МБОУ «СОШ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с.Алхан-Юрт</w:t>
            </w:r>
            <w:r w:rsidRPr="004C3F9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5D5430" w:rsidRPr="0098475E" w:rsidTr="00E26029">
        <w:tc>
          <w:tcPr>
            <w:tcW w:w="993" w:type="dxa"/>
          </w:tcPr>
          <w:p w:rsidR="005D5430" w:rsidRPr="0098475E" w:rsidRDefault="005D5430" w:rsidP="005D5430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5D5430" w:rsidRPr="005D5430" w:rsidRDefault="005D5430" w:rsidP="005D5430">
            <w:pPr>
              <w:pStyle w:val="ab"/>
              <w:rPr>
                <w:sz w:val="28"/>
                <w:szCs w:val="28"/>
              </w:rPr>
            </w:pPr>
            <w:r w:rsidRPr="005D5430">
              <w:rPr>
                <w:sz w:val="28"/>
                <w:szCs w:val="28"/>
              </w:rPr>
              <w:t>Абдулазимова Хава Таусовна</w:t>
            </w:r>
          </w:p>
        </w:tc>
        <w:tc>
          <w:tcPr>
            <w:tcW w:w="3812" w:type="dxa"/>
          </w:tcPr>
          <w:p w:rsidR="005D5430" w:rsidRPr="005D5430" w:rsidRDefault="005D5430" w:rsidP="005D5430">
            <w:pPr>
              <w:pStyle w:val="ab"/>
              <w:rPr>
                <w:sz w:val="28"/>
                <w:szCs w:val="28"/>
              </w:rPr>
            </w:pPr>
            <w:r w:rsidRPr="005D5430">
              <w:rPr>
                <w:sz w:val="28"/>
                <w:szCs w:val="28"/>
              </w:rPr>
              <w:t>ЧБМК</w:t>
            </w:r>
          </w:p>
        </w:tc>
        <w:tc>
          <w:tcPr>
            <w:tcW w:w="3299" w:type="dxa"/>
          </w:tcPr>
          <w:p w:rsidR="005D5430" w:rsidRPr="005D5430" w:rsidRDefault="005D5430" w:rsidP="005D5430">
            <w:pPr>
              <w:pStyle w:val="ab"/>
              <w:rPr>
                <w:sz w:val="28"/>
                <w:szCs w:val="28"/>
              </w:rPr>
            </w:pPr>
            <w:r w:rsidRPr="005D5430">
              <w:rPr>
                <w:sz w:val="28"/>
                <w:szCs w:val="28"/>
              </w:rPr>
              <w:t>Акушерское дело</w:t>
            </w:r>
          </w:p>
        </w:tc>
        <w:tc>
          <w:tcPr>
            <w:tcW w:w="2734" w:type="dxa"/>
          </w:tcPr>
          <w:p w:rsidR="005D5430" w:rsidRPr="005D5430" w:rsidRDefault="005D5430" w:rsidP="005D5430">
            <w:pPr>
              <w:pStyle w:val="ab"/>
              <w:rPr>
                <w:sz w:val="28"/>
                <w:szCs w:val="28"/>
              </w:rPr>
            </w:pPr>
            <w:r w:rsidRPr="005D5430">
              <w:rPr>
                <w:sz w:val="28"/>
                <w:szCs w:val="28"/>
              </w:rPr>
              <w:t>с.Алхан-Юрт, ул.Свердлова, 7</w:t>
            </w:r>
          </w:p>
        </w:tc>
        <w:tc>
          <w:tcPr>
            <w:tcW w:w="2257" w:type="dxa"/>
          </w:tcPr>
          <w:p w:rsidR="005D5430" w:rsidRPr="005D5430" w:rsidRDefault="005D5430" w:rsidP="005D5430">
            <w:pPr>
              <w:pStyle w:val="ab"/>
              <w:rPr>
                <w:sz w:val="28"/>
                <w:szCs w:val="28"/>
              </w:rPr>
            </w:pPr>
            <w:r w:rsidRPr="005D5430">
              <w:rPr>
                <w:sz w:val="28"/>
                <w:szCs w:val="28"/>
              </w:rPr>
              <w:t>89373042438</w:t>
            </w:r>
          </w:p>
        </w:tc>
      </w:tr>
      <w:tr w:rsidR="005D5430" w:rsidRPr="0098475E" w:rsidTr="00E26029">
        <w:tc>
          <w:tcPr>
            <w:tcW w:w="993" w:type="dxa"/>
          </w:tcPr>
          <w:p w:rsidR="005D5430" w:rsidRPr="0098475E" w:rsidRDefault="005D5430" w:rsidP="005D5430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5D5430" w:rsidRPr="005D5430" w:rsidRDefault="005D5430" w:rsidP="005D5430">
            <w:pPr>
              <w:pStyle w:val="ab"/>
              <w:rPr>
                <w:sz w:val="28"/>
                <w:szCs w:val="28"/>
              </w:rPr>
            </w:pPr>
            <w:r w:rsidRPr="005D5430">
              <w:rPr>
                <w:sz w:val="28"/>
                <w:szCs w:val="28"/>
              </w:rPr>
              <w:t xml:space="preserve">Акаев Хамзат </w:t>
            </w:r>
          </w:p>
        </w:tc>
        <w:tc>
          <w:tcPr>
            <w:tcW w:w="3812" w:type="dxa"/>
          </w:tcPr>
          <w:p w:rsidR="005D5430" w:rsidRPr="005D5430" w:rsidRDefault="005D5430" w:rsidP="005D5430">
            <w:pPr>
              <w:pStyle w:val="ab"/>
              <w:rPr>
                <w:sz w:val="28"/>
                <w:szCs w:val="28"/>
              </w:rPr>
            </w:pPr>
            <w:r w:rsidRPr="005D5430">
              <w:rPr>
                <w:sz w:val="28"/>
                <w:szCs w:val="28"/>
              </w:rPr>
              <w:t>ЧБМК</w:t>
            </w:r>
          </w:p>
        </w:tc>
        <w:tc>
          <w:tcPr>
            <w:tcW w:w="3299" w:type="dxa"/>
          </w:tcPr>
          <w:p w:rsidR="005D5430" w:rsidRPr="005D5430" w:rsidRDefault="005D5430" w:rsidP="005D5430">
            <w:pPr>
              <w:pStyle w:val="ab"/>
              <w:rPr>
                <w:sz w:val="28"/>
                <w:szCs w:val="28"/>
              </w:rPr>
            </w:pPr>
            <w:r w:rsidRPr="005D5430">
              <w:rPr>
                <w:sz w:val="28"/>
                <w:szCs w:val="28"/>
              </w:rPr>
              <w:t>Стомотолог-ортопед</w:t>
            </w:r>
          </w:p>
        </w:tc>
        <w:tc>
          <w:tcPr>
            <w:tcW w:w="2734" w:type="dxa"/>
          </w:tcPr>
          <w:p w:rsidR="005D5430" w:rsidRPr="005D5430" w:rsidRDefault="005D5430" w:rsidP="005D5430">
            <w:pPr>
              <w:pStyle w:val="ab"/>
              <w:rPr>
                <w:sz w:val="28"/>
                <w:szCs w:val="28"/>
              </w:rPr>
            </w:pPr>
            <w:r w:rsidRPr="005D5430">
              <w:rPr>
                <w:sz w:val="28"/>
                <w:szCs w:val="28"/>
              </w:rPr>
              <w:t>с.Алхан-Юрт, ул.Хакишева,10</w:t>
            </w:r>
          </w:p>
        </w:tc>
        <w:tc>
          <w:tcPr>
            <w:tcW w:w="2257" w:type="dxa"/>
          </w:tcPr>
          <w:p w:rsidR="005D5430" w:rsidRPr="005D5430" w:rsidRDefault="005D5430" w:rsidP="005D5430">
            <w:pPr>
              <w:pStyle w:val="ab"/>
              <w:rPr>
                <w:sz w:val="28"/>
                <w:szCs w:val="28"/>
              </w:rPr>
            </w:pPr>
            <w:r w:rsidRPr="005D5430">
              <w:rPr>
                <w:sz w:val="28"/>
                <w:szCs w:val="28"/>
              </w:rPr>
              <w:t>89640713690</w:t>
            </w:r>
          </w:p>
        </w:tc>
      </w:tr>
      <w:tr w:rsidR="005D5430" w:rsidRPr="0098475E" w:rsidTr="00E26029">
        <w:tc>
          <w:tcPr>
            <w:tcW w:w="993" w:type="dxa"/>
          </w:tcPr>
          <w:p w:rsidR="005D5430" w:rsidRPr="0098475E" w:rsidRDefault="005D5430" w:rsidP="005D5430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5D5430" w:rsidRPr="005D5430" w:rsidRDefault="005D5430" w:rsidP="005D5430">
            <w:pPr>
              <w:pStyle w:val="ab"/>
              <w:rPr>
                <w:sz w:val="28"/>
                <w:szCs w:val="28"/>
              </w:rPr>
            </w:pPr>
            <w:r w:rsidRPr="005D5430">
              <w:rPr>
                <w:sz w:val="28"/>
                <w:szCs w:val="28"/>
              </w:rPr>
              <w:t>Вахабова Хеда Джабраиловна</w:t>
            </w:r>
          </w:p>
        </w:tc>
        <w:tc>
          <w:tcPr>
            <w:tcW w:w="3812" w:type="dxa"/>
          </w:tcPr>
          <w:p w:rsidR="005D5430" w:rsidRPr="005D5430" w:rsidRDefault="005D5430" w:rsidP="005D5430">
            <w:pPr>
              <w:pStyle w:val="ab"/>
              <w:rPr>
                <w:sz w:val="28"/>
                <w:szCs w:val="28"/>
              </w:rPr>
            </w:pPr>
            <w:r w:rsidRPr="005D5430">
              <w:rPr>
                <w:sz w:val="28"/>
                <w:szCs w:val="28"/>
              </w:rPr>
              <w:t>ГГПУ</w:t>
            </w:r>
          </w:p>
        </w:tc>
        <w:tc>
          <w:tcPr>
            <w:tcW w:w="3299" w:type="dxa"/>
          </w:tcPr>
          <w:p w:rsidR="005D5430" w:rsidRPr="005D5430" w:rsidRDefault="005D5430" w:rsidP="005D5430">
            <w:pPr>
              <w:pStyle w:val="ab"/>
              <w:rPr>
                <w:sz w:val="28"/>
                <w:szCs w:val="28"/>
              </w:rPr>
            </w:pPr>
            <w:r w:rsidRPr="005D5430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734" w:type="dxa"/>
          </w:tcPr>
          <w:p w:rsidR="005D5430" w:rsidRPr="005D5430" w:rsidRDefault="005D5430" w:rsidP="005D5430">
            <w:pPr>
              <w:pStyle w:val="ab"/>
              <w:rPr>
                <w:sz w:val="28"/>
                <w:szCs w:val="28"/>
              </w:rPr>
            </w:pPr>
            <w:r w:rsidRPr="005D5430">
              <w:rPr>
                <w:sz w:val="28"/>
                <w:szCs w:val="28"/>
              </w:rPr>
              <w:t>с.Алхан-Юрт, ул.Бр.Арсановых</w:t>
            </w:r>
          </w:p>
        </w:tc>
        <w:tc>
          <w:tcPr>
            <w:tcW w:w="2257" w:type="dxa"/>
          </w:tcPr>
          <w:p w:rsidR="005D5430" w:rsidRPr="005D5430" w:rsidRDefault="005D5430" w:rsidP="005D5430">
            <w:pPr>
              <w:pStyle w:val="ab"/>
              <w:rPr>
                <w:sz w:val="28"/>
                <w:szCs w:val="28"/>
              </w:rPr>
            </w:pPr>
            <w:r w:rsidRPr="005D5430">
              <w:rPr>
                <w:sz w:val="28"/>
                <w:szCs w:val="28"/>
              </w:rPr>
              <w:t>89637064815</w:t>
            </w:r>
          </w:p>
        </w:tc>
      </w:tr>
      <w:tr w:rsidR="005D5430" w:rsidRPr="0098475E" w:rsidTr="00E26029">
        <w:tc>
          <w:tcPr>
            <w:tcW w:w="993" w:type="dxa"/>
          </w:tcPr>
          <w:p w:rsidR="005D5430" w:rsidRPr="0098475E" w:rsidRDefault="005D5430" w:rsidP="005D5430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5D5430" w:rsidRPr="005D5430" w:rsidRDefault="005D5430" w:rsidP="005D5430">
            <w:pPr>
              <w:pStyle w:val="ab"/>
              <w:rPr>
                <w:sz w:val="28"/>
                <w:szCs w:val="28"/>
              </w:rPr>
            </w:pPr>
            <w:r w:rsidRPr="005D5430">
              <w:rPr>
                <w:sz w:val="28"/>
                <w:szCs w:val="28"/>
              </w:rPr>
              <w:t>Говдаханова Рания</w:t>
            </w:r>
          </w:p>
        </w:tc>
        <w:tc>
          <w:tcPr>
            <w:tcW w:w="3812" w:type="dxa"/>
          </w:tcPr>
          <w:p w:rsidR="005D5430" w:rsidRPr="005D5430" w:rsidRDefault="005D5430" w:rsidP="005D5430">
            <w:pPr>
              <w:pStyle w:val="ab"/>
              <w:rPr>
                <w:sz w:val="28"/>
                <w:szCs w:val="28"/>
              </w:rPr>
            </w:pPr>
            <w:r w:rsidRPr="005D5430">
              <w:rPr>
                <w:sz w:val="28"/>
                <w:szCs w:val="28"/>
              </w:rPr>
              <w:t>ЧГПУ</w:t>
            </w:r>
          </w:p>
        </w:tc>
        <w:tc>
          <w:tcPr>
            <w:tcW w:w="3299" w:type="dxa"/>
          </w:tcPr>
          <w:p w:rsidR="005D5430" w:rsidRPr="005D5430" w:rsidRDefault="005D5430" w:rsidP="005D5430">
            <w:pPr>
              <w:pStyle w:val="ab"/>
              <w:rPr>
                <w:sz w:val="28"/>
                <w:szCs w:val="28"/>
              </w:rPr>
            </w:pPr>
            <w:r w:rsidRPr="005D5430">
              <w:rPr>
                <w:sz w:val="28"/>
                <w:szCs w:val="28"/>
              </w:rPr>
              <w:t>«Экономика и права»</w:t>
            </w:r>
          </w:p>
        </w:tc>
        <w:tc>
          <w:tcPr>
            <w:tcW w:w="2734" w:type="dxa"/>
          </w:tcPr>
          <w:p w:rsidR="005D5430" w:rsidRPr="005D5430" w:rsidRDefault="005D5430" w:rsidP="005D5430">
            <w:pPr>
              <w:pStyle w:val="ab"/>
              <w:rPr>
                <w:sz w:val="28"/>
                <w:szCs w:val="28"/>
              </w:rPr>
            </w:pPr>
            <w:r w:rsidRPr="005D5430">
              <w:rPr>
                <w:sz w:val="28"/>
                <w:szCs w:val="28"/>
              </w:rPr>
              <w:t>с.Алхан-Юрт, ул.Н.Сагаева,19</w:t>
            </w:r>
          </w:p>
        </w:tc>
        <w:tc>
          <w:tcPr>
            <w:tcW w:w="2257" w:type="dxa"/>
          </w:tcPr>
          <w:p w:rsidR="005D5430" w:rsidRPr="005D5430" w:rsidRDefault="005D5430" w:rsidP="005D5430">
            <w:pPr>
              <w:pStyle w:val="ab"/>
              <w:rPr>
                <w:sz w:val="28"/>
                <w:szCs w:val="28"/>
              </w:rPr>
            </w:pPr>
            <w:r w:rsidRPr="005D5430">
              <w:rPr>
                <w:sz w:val="28"/>
                <w:szCs w:val="28"/>
              </w:rPr>
              <w:t>89288880322</w:t>
            </w:r>
          </w:p>
        </w:tc>
      </w:tr>
      <w:tr w:rsidR="005D5430" w:rsidRPr="0098475E" w:rsidTr="00E26029">
        <w:tc>
          <w:tcPr>
            <w:tcW w:w="993" w:type="dxa"/>
          </w:tcPr>
          <w:p w:rsidR="005D5430" w:rsidRPr="0098475E" w:rsidRDefault="005D5430" w:rsidP="005D5430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5D5430" w:rsidRPr="005D5430" w:rsidRDefault="005D5430" w:rsidP="005D5430">
            <w:pPr>
              <w:pStyle w:val="ab"/>
              <w:rPr>
                <w:sz w:val="28"/>
                <w:szCs w:val="28"/>
              </w:rPr>
            </w:pPr>
            <w:r w:rsidRPr="005D5430">
              <w:rPr>
                <w:sz w:val="28"/>
                <w:szCs w:val="28"/>
              </w:rPr>
              <w:t>Дудаев Ризван</w:t>
            </w:r>
          </w:p>
        </w:tc>
        <w:tc>
          <w:tcPr>
            <w:tcW w:w="3812" w:type="dxa"/>
          </w:tcPr>
          <w:p w:rsidR="005D5430" w:rsidRPr="005D5430" w:rsidRDefault="005D5430" w:rsidP="005D5430">
            <w:pPr>
              <w:pStyle w:val="ab"/>
              <w:rPr>
                <w:sz w:val="28"/>
                <w:szCs w:val="28"/>
              </w:rPr>
            </w:pPr>
            <w:r w:rsidRPr="005D5430">
              <w:rPr>
                <w:sz w:val="28"/>
                <w:szCs w:val="28"/>
              </w:rPr>
              <w:t>СТТУ</w:t>
            </w:r>
          </w:p>
        </w:tc>
        <w:tc>
          <w:tcPr>
            <w:tcW w:w="3299" w:type="dxa"/>
          </w:tcPr>
          <w:p w:rsidR="005D5430" w:rsidRPr="005D5430" w:rsidRDefault="005D5430" w:rsidP="005D5430">
            <w:pPr>
              <w:pStyle w:val="ab"/>
              <w:rPr>
                <w:sz w:val="28"/>
                <w:szCs w:val="28"/>
              </w:rPr>
            </w:pPr>
            <w:r w:rsidRPr="005D5430">
              <w:rPr>
                <w:sz w:val="28"/>
                <w:szCs w:val="28"/>
              </w:rPr>
              <w:t>«Нефтегазовое дело»</w:t>
            </w:r>
          </w:p>
        </w:tc>
        <w:tc>
          <w:tcPr>
            <w:tcW w:w="2734" w:type="dxa"/>
          </w:tcPr>
          <w:p w:rsidR="005D5430" w:rsidRPr="005D5430" w:rsidRDefault="005D5430" w:rsidP="005D5430">
            <w:pPr>
              <w:pStyle w:val="ab"/>
              <w:rPr>
                <w:sz w:val="28"/>
                <w:szCs w:val="28"/>
              </w:rPr>
            </w:pPr>
            <w:r w:rsidRPr="005D5430">
              <w:rPr>
                <w:sz w:val="28"/>
                <w:szCs w:val="28"/>
              </w:rPr>
              <w:t>с.Алхан-Юрт, ул.Хажбикарова,66</w:t>
            </w:r>
          </w:p>
        </w:tc>
        <w:tc>
          <w:tcPr>
            <w:tcW w:w="2257" w:type="dxa"/>
          </w:tcPr>
          <w:p w:rsidR="005D5430" w:rsidRPr="005D5430" w:rsidRDefault="005D5430" w:rsidP="005D5430">
            <w:pPr>
              <w:pStyle w:val="ab"/>
              <w:rPr>
                <w:sz w:val="28"/>
                <w:szCs w:val="28"/>
              </w:rPr>
            </w:pPr>
            <w:r w:rsidRPr="005D5430">
              <w:rPr>
                <w:sz w:val="28"/>
                <w:szCs w:val="28"/>
              </w:rPr>
              <w:t>89659584128</w:t>
            </w:r>
          </w:p>
        </w:tc>
      </w:tr>
      <w:tr w:rsidR="005D5430" w:rsidRPr="0098475E" w:rsidTr="00E26029">
        <w:tc>
          <w:tcPr>
            <w:tcW w:w="993" w:type="dxa"/>
          </w:tcPr>
          <w:p w:rsidR="005D5430" w:rsidRPr="0098475E" w:rsidRDefault="005D5430" w:rsidP="005D5430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5D5430" w:rsidRPr="005D5430" w:rsidRDefault="005D5430" w:rsidP="005D5430">
            <w:pPr>
              <w:pStyle w:val="ab"/>
              <w:rPr>
                <w:sz w:val="28"/>
                <w:szCs w:val="28"/>
              </w:rPr>
            </w:pPr>
            <w:r w:rsidRPr="005D5430">
              <w:rPr>
                <w:sz w:val="28"/>
                <w:szCs w:val="28"/>
              </w:rPr>
              <w:t xml:space="preserve">Межидова Макка </w:t>
            </w:r>
          </w:p>
        </w:tc>
        <w:tc>
          <w:tcPr>
            <w:tcW w:w="3812" w:type="dxa"/>
          </w:tcPr>
          <w:p w:rsidR="005D5430" w:rsidRPr="005D5430" w:rsidRDefault="005D5430" w:rsidP="005D5430">
            <w:pPr>
              <w:pStyle w:val="ab"/>
              <w:rPr>
                <w:sz w:val="28"/>
                <w:szCs w:val="28"/>
              </w:rPr>
            </w:pPr>
            <w:r w:rsidRPr="005D5430">
              <w:rPr>
                <w:sz w:val="28"/>
                <w:szCs w:val="28"/>
              </w:rPr>
              <w:t>ЧБМК</w:t>
            </w:r>
          </w:p>
        </w:tc>
        <w:tc>
          <w:tcPr>
            <w:tcW w:w="3299" w:type="dxa"/>
          </w:tcPr>
          <w:p w:rsidR="005D5430" w:rsidRPr="005D5430" w:rsidRDefault="005D5430" w:rsidP="005D5430">
            <w:pPr>
              <w:pStyle w:val="ab"/>
              <w:rPr>
                <w:sz w:val="28"/>
                <w:szCs w:val="28"/>
              </w:rPr>
            </w:pPr>
            <w:r w:rsidRPr="005D5430">
              <w:rPr>
                <w:sz w:val="28"/>
                <w:szCs w:val="28"/>
              </w:rPr>
              <w:t>«Медицинская сестра»</w:t>
            </w:r>
          </w:p>
        </w:tc>
        <w:tc>
          <w:tcPr>
            <w:tcW w:w="2734" w:type="dxa"/>
          </w:tcPr>
          <w:p w:rsidR="005D5430" w:rsidRPr="005D5430" w:rsidRDefault="005D5430" w:rsidP="005D5430">
            <w:pPr>
              <w:pStyle w:val="ab"/>
              <w:rPr>
                <w:sz w:val="28"/>
                <w:szCs w:val="28"/>
              </w:rPr>
            </w:pPr>
            <w:r w:rsidRPr="005D5430">
              <w:rPr>
                <w:sz w:val="28"/>
                <w:szCs w:val="28"/>
              </w:rPr>
              <w:t>с.Алхан-Юрт, ул.К.Кишиева</w:t>
            </w:r>
          </w:p>
        </w:tc>
        <w:tc>
          <w:tcPr>
            <w:tcW w:w="2257" w:type="dxa"/>
          </w:tcPr>
          <w:p w:rsidR="005D5430" w:rsidRPr="005D5430" w:rsidRDefault="005D5430" w:rsidP="005D5430">
            <w:pPr>
              <w:pStyle w:val="ab"/>
              <w:rPr>
                <w:sz w:val="28"/>
                <w:szCs w:val="28"/>
              </w:rPr>
            </w:pPr>
            <w:r w:rsidRPr="005D5430">
              <w:rPr>
                <w:sz w:val="28"/>
                <w:szCs w:val="28"/>
              </w:rPr>
              <w:t>89380215141</w:t>
            </w:r>
          </w:p>
        </w:tc>
      </w:tr>
      <w:tr w:rsidR="005D5430" w:rsidRPr="0098475E" w:rsidTr="00E26029">
        <w:tc>
          <w:tcPr>
            <w:tcW w:w="993" w:type="dxa"/>
          </w:tcPr>
          <w:p w:rsidR="005D5430" w:rsidRPr="0098475E" w:rsidRDefault="005D5430" w:rsidP="005D5430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5D5430" w:rsidRPr="005D5430" w:rsidRDefault="005D5430" w:rsidP="005D5430">
            <w:pPr>
              <w:pStyle w:val="ab"/>
              <w:rPr>
                <w:sz w:val="28"/>
                <w:szCs w:val="28"/>
              </w:rPr>
            </w:pPr>
            <w:r w:rsidRPr="005D5430">
              <w:rPr>
                <w:sz w:val="28"/>
                <w:szCs w:val="28"/>
              </w:rPr>
              <w:t xml:space="preserve">Нурдиев Халид </w:t>
            </w:r>
          </w:p>
        </w:tc>
        <w:tc>
          <w:tcPr>
            <w:tcW w:w="3812" w:type="dxa"/>
          </w:tcPr>
          <w:p w:rsidR="005D5430" w:rsidRPr="005D5430" w:rsidRDefault="005D5430" w:rsidP="005D5430">
            <w:pPr>
              <w:pStyle w:val="ab"/>
              <w:rPr>
                <w:sz w:val="28"/>
                <w:szCs w:val="28"/>
              </w:rPr>
            </w:pPr>
            <w:r w:rsidRPr="005D5430">
              <w:rPr>
                <w:sz w:val="28"/>
                <w:szCs w:val="28"/>
              </w:rPr>
              <w:t>ЧГУ</w:t>
            </w:r>
          </w:p>
        </w:tc>
        <w:tc>
          <w:tcPr>
            <w:tcW w:w="3299" w:type="dxa"/>
          </w:tcPr>
          <w:p w:rsidR="005D5430" w:rsidRPr="005D5430" w:rsidRDefault="005D5430" w:rsidP="005D5430">
            <w:pPr>
              <w:pStyle w:val="ab"/>
              <w:rPr>
                <w:sz w:val="28"/>
                <w:szCs w:val="28"/>
              </w:rPr>
            </w:pPr>
            <w:r w:rsidRPr="005D5430">
              <w:rPr>
                <w:sz w:val="28"/>
                <w:szCs w:val="28"/>
              </w:rPr>
              <w:t>Экономист</w:t>
            </w:r>
          </w:p>
        </w:tc>
        <w:tc>
          <w:tcPr>
            <w:tcW w:w="2734" w:type="dxa"/>
          </w:tcPr>
          <w:p w:rsidR="005D5430" w:rsidRPr="005D5430" w:rsidRDefault="005D5430" w:rsidP="005D5430">
            <w:pPr>
              <w:pStyle w:val="ab"/>
              <w:rPr>
                <w:sz w:val="28"/>
                <w:szCs w:val="28"/>
              </w:rPr>
            </w:pPr>
            <w:r w:rsidRPr="005D5430">
              <w:rPr>
                <w:sz w:val="28"/>
                <w:szCs w:val="28"/>
              </w:rPr>
              <w:t>с.Алхан-Юрт, ул.Кагерманова</w:t>
            </w:r>
          </w:p>
        </w:tc>
        <w:tc>
          <w:tcPr>
            <w:tcW w:w="2257" w:type="dxa"/>
          </w:tcPr>
          <w:p w:rsidR="005D5430" w:rsidRPr="005D5430" w:rsidRDefault="005D5430" w:rsidP="005D5430">
            <w:pPr>
              <w:pStyle w:val="ab"/>
              <w:rPr>
                <w:sz w:val="28"/>
                <w:szCs w:val="28"/>
              </w:rPr>
            </w:pPr>
            <w:r w:rsidRPr="005D5430">
              <w:rPr>
                <w:sz w:val="28"/>
                <w:szCs w:val="28"/>
              </w:rPr>
              <w:t>89389943650</w:t>
            </w:r>
          </w:p>
        </w:tc>
      </w:tr>
      <w:tr w:rsidR="005D5430" w:rsidRPr="0098475E" w:rsidTr="00E26029">
        <w:tc>
          <w:tcPr>
            <w:tcW w:w="993" w:type="dxa"/>
          </w:tcPr>
          <w:p w:rsidR="005D5430" w:rsidRPr="0098475E" w:rsidRDefault="005D5430" w:rsidP="005D5430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5D5430" w:rsidRPr="005D5430" w:rsidRDefault="005D5430" w:rsidP="005D5430">
            <w:pPr>
              <w:pStyle w:val="ab"/>
              <w:rPr>
                <w:sz w:val="28"/>
                <w:szCs w:val="28"/>
              </w:rPr>
            </w:pPr>
            <w:r w:rsidRPr="005D5430">
              <w:rPr>
                <w:sz w:val="28"/>
                <w:szCs w:val="28"/>
              </w:rPr>
              <w:t>Оразбаев А-Хади</w:t>
            </w:r>
          </w:p>
        </w:tc>
        <w:tc>
          <w:tcPr>
            <w:tcW w:w="3812" w:type="dxa"/>
          </w:tcPr>
          <w:p w:rsidR="005D5430" w:rsidRPr="005D5430" w:rsidRDefault="005D5430" w:rsidP="005D5430">
            <w:pPr>
              <w:pStyle w:val="ab"/>
              <w:rPr>
                <w:sz w:val="28"/>
                <w:szCs w:val="28"/>
              </w:rPr>
            </w:pPr>
            <w:r w:rsidRPr="005D5430">
              <w:rPr>
                <w:sz w:val="28"/>
                <w:szCs w:val="28"/>
              </w:rPr>
              <w:t>ЧБМК</w:t>
            </w:r>
          </w:p>
        </w:tc>
        <w:tc>
          <w:tcPr>
            <w:tcW w:w="3299" w:type="dxa"/>
          </w:tcPr>
          <w:p w:rsidR="005D5430" w:rsidRPr="005D5430" w:rsidRDefault="005D5430" w:rsidP="005D5430">
            <w:pPr>
              <w:pStyle w:val="ab"/>
              <w:rPr>
                <w:sz w:val="28"/>
                <w:szCs w:val="28"/>
              </w:rPr>
            </w:pPr>
            <w:r w:rsidRPr="005D5430">
              <w:rPr>
                <w:sz w:val="28"/>
                <w:szCs w:val="28"/>
              </w:rPr>
              <w:t>Стомотолог-ортопед</w:t>
            </w:r>
          </w:p>
        </w:tc>
        <w:tc>
          <w:tcPr>
            <w:tcW w:w="2734" w:type="dxa"/>
          </w:tcPr>
          <w:p w:rsidR="005D5430" w:rsidRPr="005D5430" w:rsidRDefault="005D5430" w:rsidP="005D5430">
            <w:pPr>
              <w:pStyle w:val="ab"/>
              <w:rPr>
                <w:sz w:val="28"/>
                <w:szCs w:val="28"/>
              </w:rPr>
            </w:pPr>
            <w:r w:rsidRPr="005D5430">
              <w:rPr>
                <w:sz w:val="28"/>
                <w:szCs w:val="28"/>
              </w:rPr>
              <w:t>с.Алхан-Юрт, ул.Темирсултанова</w:t>
            </w:r>
          </w:p>
        </w:tc>
        <w:tc>
          <w:tcPr>
            <w:tcW w:w="2257" w:type="dxa"/>
          </w:tcPr>
          <w:p w:rsidR="005D5430" w:rsidRPr="005D5430" w:rsidRDefault="005D5430" w:rsidP="005D5430">
            <w:pPr>
              <w:pStyle w:val="ab"/>
              <w:rPr>
                <w:sz w:val="28"/>
                <w:szCs w:val="28"/>
              </w:rPr>
            </w:pPr>
            <w:r w:rsidRPr="005D5430">
              <w:rPr>
                <w:sz w:val="28"/>
                <w:szCs w:val="28"/>
              </w:rPr>
              <w:t>89667228331</w:t>
            </w:r>
          </w:p>
        </w:tc>
      </w:tr>
      <w:tr w:rsidR="005D5430" w:rsidRPr="0098475E" w:rsidTr="00E26029">
        <w:tc>
          <w:tcPr>
            <w:tcW w:w="993" w:type="dxa"/>
          </w:tcPr>
          <w:p w:rsidR="005D5430" w:rsidRPr="0098475E" w:rsidRDefault="005D5430" w:rsidP="005D5430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5D5430" w:rsidRPr="005D5430" w:rsidRDefault="005D5430" w:rsidP="005D5430">
            <w:pPr>
              <w:pStyle w:val="ab"/>
              <w:rPr>
                <w:sz w:val="28"/>
                <w:szCs w:val="28"/>
              </w:rPr>
            </w:pPr>
            <w:r w:rsidRPr="005D5430">
              <w:rPr>
                <w:sz w:val="28"/>
                <w:szCs w:val="28"/>
              </w:rPr>
              <w:t xml:space="preserve">Сайдулаева Раяна </w:t>
            </w:r>
          </w:p>
        </w:tc>
        <w:tc>
          <w:tcPr>
            <w:tcW w:w="3812" w:type="dxa"/>
          </w:tcPr>
          <w:p w:rsidR="005D5430" w:rsidRPr="005D5430" w:rsidRDefault="005D5430" w:rsidP="005D5430">
            <w:pPr>
              <w:pStyle w:val="ab"/>
              <w:rPr>
                <w:sz w:val="28"/>
                <w:szCs w:val="28"/>
              </w:rPr>
            </w:pPr>
            <w:r w:rsidRPr="005D5430">
              <w:rPr>
                <w:sz w:val="28"/>
                <w:szCs w:val="28"/>
              </w:rPr>
              <w:t xml:space="preserve">ЧГУ </w:t>
            </w:r>
          </w:p>
        </w:tc>
        <w:tc>
          <w:tcPr>
            <w:tcW w:w="3299" w:type="dxa"/>
          </w:tcPr>
          <w:p w:rsidR="005D5430" w:rsidRPr="005D5430" w:rsidRDefault="005D5430" w:rsidP="005D5430">
            <w:pPr>
              <w:pStyle w:val="ab"/>
              <w:rPr>
                <w:sz w:val="28"/>
                <w:szCs w:val="28"/>
              </w:rPr>
            </w:pPr>
            <w:r w:rsidRPr="005D5430">
              <w:rPr>
                <w:sz w:val="28"/>
                <w:szCs w:val="28"/>
              </w:rPr>
              <w:t>Математика-информатика</w:t>
            </w:r>
          </w:p>
        </w:tc>
        <w:tc>
          <w:tcPr>
            <w:tcW w:w="2734" w:type="dxa"/>
          </w:tcPr>
          <w:p w:rsidR="005D5430" w:rsidRPr="005D5430" w:rsidRDefault="005D5430" w:rsidP="005D5430">
            <w:pPr>
              <w:pStyle w:val="ab"/>
              <w:rPr>
                <w:sz w:val="28"/>
                <w:szCs w:val="28"/>
              </w:rPr>
            </w:pPr>
            <w:r w:rsidRPr="005D5430">
              <w:rPr>
                <w:sz w:val="28"/>
                <w:szCs w:val="28"/>
              </w:rPr>
              <w:t>с.Алхан-Юрт, ул.Хажбикарова,164</w:t>
            </w:r>
          </w:p>
        </w:tc>
        <w:tc>
          <w:tcPr>
            <w:tcW w:w="2257" w:type="dxa"/>
          </w:tcPr>
          <w:p w:rsidR="005D5430" w:rsidRPr="005D5430" w:rsidRDefault="005D5430" w:rsidP="005D5430">
            <w:pPr>
              <w:pStyle w:val="ab"/>
              <w:rPr>
                <w:sz w:val="28"/>
                <w:szCs w:val="28"/>
              </w:rPr>
            </w:pPr>
            <w:r w:rsidRPr="005D5430">
              <w:rPr>
                <w:sz w:val="28"/>
                <w:szCs w:val="28"/>
              </w:rPr>
              <w:t>89308958553</w:t>
            </w:r>
          </w:p>
        </w:tc>
      </w:tr>
      <w:tr w:rsidR="005D5430" w:rsidRPr="0098475E" w:rsidTr="00E26029">
        <w:tc>
          <w:tcPr>
            <w:tcW w:w="993" w:type="dxa"/>
          </w:tcPr>
          <w:p w:rsidR="005D5430" w:rsidRPr="0098475E" w:rsidRDefault="005D5430" w:rsidP="005D5430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5D5430" w:rsidRPr="005D5430" w:rsidRDefault="005D5430" w:rsidP="005D5430">
            <w:pPr>
              <w:pStyle w:val="ab"/>
              <w:rPr>
                <w:sz w:val="28"/>
                <w:szCs w:val="28"/>
              </w:rPr>
            </w:pPr>
            <w:r w:rsidRPr="005D5430">
              <w:rPr>
                <w:sz w:val="28"/>
                <w:szCs w:val="28"/>
              </w:rPr>
              <w:t>Арсанова Рашан</w:t>
            </w:r>
          </w:p>
        </w:tc>
        <w:tc>
          <w:tcPr>
            <w:tcW w:w="3812" w:type="dxa"/>
          </w:tcPr>
          <w:p w:rsidR="005D5430" w:rsidRPr="005D5430" w:rsidRDefault="005D5430" w:rsidP="005D5430">
            <w:pPr>
              <w:pStyle w:val="ab"/>
              <w:rPr>
                <w:sz w:val="28"/>
                <w:szCs w:val="28"/>
              </w:rPr>
            </w:pPr>
            <w:r w:rsidRPr="005D5430">
              <w:rPr>
                <w:sz w:val="28"/>
                <w:szCs w:val="28"/>
              </w:rPr>
              <w:t>АГМИ</w:t>
            </w:r>
          </w:p>
        </w:tc>
        <w:tc>
          <w:tcPr>
            <w:tcW w:w="3299" w:type="dxa"/>
          </w:tcPr>
          <w:p w:rsidR="005D5430" w:rsidRPr="005D5430" w:rsidRDefault="005D5430" w:rsidP="005D5430">
            <w:pPr>
              <w:pStyle w:val="ab"/>
              <w:rPr>
                <w:sz w:val="28"/>
                <w:szCs w:val="28"/>
              </w:rPr>
            </w:pPr>
            <w:r w:rsidRPr="005D5430">
              <w:rPr>
                <w:sz w:val="28"/>
                <w:szCs w:val="28"/>
              </w:rPr>
              <w:t>Лечебное дело</w:t>
            </w:r>
          </w:p>
        </w:tc>
        <w:tc>
          <w:tcPr>
            <w:tcW w:w="2734" w:type="dxa"/>
          </w:tcPr>
          <w:p w:rsidR="005D5430" w:rsidRPr="005D5430" w:rsidRDefault="005D5430" w:rsidP="005D5430">
            <w:pPr>
              <w:pStyle w:val="ab"/>
              <w:rPr>
                <w:sz w:val="28"/>
                <w:szCs w:val="28"/>
              </w:rPr>
            </w:pPr>
            <w:r w:rsidRPr="005D5430">
              <w:rPr>
                <w:sz w:val="28"/>
                <w:szCs w:val="28"/>
              </w:rPr>
              <w:t>с.Алхан-Юрт, ул.Н.Сагаева,5</w:t>
            </w:r>
          </w:p>
        </w:tc>
        <w:tc>
          <w:tcPr>
            <w:tcW w:w="2257" w:type="dxa"/>
          </w:tcPr>
          <w:p w:rsidR="005D5430" w:rsidRPr="005D5430" w:rsidRDefault="005D5430" w:rsidP="005D5430">
            <w:pPr>
              <w:pStyle w:val="ab"/>
              <w:rPr>
                <w:sz w:val="28"/>
                <w:szCs w:val="28"/>
              </w:rPr>
            </w:pPr>
            <w:r w:rsidRPr="005D5430">
              <w:rPr>
                <w:sz w:val="28"/>
                <w:szCs w:val="28"/>
              </w:rPr>
              <w:t>89223530366</w:t>
            </w:r>
          </w:p>
        </w:tc>
      </w:tr>
      <w:tr w:rsidR="005D5430" w:rsidRPr="0098475E" w:rsidTr="00425D5B">
        <w:tc>
          <w:tcPr>
            <w:tcW w:w="16160" w:type="dxa"/>
            <w:gridSpan w:val="6"/>
          </w:tcPr>
          <w:p w:rsidR="005D5430" w:rsidRDefault="005D5430" w:rsidP="005D5430">
            <w:pPr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F98">
              <w:rPr>
                <w:rFonts w:ascii="Times New Roman" w:hAnsi="Times New Roman" w:cs="Times New Roman"/>
                <w:b/>
                <w:sz w:val="28"/>
                <w:szCs w:val="28"/>
              </w:rPr>
              <w:t>МБОУ «СОШ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с.Алхан-Юрт</w:t>
            </w:r>
            <w:r w:rsidRPr="004C3F9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591834" w:rsidRPr="0098475E" w:rsidTr="00E26029">
        <w:tc>
          <w:tcPr>
            <w:tcW w:w="993" w:type="dxa"/>
          </w:tcPr>
          <w:p w:rsidR="00591834" w:rsidRPr="0098475E" w:rsidRDefault="00591834" w:rsidP="0059183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591834" w:rsidRDefault="00591834" w:rsidP="005918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Алимханова Хеда Халаловна</w:t>
            </w:r>
          </w:p>
        </w:tc>
        <w:tc>
          <w:tcPr>
            <w:tcW w:w="3812" w:type="dxa"/>
          </w:tcPr>
          <w:p w:rsidR="00591834" w:rsidRDefault="00591834" w:rsidP="005918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ЧГУ, мед. факультет</w:t>
            </w:r>
          </w:p>
          <w:p w:rsidR="00591834" w:rsidRDefault="00591834" w:rsidP="005918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</w:tcPr>
          <w:p w:rsidR="00591834" w:rsidRDefault="00591834" w:rsidP="005918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</w:tc>
        <w:tc>
          <w:tcPr>
            <w:tcW w:w="2734" w:type="dxa"/>
          </w:tcPr>
          <w:p w:rsidR="00591834" w:rsidRDefault="00591834" w:rsidP="005918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с.Алхан-Юрт,ул.Кадырова,43</w:t>
            </w:r>
          </w:p>
        </w:tc>
        <w:tc>
          <w:tcPr>
            <w:tcW w:w="2257" w:type="dxa"/>
          </w:tcPr>
          <w:p w:rsidR="00591834" w:rsidRDefault="00591834" w:rsidP="005918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8938-001-36-96</w:t>
            </w:r>
          </w:p>
        </w:tc>
      </w:tr>
      <w:tr w:rsidR="00591834" w:rsidRPr="0098475E" w:rsidTr="00E26029">
        <w:tc>
          <w:tcPr>
            <w:tcW w:w="993" w:type="dxa"/>
          </w:tcPr>
          <w:p w:rsidR="00591834" w:rsidRPr="0098475E" w:rsidRDefault="00591834" w:rsidP="0059183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591834" w:rsidRDefault="00591834" w:rsidP="005918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Ахаев Халид Магомедович</w:t>
            </w:r>
          </w:p>
        </w:tc>
        <w:tc>
          <w:tcPr>
            <w:tcW w:w="3812" w:type="dxa"/>
          </w:tcPr>
          <w:p w:rsidR="00591834" w:rsidRDefault="00591834" w:rsidP="005918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ЧГУ, юридический факультет</w:t>
            </w:r>
          </w:p>
        </w:tc>
        <w:tc>
          <w:tcPr>
            <w:tcW w:w="3299" w:type="dxa"/>
          </w:tcPr>
          <w:p w:rsidR="00591834" w:rsidRDefault="00591834" w:rsidP="005918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2734" w:type="dxa"/>
          </w:tcPr>
          <w:p w:rsidR="00591834" w:rsidRDefault="00591834" w:rsidP="005918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Алхан-Юрт,ул. Кагерманова</w:t>
            </w:r>
          </w:p>
        </w:tc>
        <w:tc>
          <w:tcPr>
            <w:tcW w:w="2257" w:type="dxa"/>
          </w:tcPr>
          <w:p w:rsidR="00591834" w:rsidRDefault="00591834" w:rsidP="005918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8933-999-09-91</w:t>
            </w:r>
          </w:p>
        </w:tc>
      </w:tr>
      <w:tr w:rsidR="00591834" w:rsidRPr="0098475E" w:rsidTr="00E26029">
        <w:tc>
          <w:tcPr>
            <w:tcW w:w="993" w:type="dxa"/>
          </w:tcPr>
          <w:p w:rsidR="00591834" w:rsidRPr="0098475E" w:rsidRDefault="00591834" w:rsidP="0059183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591834" w:rsidRDefault="00591834" w:rsidP="005918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Вахитова Рудана Элаевна</w:t>
            </w:r>
          </w:p>
        </w:tc>
        <w:tc>
          <w:tcPr>
            <w:tcW w:w="3812" w:type="dxa"/>
          </w:tcPr>
          <w:p w:rsidR="00591834" w:rsidRDefault="00591834" w:rsidP="005918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ГГНТУ, таможенное дело</w:t>
            </w:r>
          </w:p>
        </w:tc>
        <w:tc>
          <w:tcPr>
            <w:tcW w:w="3299" w:type="dxa"/>
          </w:tcPr>
          <w:p w:rsidR="00591834" w:rsidRDefault="00591834" w:rsidP="005918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Таможенное дело</w:t>
            </w:r>
          </w:p>
        </w:tc>
        <w:tc>
          <w:tcPr>
            <w:tcW w:w="2734" w:type="dxa"/>
          </w:tcPr>
          <w:p w:rsidR="00591834" w:rsidRDefault="00591834" w:rsidP="005918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с.Алхан-Юрт, ул. Молодежная</w:t>
            </w:r>
          </w:p>
        </w:tc>
        <w:tc>
          <w:tcPr>
            <w:tcW w:w="2257" w:type="dxa"/>
          </w:tcPr>
          <w:p w:rsidR="00591834" w:rsidRDefault="00591834" w:rsidP="005918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8928-739-64-39</w:t>
            </w:r>
          </w:p>
        </w:tc>
      </w:tr>
      <w:tr w:rsidR="00591834" w:rsidRPr="0098475E" w:rsidTr="00E26029">
        <w:tc>
          <w:tcPr>
            <w:tcW w:w="993" w:type="dxa"/>
          </w:tcPr>
          <w:p w:rsidR="00591834" w:rsidRPr="0098475E" w:rsidRDefault="00591834" w:rsidP="0059183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591834" w:rsidRDefault="00591834" w:rsidP="005918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Магазиев Магомед Рукманович</w:t>
            </w:r>
          </w:p>
        </w:tc>
        <w:tc>
          <w:tcPr>
            <w:tcW w:w="3812" w:type="dxa"/>
          </w:tcPr>
          <w:p w:rsidR="00591834" w:rsidRDefault="00591834" w:rsidP="005918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ЧГУ, медицинский факультет </w:t>
            </w:r>
          </w:p>
        </w:tc>
        <w:tc>
          <w:tcPr>
            <w:tcW w:w="3299" w:type="dxa"/>
          </w:tcPr>
          <w:p w:rsidR="00591834" w:rsidRDefault="00591834" w:rsidP="005918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</w:tc>
        <w:tc>
          <w:tcPr>
            <w:tcW w:w="2734" w:type="dxa"/>
          </w:tcPr>
          <w:p w:rsidR="00591834" w:rsidRDefault="00591834" w:rsidP="005918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с.Алхан-Юрт, ул. Р.Вахитова,40</w:t>
            </w:r>
          </w:p>
        </w:tc>
        <w:tc>
          <w:tcPr>
            <w:tcW w:w="2257" w:type="dxa"/>
          </w:tcPr>
          <w:p w:rsidR="00591834" w:rsidRDefault="00591834" w:rsidP="005918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8929-897-10-95</w:t>
            </w:r>
          </w:p>
        </w:tc>
      </w:tr>
      <w:tr w:rsidR="00591834" w:rsidRPr="0098475E" w:rsidTr="00E26029">
        <w:tc>
          <w:tcPr>
            <w:tcW w:w="993" w:type="dxa"/>
          </w:tcPr>
          <w:p w:rsidR="00591834" w:rsidRPr="0098475E" w:rsidRDefault="00591834" w:rsidP="0059183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591834" w:rsidRDefault="00591834" w:rsidP="005918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Пайхаев Алим Арбиевич</w:t>
            </w:r>
          </w:p>
        </w:tc>
        <w:tc>
          <w:tcPr>
            <w:tcW w:w="3812" w:type="dxa"/>
          </w:tcPr>
          <w:p w:rsidR="00591834" w:rsidRDefault="00591834" w:rsidP="005918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ГГНТУ , сети связи и системы коммуникации</w:t>
            </w:r>
          </w:p>
        </w:tc>
        <w:tc>
          <w:tcPr>
            <w:tcW w:w="3299" w:type="dxa"/>
          </w:tcPr>
          <w:p w:rsidR="00591834" w:rsidRDefault="00591834" w:rsidP="005918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ИПИТ СК-19</w:t>
            </w:r>
          </w:p>
        </w:tc>
        <w:tc>
          <w:tcPr>
            <w:tcW w:w="2734" w:type="dxa"/>
          </w:tcPr>
          <w:p w:rsidR="00591834" w:rsidRDefault="00591834" w:rsidP="005918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с.Алхан-Юрт, ул.Чехова,24</w:t>
            </w:r>
          </w:p>
        </w:tc>
        <w:tc>
          <w:tcPr>
            <w:tcW w:w="2257" w:type="dxa"/>
          </w:tcPr>
          <w:p w:rsidR="00591834" w:rsidRDefault="00591834" w:rsidP="005918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8928-898-56-71</w:t>
            </w:r>
          </w:p>
        </w:tc>
      </w:tr>
      <w:tr w:rsidR="00591834" w:rsidRPr="0098475E" w:rsidTr="00E26029">
        <w:tc>
          <w:tcPr>
            <w:tcW w:w="993" w:type="dxa"/>
          </w:tcPr>
          <w:p w:rsidR="00591834" w:rsidRPr="0098475E" w:rsidRDefault="00591834" w:rsidP="0059183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591834" w:rsidRDefault="00591834" w:rsidP="005918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Сугаипова Иман Элаевна</w:t>
            </w:r>
          </w:p>
        </w:tc>
        <w:tc>
          <w:tcPr>
            <w:tcW w:w="3812" w:type="dxa"/>
          </w:tcPr>
          <w:p w:rsidR="00591834" w:rsidRDefault="00591834" w:rsidP="005918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ГГНТУ, нефтяной колледж </w:t>
            </w:r>
          </w:p>
        </w:tc>
        <w:tc>
          <w:tcPr>
            <w:tcW w:w="3299" w:type="dxa"/>
          </w:tcPr>
          <w:p w:rsidR="00591834" w:rsidRDefault="00591834" w:rsidP="005918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Банковское дело</w:t>
            </w:r>
          </w:p>
        </w:tc>
        <w:tc>
          <w:tcPr>
            <w:tcW w:w="2734" w:type="dxa"/>
          </w:tcPr>
          <w:p w:rsidR="00591834" w:rsidRDefault="00591834" w:rsidP="005918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с.Алхан-Юрт, ул.Некрасова</w:t>
            </w:r>
          </w:p>
        </w:tc>
        <w:tc>
          <w:tcPr>
            <w:tcW w:w="2257" w:type="dxa"/>
          </w:tcPr>
          <w:p w:rsidR="00591834" w:rsidRDefault="00591834" w:rsidP="005918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8965-952-56-71</w:t>
            </w:r>
          </w:p>
        </w:tc>
      </w:tr>
      <w:tr w:rsidR="00591834" w:rsidRPr="0098475E" w:rsidTr="00E26029">
        <w:tc>
          <w:tcPr>
            <w:tcW w:w="993" w:type="dxa"/>
          </w:tcPr>
          <w:p w:rsidR="00591834" w:rsidRPr="0098475E" w:rsidRDefault="00591834" w:rsidP="0059183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591834" w:rsidRDefault="00591834" w:rsidP="005918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Уматгириева Раяна Исаевна</w:t>
            </w:r>
          </w:p>
        </w:tc>
        <w:tc>
          <w:tcPr>
            <w:tcW w:w="3812" w:type="dxa"/>
          </w:tcPr>
          <w:p w:rsidR="00591834" w:rsidRDefault="00591834" w:rsidP="005918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РУДН г. Москва, юридический факультет</w:t>
            </w:r>
          </w:p>
        </w:tc>
        <w:tc>
          <w:tcPr>
            <w:tcW w:w="3299" w:type="dxa"/>
          </w:tcPr>
          <w:p w:rsidR="00591834" w:rsidRDefault="00591834" w:rsidP="005918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2734" w:type="dxa"/>
          </w:tcPr>
          <w:p w:rsidR="00591834" w:rsidRDefault="00591834" w:rsidP="005918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с.Алхан-Юрт, ул.Толстого,6</w:t>
            </w:r>
          </w:p>
        </w:tc>
        <w:tc>
          <w:tcPr>
            <w:tcW w:w="2257" w:type="dxa"/>
          </w:tcPr>
          <w:p w:rsidR="00591834" w:rsidRDefault="00591834" w:rsidP="005918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8995-952-90-10</w:t>
            </w:r>
          </w:p>
        </w:tc>
      </w:tr>
      <w:tr w:rsidR="00591834" w:rsidRPr="0098475E" w:rsidTr="00E26029">
        <w:tc>
          <w:tcPr>
            <w:tcW w:w="993" w:type="dxa"/>
          </w:tcPr>
          <w:p w:rsidR="00591834" w:rsidRPr="0098475E" w:rsidRDefault="00591834" w:rsidP="0059183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591834" w:rsidRDefault="00591834" w:rsidP="005918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Хазуев Адам Идрисович</w:t>
            </w:r>
          </w:p>
        </w:tc>
        <w:tc>
          <w:tcPr>
            <w:tcW w:w="3812" w:type="dxa"/>
          </w:tcPr>
          <w:p w:rsidR="00591834" w:rsidRDefault="00591834" w:rsidP="005918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ЧГУ, юридический факультет</w:t>
            </w:r>
          </w:p>
        </w:tc>
        <w:tc>
          <w:tcPr>
            <w:tcW w:w="3299" w:type="dxa"/>
          </w:tcPr>
          <w:p w:rsidR="00591834" w:rsidRDefault="00591834" w:rsidP="005918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Юриспруденция </w:t>
            </w:r>
          </w:p>
        </w:tc>
        <w:tc>
          <w:tcPr>
            <w:tcW w:w="2734" w:type="dxa"/>
          </w:tcPr>
          <w:p w:rsidR="00591834" w:rsidRDefault="00591834" w:rsidP="005918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с.Алхан-Юрт, ул.Р.Вахитова,</w:t>
            </w:r>
          </w:p>
          <w:p w:rsidR="00591834" w:rsidRDefault="00591834" w:rsidP="005918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57" w:type="dxa"/>
          </w:tcPr>
          <w:p w:rsidR="00591834" w:rsidRDefault="00591834" w:rsidP="005918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8923-783-03-03</w:t>
            </w:r>
          </w:p>
          <w:p w:rsidR="00591834" w:rsidRDefault="00591834" w:rsidP="0059183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B99" w:rsidRPr="0098475E" w:rsidTr="00B341A0">
        <w:tc>
          <w:tcPr>
            <w:tcW w:w="16160" w:type="dxa"/>
            <w:gridSpan w:val="6"/>
          </w:tcPr>
          <w:p w:rsidR="008D5B99" w:rsidRDefault="008D5B99" w:rsidP="008D5B99">
            <w:pPr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D4">
              <w:rPr>
                <w:rFonts w:ascii="Times New Roman" w:hAnsi="Times New Roman"/>
                <w:b/>
                <w:sz w:val="28"/>
              </w:rPr>
              <w:t>МБОУ «СОШ №1 с.Гехи»</w:t>
            </w:r>
          </w:p>
        </w:tc>
      </w:tr>
      <w:tr w:rsidR="00CC05CE" w:rsidRPr="0098475E" w:rsidTr="00E26029">
        <w:tc>
          <w:tcPr>
            <w:tcW w:w="993" w:type="dxa"/>
          </w:tcPr>
          <w:p w:rsidR="00CC05CE" w:rsidRPr="0098475E" w:rsidRDefault="00CC05CE" w:rsidP="00CC05CE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Тасуев Алихан Алиевич </w:t>
            </w:r>
          </w:p>
        </w:tc>
        <w:tc>
          <w:tcPr>
            <w:tcW w:w="3812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ЧГУ</w:t>
            </w:r>
          </w:p>
        </w:tc>
        <w:tc>
          <w:tcPr>
            <w:tcW w:w="3299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Радиофизика </w:t>
            </w:r>
          </w:p>
        </w:tc>
        <w:tc>
          <w:tcPr>
            <w:tcW w:w="2734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Буденного, 87</w:t>
            </w:r>
          </w:p>
        </w:tc>
        <w:tc>
          <w:tcPr>
            <w:tcW w:w="2257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8-938-996-15-92</w:t>
            </w:r>
          </w:p>
        </w:tc>
      </w:tr>
      <w:tr w:rsidR="00CC05CE" w:rsidRPr="0098475E" w:rsidTr="00E26029">
        <w:tc>
          <w:tcPr>
            <w:tcW w:w="993" w:type="dxa"/>
          </w:tcPr>
          <w:p w:rsidR="00CC05CE" w:rsidRPr="0098475E" w:rsidRDefault="00CC05CE" w:rsidP="00CC05CE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Магомедхаджиев Абубакар Хас-Магомедович </w:t>
            </w:r>
          </w:p>
        </w:tc>
        <w:tc>
          <w:tcPr>
            <w:tcW w:w="3812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</w:p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ЧГУ</w:t>
            </w:r>
          </w:p>
        </w:tc>
        <w:tc>
          <w:tcPr>
            <w:tcW w:w="3299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 и техника, информационные системы.</w:t>
            </w:r>
          </w:p>
        </w:tc>
        <w:tc>
          <w:tcPr>
            <w:tcW w:w="2734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</w:p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Вишневская, б/у</w:t>
            </w:r>
          </w:p>
        </w:tc>
        <w:tc>
          <w:tcPr>
            <w:tcW w:w="2257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</w:p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8-922-067-56-74</w:t>
            </w:r>
          </w:p>
        </w:tc>
      </w:tr>
      <w:tr w:rsidR="00CC05CE" w:rsidRPr="0098475E" w:rsidTr="00E26029">
        <w:tc>
          <w:tcPr>
            <w:tcW w:w="993" w:type="dxa"/>
          </w:tcPr>
          <w:p w:rsidR="00CC05CE" w:rsidRPr="0098475E" w:rsidRDefault="00CC05CE" w:rsidP="00CC05CE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Хакимова Раяна Айндиевна </w:t>
            </w:r>
          </w:p>
        </w:tc>
        <w:tc>
          <w:tcPr>
            <w:tcW w:w="3812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Колледж при ЧГУ</w:t>
            </w:r>
          </w:p>
        </w:tc>
        <w:tc>
          <w:tcPr>
            <w:tcW w:w="3299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Лаборант-Аналитик </w:t>
            </w:r>
          </w:p>
        </w:tc>
        <w:tc>
          <w:tcPr>
            <w:tcW w:w="2734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Джамбулатова, 84</w:t>
            </w:r>
          </w:p>
        </w:tc>
        <w:tc>
          <w:tcPr>
            <w:tcW w:w="2257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8-938-022-87-48</w:t>
            </w:r>
          </w:p>
        </w:tc>
      </w:tr>
      <w:tr w:rsidR="00CC05CE" w:rsidRPr="0098475E" w:rsidTr="00E26029">
        <w:tc>
          <w:tcPr>
            <w:tcW w:w="993" w:type="dxa"/>
          </w:tcPr>
          <w:p w:rsidR="00CC05CE" w:rsidRPr="0098475E" w:rsidRDefault="00CC05CE" w:rsidP="00CC05CE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Абдулаева Лаура Маагомедовна </w:t>
            </w:r>
          </w:p>
        </w:tc>
        <w:tc>
          <w:tcPr>
            <w:tcW w:w="3812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</w:p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Колледж при ЧГУ</w:t>
            </w:r>
          </w:p>
        </w:tc>
        <w:tc>
          <w:tcPr>
            <w:tcW w:w="3299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</w:p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Лаборант-Аналитик</w:t>
            </w:r>
          </w:p>
        </w:tc>
        <w:tc>
          <w:tcPr>
            <w:tcW w:w="2734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</w:p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Эльдарханова, 3</w:t>
            </w:r>
          </w:p>
        </w:tc>
        <w:tc>
          <w:tcPr>
            <w:tcW w:w="2257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</w:p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8-995-801-21-26</w:t>
            </w:r>
          </w:p>
        </w:tc>
      </w:tr>
      <w:tr w:rsidR="00CC05CE" w:rsidRPr="0098475E" w:rsidTr="00E26029">
        <w:tc>
          <w:tcPr>
            <w:tcW w:w="993" w:type="dxa"/>
          </w:tcPr>
          <w:p w:rsidR="00CC05CE" w:rsidRPr="0098475E" w:rsidRDefault="00CC05CE" w:rsidP="00CC05CE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Гучигова Иман Исламовна </w:t>
            </w:r>
          </w:p>
        </w:tc>
        <w:tc>
          <w:tcPr>
            <w:tcW w:w="3812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Колледж при ЧГУ</w:t>
            </w:r>
          </w:p>
        </w:tc>
        <w:tc>
          <w:tcPr>
            <w:tcW w:w="3299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Лаборант-Аналитик</w:t>
            </w:r>
          </w:p>
        </w:tc>
        <w:tc>
          <w:tcPr>
            <w:tcW w:w="2734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Асиева, 77</w:t>
            </w:r>
          </w:p>
        </w:tc>
        <w:tc>
          <w:tcPr>
            <w:tcW w:w="2257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8-938-004-21-48</w:t>
            </w:r>
          </w:p>
        </w:tc>
      </w:tr>
      <w:tr w:rsidR="00CC05CE" w:rsidRPr="0098475E" w:rsidTr="00E26029">
        <w:tc>
          <w:tcPr>
            <w:tcW w:w="993" w:type="dxa"/>
          </w:tcPr>
          <w:p w:rsidR="00CC05CE" w:rsidRPr="0098475E" w:rsidRDefault="00CC05CE" w:rsidP="00CC05CE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</w:p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Бабатиева Селима Сайд-Магомедовна </w:t>
            </w:r>
          </w:p>
        </w:tc>
        <w:tc>
          <w:tcPr>
            <w:tcW w:w="3812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</w:p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ЧГУ</w:t>
            </w:r>
          </w:p>
        </w:tc>
        <w:tc>
          <w:tcPr>
            <w:tcW w:w="3299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и компьютерных технологий </w:t>
            </w:r>
          </w:p>
        </w:tc>
        <w:tc>
          <w:tcPr>
            <w:tcW w:w="2734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</w:p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Больничная, 30</w:t>
            </w:r>
          </w:p>
        </w:tc>
        <w:tc>
          <w:tcPr>
            <w:tcW w:w="2257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</w:p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8-963-589-34-78</w:t>
            </w:r>
          </w:p>
        </w:tc>
      </w:tr>
      <w:tr w:rsidR="00CC05CE" w:rsidRPr="0098475E" w:rsidTr="00E26029">
        <w:tc>
          <w:tcPr>
            <w:tcW w:w="993" w:type="dxa"/>
          </w:tcPr>
          <w:p w:rsidR="00CC05CE" w:rsidRPr="0098475E" w:rsidRDefault="00CC05CE" w:rsidP="00CC05CE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Магомадов Джабраил Александрович </w:t>
            </w:r>
          </w:p>
        </w:tc>
        <w:tc>
          <w:tcPr>
            <w:tcW w:w="3812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</w:p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ГГНТУ</w:t>
            </w:r>
          </w:p>
        </w:tc>
        <w:tc>
          <w:tcPr>
            <w:tcW w:w="3299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</w:p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Факультет СК</w:t>
            </w:r>
          </w:p>
        </w:tc>
        <w:tc>
          <w:tcPr>
            <w:tcW w:w="2734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</w:p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Курганская, б/н</w:t>
            </w:r>
          </w:p>
        </w:tc>
        <w:tc>
          <w:tcPr>
            <w:tcW w:w="2257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</w:p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8-964-070-76-20</w:t>
            </w:r>
          </w:p>
        </w:tc>
      </w:tr>
      <w:tr w:rsidR="00CC05CE" w:rsidRPr="0098475E" w:rsidTr="00E26029">
        <w:tc>
          <w:tcPr>
            <w:tcW w:w="993" w:type="dxa"/>
          </w:tcPr>
          <w:p w:rsidR="00CC05CE" w:rsidRPr="0098475E" w:rsidRDefault="00CC05CE" w:rsidP="00CC05CE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</w:p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Бабатиева Мадина Саидовна </w:t>
            </w:r>
          </w:p>
        </w:tc>
        <w:tc>
          <w:tcPr>
            <w:tcW w:w="3812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Колледж при ЧГУ</w:t>
            </w:r>
          </w:p>
        </w:tc>
        <w:tc>
          <w:tcPr>
            <w:tcW w:w="3299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 по обработке цифровой информации </w:t>
            </w:r>
          </w:p>
        </w:tc>
        <w:tc>
          <w:tcPr>
            <w:tcW w:w="2734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</w:p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Больничная, 32</w:t>
            </w:r>
          </w:p>
        </w:tc>
        <w:tc>
          <w:tcPr>
            <w:tcW w:w="2257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</w:p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8-999-398-52-00</w:t>
            </w:r>
          </w:p>
        </w:tc>
      </w:tr>
      <w:tr w:rsidR="00CC05CE" w:rsidRPr="0098475E" w:rsidTr="00E26029">
        <w:tc>
          <w:tcPr>
            <w:tcW w:w="993" w:type="dxa"/>
          </w:tcPr>
          <w:p w:rsidR="00CC05CE" w:rsidRPr="0098475E" w:rsidRDefault="00CC05CE" w:rsidP="00CC05CE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Китаев Ибрагим Сайд-Эминович </w:t>
            </w:r>
          </w:p>
        </w:tc>
        <w:tc>
          <w:tcPr>
            <w:tcW w:w="3812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ГГНТУ </w:t>
            </w:r>
          </w:p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колледж </w:t>
            </w:r>
          </w:p>
        </w:tc>
        <w:tc>
          <w:tcPr>
            <w:tcW w:w="3299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</w:p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Автомеханик</w:t>
            </w:r>
          </w:p>
        </w:tc>
        <w:tc>
          <w:tcPr>
            <w:tcW w:w="2734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</w:p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Больничная,2</w:t>
            </w:r>
          </w:p>
        </w:tc>
        <w:tc>
          <w:tcPr>
            <w:tcW w:w="2257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</w:p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8-922-573-23-57</w:t>
            </w:r>
          </w:p>
        </w:tc>
      </w:tr>
      <w:tr w:rsidR="00CC05CE" w:rsidRPr="0098475E" w:rsidTr="00E26029">
        <w:tc>
          <w:tcPr>
            <w:tcW w:w="993" w:type="dxa"/>
          </w:tcPr>
          <w:p w:rsidR="00CC05CE" w:rsidRPr="0098475E" w:rsidRDefault="00CC05CE" w:rsidP="00CC05CE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Дакуева Петимат Саламбековна </w:t>
            </w:r>
          </w:p>
        </w:tc>
        <w:tc>
          <w:tcPr>
            <w:tcW w:w="3812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</w:p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Колледж при ЧГУ</w:t>
            </w:r>
          </w:p>
        </w:tc>
        <w:tc>
          <w:tcPr>
            <w:tcW w:w="3299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</w:p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Делопроизводитель </w:t>
            </w:r>
          </w:p>
        </w:tc>
        <w:tc>
          <w:tcPr>
            <w:tcW w:w="2734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</w:p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Больничная, 9</w:t>
            </w:r>
          </w:p>
        </w:tc>
        <w:tc>
          <w:tcPr>
            <w:tcW w:w="2257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</w:p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8-937-834-59-24</w:t>
            </w:r>
          </w:p>
        </w:tc>
      </w:tr>
      <w:tr w:rsidR="00CC05CE" w:rsidRPr="0098475E" w:rsidTr="00E26029">
        <w:tc>
          <w:tcPr>
            <w:tcW w:w="993" w:type="dxa"/>
          </w:tcPr>
          <w:p w:rsidR="00CC05CE" w:rsidRPr="0098475E" w:rsidRDefault="00CC05CE" w:rsidP="00CC05CE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</w:p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Айдаев Докка Нашхурович </w:t>
            </w:r>
          </w:p>
        </w:tc>
        <w:tc>
          <w:tcPr>
            <w:tcW w:w="3812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ФСИН</w:t>
            </w:r>
          </w:p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города Рязань </w:t>
            </w:r>
          </w:p>
        </w:tc>
        <w:tc>
          <w:tcPr>
            <w:tcW w:w="3299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Оперативно-розыскная деятельность </w:t>
            </w:r>
          </w:p>
        </w:tc>
        <w:tc>
          <w:tcPr>
            <w:tcW w:w="2734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</w:p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Асиева, 155</w:t>
            </w:r>
          </w:p>
        </w:tc>
        <w:tc>
          <w:tcPr>
            <w:tcW w:w="2257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</w:p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8-928-648-47-84</w:t>
            </w:r>
          </w:p>
        </w:tc>
      </w:tr>
      <w:tr w:rsidR="00CC05CE" w:rsidRPr="0098475E" w:rsidTr="00E26029">
        <w:tc>
          <w:tcPr>
            <w:tcW w:w="993" w:type="dxa"/>
          </w:tcPr>
          <w:p w:rsidR="00CC05CE" w:rsidRPr="0098475E" w:rsidRDefault="00CC05CE" w:rsidP="00CC05CE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Алиев Адам Ильясович </w:t>
            </w:r>
          </w:p>
        </w:tc>
        <w:tc>
          <w:tcPr>
            <w:tcW w:w="3812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Колледж при ЧГУ</w:t>
            </w:r>
          </w:p>
        </w:tc>
        <w:tc>
          <w:tcPr>
            <w:tcW w:w="3299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Лаборант-Аналитик</w:t>
            </w:r>
          </w:p>
        </w:tc>
        <w:tc>
          <w:tcPr>
            <w:tcW w:w="2734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Шерипова, 17</w:t>
            </w:r>
          </w:p>
        </w:tc>
        <w:tc>
          <w:tcPr>
            <w:tcW w:w="2257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8-928-889-04-64</w:t>
            </w:r>
          </w:p>
        </w:tc>
      </w:tr>
      <w:tr w:rsidR="00CC05CE" w:rsidRPr="0098475E" w:rsidTr="00E26029">
        <w:tc>
          <w:tcPr>
            <w:tcW w:w="993" w:type="dxa"/>
          </w:tcPr>
          <w:p w:rsidR="00CC05CE" w:rsidRPr="0098475E" w:rsidRDefault="00CC05CE" w:rsidP="00CC05CE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Батаева Раяна Сайд-Хасановна</w:t>
            </w:r>
          </w:p>
        </w:tc>
        <w:tc>
          <w:tcPr>
            <w:tcW w:w="3812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ЧГПУ</w:t>
            </w:r>
          </w:p>
        </w:tc>
        <w:tc>
          <w:tcPr>
            <w:tcW w:w="3299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англо–французский факультет </w:t>
            </w:r>
          </w:p>
        </w:tc>
        <w:tc>
          <w:tcPr>
            <w:tcW w:w="2734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Первомайская, 24</w:t>
            </w:r>
          </w:p>
        </w:tc>
        <w:tc>
          <w:tcPr>
            <w:tcW w:w="2257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8-927-081-31-83</w:t>
            </w:r>
          </w:p>
        </w:tc>
      </w:tr>
      <w:tr w:rsidR="00CC05CE" w:rsidRPr="0098475E" w:rsidTr="00E26029">
        <w:tc>
          <w:tcPr>
            <w:tcW w:w="993" w:type="dxa"/>
          </w:tcPr>
          <w:p w:rsidR="00CC05CE" w:rsidRPr="0098475E" w:rsidRDefault="00CC05CE" w:rsidP="00CC05CE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Гайсултанов Рохман Хусейнович </w:t>
            </w:r>
          </w:p>
        </w:tc>
        <w:tc>
          <w:tcPr>
            <w:tcW w:w="3812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ЧГУ</w:t>
            </w:r>
          </w:p>
        </w:tc>
        <w:tc>
          <w:tcPr>
            <w:tcW w:w="3299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французский язык</w:t>
            </w:r>
          </w:p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734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Вишнневая, 6</w:t>
            </w:r>
          </w:p>
        </w:tc>
        <w:tc>
          <w:tcPr>
            <w:tcW w:w="2257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8-938-905-51-54</w:t>
            </w:r>
          </w:p>
        </w:tc>
      </w:tr>
      <w:tr w:rsidR="00CC05CE" w:rsidRPr="0098475E" w:rsidTr="00E26029">
        <w:tc>
          <w:tcPr>
            <w:tcW w:w="993" w:type="dxa"/>
          </w:tcPr>
          <w:p w:rsidR="00CC05CE" w:rsidRPr="0098475E" w:rsidRDefault="00CC05CE" w:rsidP="00CC05CE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Яхъяев Якуб Хизарович </w:t>
            </w:r>
          </w:p>
        </w:tc>
        <w:tc>
          <w:tcPr>
            <w:tcW w:w="3812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ЧГУ</w:t>
            </w:r>
          </w:p>
        </w:tc>
        <w:tc>
          <w:tcPr>
            <w:tcW w:w="3299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Лаборант-Аналитик</w:t>
            </w:r>
          </w:p>
        </w:tc>
        <w:tc>
          <w:tcPr>
            <w:tcW w:w="2734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Гаражная, б/н</w:t>
            </w:r>
          </w:p>
        </w:tc>
        <w:tc>
          <w:tcPr>
            <w:tcW w:w="2257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8-963-396-46-48</w:t>
            </w:r>
          </w:p>
        </w:tc>
      </w:tr>
      <w:tr w:rsidR="00CC05CE" w:rsidRPr="0098475E" w:rsidTr="00E26029">
        <w:tc>
          <w:tcPr>
            <w:tcW w:w="993" w:type="dxa"/>
          </w:tcPr>
          <w:p w:rsidR="00CC05CE" w:rsidRPr="0098475E" w:rsidRDefault="00CC05CE" w:rsidP="00CC05CE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Хакимов Магомед Анзорович </w:t>
            </w:r>
          </w:p>
        </w:tc>
        <w:tc>
          <w:tcPr>
            <w:tcW w:w="3812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ГГНТУ</w:t>
            </w:r>
          </w:p>
        </w:tc>
        <w:tc>
          <w:tcPr>
            <w:tcW w:w="3299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 </w:t>
            </w:r>
          </w:p>
        </w:tc>
        <w:tc>
          <w:tcPr>
            <w:tcW w:w="2734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Асиева,78</w:t>
            </w:r>
          </w:p>
        </w:tc>
        <w:tc>
          <w:tcPr>
            <w:tcW w:w="2257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8-938-891-48-41</w:t>
            </w:r>
          </w:p>
        </w:tc>
      </w:tr>
      <w:tr w:rsidR="00CC05CE" w:rsidRPr="0098475E" w:rsidTr="00E26029">
        <w:tc>
          <w:tcPr>
            <w:tcW w:w="993" w:type="dxa"/>
          </w:tcPr>
          <w:p w:rsidR="00CC05CE" w:rsidRPr="0098475E" w:rsidRDefault="00CC05CE" w:rsidP="00CC05CE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Чиргизов Абдул-Керим Магомедович </w:t>
            </w:r>
          </w:p>
        </w:tc>
        <w:tc>
          <w:tcPr>
            <w:tcW w:w="3812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ГПК колледж </w:t>
            </w:r>
          </w:p>
        </w:tc>
        <w:tc>
          <w:tcPr>
            <w:tcW w:w="3299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Юридический </w:t>
            </w:r>
          </w:p>
        </w:tc>
        <w:tc>
          <w:tcPr>
            <w:tcW w:w="2734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Шерипова, 16 </w:t>
            </w:r>
            <w:r w:rsidRPr="00C8244B">
              <w:rPr>
                <w:b/>
                <w:sz w:val="28"/>
                <w:szCs w:val="28"/>
                <w:u w:val="single"/>
                <w:vertAlign w:val="superscript"/>
              </w:rPr>
              <w:t>А</w:t>
            </w:r>
          </w:p>
        </w:tc>
        <w:tc>
          <w:tcPr>
            <w:tcW w:w="2257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8-965-963-65-25</w:t>
            </w:r>
          </w:p>
        </w:tc>
      </w:tr>
      <w:tr w:rsidR="00CC05CE" w:rsidRPr="0098475E" w:rsidTr="00E26029">
        <w:tc>
          <w:tcPr>
            <w:tcW w:w="993" w:type="dxa"/>
          </w:tcPr>
          <w:p w:rsidR="00CC05CE" w:rsidRPr="0098475E" w:rsidRDefault="00CC05CE" w:rsidP="00CC05CE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Зумсуева Тумиша Хасановна </w:t>
            </w:r>
          </w:p>
        </w:tc>
        <w:tc>
          <w:tcPr>
            <w:tcW w:w="3812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ЧГУ</w:t>
            </w:r>
          </w:p>
        </w:tc>
        <w:tc>
          <w:tcPr>
            <w:tcW w:w="3299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Гос. управление </w:t>
            </w:r>
          </w:p>
        </w:tc>
        <w:tc>
          <w:tcPr>
            <w:tcW w:w="2734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Шерипова, 5</w:t>
            </w:r>
          </w:p>
        </w:tc>
        <w:tc>
          <w:tcPr>
            <w:tcW w:w="2257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8-922-579-23-60</w:t>
            </w:r>
          </w:p>
        </w:tc>
      </w:tr>
      <w:tr w:rsidR="00CC05CE" w:rsidRPr="0098475E" w:rsidTr="00E26029">
        <w:tc>
          <w:tcPr>
            <w:tcW w:w="993" w:type="dxa"/>
          </w:tcPr>
          <w:p w:rsidR="00CC05CE" w:rsidRPr="0098475E" w:rsidRDefault="00CC05CE" w:rsidP="00CC05CE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Чиргизов Адам Джамалайлович </w:t>
            </w:r>
          </w:p>
        </w:tc>
        <w:tc>
          <w:tcPr>
            <w:tcW w:w="3812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</w:p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ЧКЭУ</w:t>
            </w:r>
          </w:p>
        </w:tc>
        <w:tc>
          <w:tcPr>
            <w:tcW w:w="3299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</w:p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Юридический </w:t>
            </w:r>
          </w:p>
        </w:tc>
        <w:tc>
          <w:tcPr>
            <w:tcW w:w="2734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</w:p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Шерипова, 16</w:t>
            </w:r>
          </w:p>
        </w:tc>
        <w:tc>
          <w:tcPr>
            <w:tcW w:w="2257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</w:p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8-963-988-65-23</w:t>
            </w:r>
          </w:p>
        </w:tc>
      </w:tr>
      <w:tr w:rsidR="00CC05CE" w:rsidRPr="0098475E" w:rsidTr="00E26029">
        <w:tc>
          <w:tcPr>
            <w:tcW w:w="993" w:type="dxa"/>
          </w:tcPr>
          <w:p w:rsidR="00CC05CE" w:rsidRPr="0098475E" w:rsidRDefault="00CC05CE" w:rsidP="00CC05CE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Уцаева Заира Зелимхановна </w:t>
            </w:r>
          </w:p>
        </w:tc>
        <w:tc>
          <w:tcPr>
            <w:tcW w:w="3812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ЧГПУ</w:t>
            </w:r>
          </w:p>
        </w:tc>
        <w:tc>
          <w:tcPr>
            <w:tcW w:w="3299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англо–французский факультет </w:t>
            </w:r>
          </w:p>
        </w:tc>
        <w:tc>
          <w:tcPr>
            <w:tcW w:w="2734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</w:p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Первомайская, 4</w:t>
            </w:r>
          </w:p>
        </w:tc>
        <w:tc>
          <w:tcPr>
            <w:tcW w:w="2257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</w:p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8-965-920-43-69</w:t>
            </w:r>
          </w:p>
        </w:tc>
      </w:tr>
      <w:tr w:rsidR="00CC05CE" w:rsidRPr="0098475E" w:rsidTr="00E26029">
        <w:tc>
          <w:tcPr>
            <w:tcW w:w="993" w:type="dxa"/>
          </w:tcPr>
          <w:p w:rsidR="00CC05CE" w:rsidRPr="0098475E" w:rsidRDefault="00CC05CE" w:rsidP="00CC05CE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Исраилова Айшат Муратовна </w:t>
            </w:r>
          </w:p>
        </w:tc>
        <w:tc>
          <w:tcPr>
            <w:tcW w:w="3812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ЧГУ</w:t>
            </w:r>
          </w:p>
        </w:tc>
        <w:tc>
          <w:tcPr>
            <w:tcW w:w="3299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Факультет ГМУ</w:t>
            </w:r>
          </w:p>
        </w:tc>
        <w:tc>
          <w:tcPr>
            <w:tcW w:w="2734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Кавказская, 78</w:t>
            </w:r>
          </w:p>
        </w:tc>
        <w:tc>
          <w:tcPr>
            <w:tcW w:w="2257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8-967-956-30-44</w:t>
            </w:r>
          </w:p>
        </w:tc>
      </w:tr>
      <w:tr w:rsidR="00CC05CE" w:rsidRPr="0098475E" w:rsidTr="00E26029">
        <w:tc>
          <w:tcPr>
            <w:tcW w:w="993" w:type="dxa"/>
          </w:tcPr>
          <w:p w:rsidR="00CC05CE" w:rsidRPr="0098475E" w:rsidRDefault="00CC05CE" w:rsidP="00CC05CE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Чингариев Тимур Магомедович </w:t>
            </w:r>
          </w:p>
        </w:tc>
        <w:tc>
          <w:tcPr>
            <w:tcW w:w="3812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</w:p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Техникум №2</w:t>
            </w:r>
          </w:p>
        </w:tc>
        <w:tc>
          <w:tcPr>
            <w:tcW w:w="3299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</w:p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Сварщик </w:t>
            </w:r>
          </w:p>
        </w:tc>
        <w:tc>
          <w:tcPr>
            <w:tcW w:w="2734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</w:p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Исаева, 111</w:t>
            </w:r>
          </w:p>
        </w:tc>
        <w:tc>
          <w:tcPr>
            <w:tcW w:w="2257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</w:p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8-989-174-39-96</w:t>
            </w:r>
          </w:p>
        </w:tc>
      </w:tr>
      <w:tr w:rsidR="00CC05CE" w:rsidRPr="0098475E" w:rsidTr="00E26029">
        <w:tc>
          <w:tcPr>
            <w:tcW w:w="993" w:type="dxa"/>
          </w:tcPr>
          <w:p w:rsidR="00CC05CE" w:rsidRPr="0098475E" w:rsidRDefault="00CC05CE" w:rsidP="00CC05CE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Магомаев Асламбек Бисланович </w:t>
            </w:r>
          </w:p>
        </w:tc>
        <w:tc>
          <w:tcPr>
            <w:tcW w:w="3812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</w:p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ГГНТУ</w:t>
            </w:r>
          </w:p>
        </w:tc>
        <w:tc>
          <w:tcPr>
            <w:tcW w:w="3299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Факультет электро-энергетики</w:t>
            </w:r>
          </w:p>
        </w:tc>
        <w:tc>
          <w:tcPr>
            <w:tcW w:w="2734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</w:p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Магомаева 18</w:t>
            </w:r>
            <w:r w:rsidRPr="000506AF">
              <w:rPr>
                <w:b/>
                <w:sz w:val="28"/>
                <w:szCs w:val="28"/>
                <w:u w:val="single"/>
                <w:vertAlign w:val="superscript"/>
              </w:rPr>
              <w:t>Б</w:t>
            </w:r>
          </w:p>
        </w:tc>
        <w:tc>
          <w:tcPr>
            <w:tcW w:w="2257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</w:p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8-963-581-40-23</w:t>
            </w:r>
          </w:p>
        </w:tc>
      </w:tr>
      <w:tr w:rsidR="00CC05CE" w:rsidRPr="0098475E" w:rsidTr="00E26029">
        <w:tc>
          <w:tcPr>
            <w:tcW w:w="993" w:type="dxa"/>
          </w:tcPr>
          <w:p w:rsidR="00CC05CE" w:rsidRPr="0098475E" w:rsidRDefault="00CC05CE" w:rsidP="00CC05CE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Сагаев Сайд-Хусейн Лемаевич </w:t>
            </w:r>
          </w:p>
        </w:tc>
        <w:tc>
          <w:tcPr>
            <w:tcW w:w="3812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Колледж при ЧГУ</w:t>
            </w:r>
          </w:p>
        </w:tc>
        <w:tc>
          <w:tcPr>
            <w:tcW w:w="3299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 по обработке цифровой информации </w:t>
            </w:r>
          </w:p>
        </w:tc>
        <w:tc>
          <w:tcPr>
            <w:tcW w:w="2734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</w:p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Буденного, б/н</w:t>
            </w:r>
          </w:p>
        </w:tc>
        <w:tc>
          <w:tcPr>
            <w:tcW w:w="2257" w:type="dxa"/>
          </w:tcPr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</w:p>
          <w:p w:rsidR="00CC05CE" w:rsidRDefault="00CC05CE" w:rsidP="00CC0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8-938-995-21-99</w:t>
            </w:r>
          </w:p>
        </w:tc>
      </w:tr>
      <w:tr w:rsidR="002054F1" w:rsidRPr="0098475E" w:rsidTr="0086664E">
        <w:tc>
          <w:tcPr>
            <w:tcW w:w="16160" w:type="dxa"/>
            <w:gridSpan w:val="6"/>
          </w:tcPr>
          <w:p w:rsidR="002054F1" w:rsidRDefault="002054F1" w:rsidP="008F6EA7">
            <w:pPr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D4">
              <w:rPr>
                <w:rFonts w:ascii="Times New Roman" w:hAnsi="Times New Roman"/>
                <w:b/>
                <w:sz w:val="28"/>
              </w:rPr>
              <w:t>МБОУ «СОШ №</w:t>
            </w:r>
            <w:r w:rsidR="008F6EA7">
              <w:rPr>
                <w:rFonts w:ascii="Times New Roman" w:hAnsi="Times New Roman"/>
                <w:b/>
                <w:sz w:val="28"/>
              </w:rPr>
              <w:t>5</w:t>
            </w:r>
            <w:r w:rsidRPr="006F25D4">
              <w:rPr>
                <w:rFonts w:ascii="Times New Roman" w:hAnsi="Times New Roman"/>
                <w:b/>
                <w:sz w:val="28"/>
              </w:rPr>
              <w:t xml:space="preserve"> с.Гехи»</w:t>
            </w:r>
          </w:p>
        </w:tc>
      </w:tr>
      <w:tr w:rsidR="00A920CD" w:rsidRPr="0098475E" w:rsidTr="00E26029">
        <w:tc>
          <w:tcPr>
            <w:tcW w:w="993" w:type="dxa"/>
          </w:tcPr>
          <w:p w:rsidR="00A920CD" w:rsidRPr="0098475E" w:rsidRDefault="00A920CD" w:rsidP="00A920CD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A920CD" w:rsidRPr="00BE74C7" w:rsidRDefault="00A920CD" w:rsidP="00A920CD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Мусаева Имаан  Исламовна</w:t>
            </w:r>
          </w:p>
        </w:tc>
        <w:tc>
          <w:tcPr>
            <w:tcW w:w="3812" w:type="dxa"/>
          </w:tcPr>
          <w:p w:rsidR="00A920CD" w:rsidRPr="00BE74C7" w:rsidRDefault="00A920CD" w:rsidP="00A920CD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 xml:space="preserve">Северо- Осетинская  медицинская  академия </w:t>
            </w:r>
          </w:p>
        </w:tc>
        <w:tc>
          <w:tcPr>
            <w:tcW w:w="3299" w:type="dxa"/>
          </w:tcPr>
          <w:p w:rsidR="00A920CD" w:rsidRPr="00BE74C7" w:rsidRDefault="00A920CD" w:rsidP="00A920CD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Лечебное дело</w:t>
            </w:r>
          </w:p>
        </w:tc>
        <w:tc>
          <w:tcPr>
            <w:tcW w:w="2734" w:type="dxa"/>
          </w:tcPr>
          <w:p w:rsidR="00A920CD" w:rsidRPr="00BE74C7" w:rsidRDefault="00A920CD" w:rsidP="00A920CD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 xml:space="preserve"> Ул . Кадырова. 77 </w:t>
            </w:r>
          </w:p>
        </w:tc>
        <w:tc>
          <w:tcPr>
            <w:tcW w:w="2257" w:type="dxa"/>
          </w:tcPr>
          <w:p w:rsidR="00A920CD" w:rsidRPr="00BE74C7" w:rsidRDefault="00A920CD" w:rsidP="00A920CD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8-928-963-38-62</w:t>
            </w:r>
          </w:p>
        </w:tc>
      </w:tr>
      <w:tr w:rsidR="00A920CD" w:rsidRPr="0098475E" w:rsidTr="00E26029">
        <w:tc>
          <w:tcPr>
            <w:tcW w:w="993" w:type="dxa"/>
          </w:tcPr>
          <w:p w:rsidR="00A920CD" w:rsidRPr="0098475E" w:rsidRDefault="00A920CD" w:rsidP="00A920CD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A920CD" w:rsidRPr="00BE74C7" w:rsidRDefault="00A920CD" w:rsidP="00A920CD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Исмаилова Лиана  Умаровна</w:t>
            </w:r>
          </w:p>
        </w:tc>
        <w:tc>
          <w:tcPr>
            <w:tcW w:w="3812" w:type="dxa"/>
          </w:tcPr>
          <w:p w:rsidR="00A920CD" w:rsidRPr="00BE74C7" w:rsidRDefault="00A920CD" w:rsidP="00A920CD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ЧГУ</w:t>
            </w:r>
          </w:p>
        </w:tc>
        <w:tc>
          <w:tcPr>
            <w:tcW w:w="3299" w:type="dxa"/>
          </w:tcPr>
          <w:p w:rsidR="00A920CD" w:rsidRPr="00BE74C7" w:rsidRDefault="00A920CD" w:rsidP="00A920CD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Соц. работник</w:t>
            </w:r>
          </w:p>
        </w:tc>
        <w:tc>
          <w:tcPr>
            <w:tcW w:w="2734" w:type="dxa"/>
          </w:tcPr>
          <w:p w:rsidR="00A920CD" w:rsidRPr="00BE74C7" w:rsidRDefault="00A920CD" w:rsidP="00A920CD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Ул. Ингушская,8</w:t>
            </w:r>
          </w:p>
        </w:tc>
        <w:tc>
          <w:tcPr>
            <w:tcW w:w="2257" w:type="dxa"/>
          </w:tcPr>
          <w:p w:rsidR="00A920CD" w:rsidRPr="00BE74C7" w:rsidRDefault="00A920CD" w:rsidP="00A920CD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8-928-890-51-30</w:t>
            </w:r>
          </w:p>
        </w:tc>
      </w:tr>
      <w:tr w:rsidR="00A920CD" w:rsidRPr="0098475E" w:rsidTr="00E26029">
        <w:tc>
          <w:tcPr>
            <w:tcW w:w="993" w:type="dxa"/>
          </w:tcPr>
          <w:p w:rsidR="00A920CD" w:rsidRPr="0098475E" w:rsidRDefault="00A920CD" w:rsidP="00A920CD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A920CD" w:rsidRPr="00BE74C7" w:rsidRDefault="00A920CD" w:rsidP="00A920CD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Чингариева Лайла Вахаевна</w:t>
            </w:r>
          </w:p>
        </w:tc>
        <w:tc>
          <w:tcPr>
            <w:tcW w:w="3812" w:type="dxa"/>
          </w:tcPr>
          <w:p w:rsidR="00A920CD" w:rsidRPr="00BE74C7" w:rsidRDefault="00A920CD" w:rsidP="00A920CD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ГПК</w:t>
            </w:r>
          </w:p>
        </w:tc>
        <w:tc>
          <w:tcPr>
            <w:tcW w:w="3299" w:type="dxa"/>
          </w:tcPr>
          <w:p w:rsidR="00A920CD" w:rsidRPr="00BE74C7" w:rsidRDefault="00A920CD" w:rsidP="00A920CD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Учитель нач. кл.</w:t>
            </w:r>
          </w:p>
        </w:tc>
        <w:tc>
          <w:tcPr>
            <w:tcW w:w="2734" w:type="dxa"/>
          </w:tcPr>
          <w:p w:rsidR="00A920CD" w:rsidRPr="00BE74C7" w:rsidRDefault="00A920CD" w:rsidP="00A920CD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257" w:type="dxa"/>
          </w:tcPr>
          <w:p w:rsidR="00A920CD" w:rsidRPr="00BE74C7" w:rsidRDefault="00A920CD" w:rsidP="00A920CD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8-928-940-02-63</w:t>
            </w:r>
          </w:p>
        </w:tc>
      </w:tr>
      <w:tr w:rsidR="00A920CD" w:rsidRPr="0098475E" w:rsidTr="00E26029">
        <w:tc>
          <w:tcPr>
            <w:tcW w:w="993" w:type="dxa"/>
          </w:tcPr>
          <w:p w:rsidR="00A920CD" w:rsidRPr="0098475E" w:rsidRDefault="00A920CD" w:rsidP="00A920CD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A920CD" w:rsidRPr="00BE74C7" w:rsidRDefault="00A920CD" w:rsidP="00A920CD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Хайдарова Селима Виситовна</w:t>
            </w:r>
          </w:p>
        </w:tc>
        <w:tc>
          <w:tcPr>
            <w:tcW w:w="3812" w:type="dxa"/>
          </w:tcPr>
          <w:p w:rsidR="00A920CD" w:rsidRPr="00BE74C7" w:rsidRDefault="00A920CD" w:rsidP="00A920CD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 xml:space="preserve">ЧГПИ </w:t>
            </w:r>
          </w:p>
        </w:tc>
        <w:tc>
          <w:tcPr>
            <w:tcW w:w="3299" w:type="dxa"/>
          </w:tcPr>
          <w:p w:rsidR="00A920CD" w:rsidRPr="00BE74C7" w:rsidRDefault="00A920CD" w:rsidP="00A920CD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Нач. образование   +   английский язык</w:t>
            </w:r>
          </w:p>
        </w:tc>
        <w:tc>
          <w:tcPr>
            <w:tcW w:w="2734" w:type="dxa"/>
          </w:tcPr>
          <w:p w:rsidR="00A920CD" w:rsidRPr="00BE74C7" w:rsidRDefault="00A920CD" w:rsidP="00A920CD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Ул. Оздамирова , 19</w:t>
            </w:r>
          </w:p>
        </w:tc>
        <w:tc>
          <w:tcPr>
            <w:tcW w:w="2257" w:type="dxa"/>
          </w:tcPr>
          <w:p w:rsidR="00A920CD" w:rsidRPr="00BE74C7" w:rsidRDefault="00A920CD" w:rsidP="00A920CD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8-928-739-14-19</w:t>
            </w:r>
          </w:p>
        </w:tc>
      </w:tr>
      <w:tr w:rsidR="00A920CD" w:rsidRPr="0098475E" w:rsidTr="00E26029">
        <w:tc>
          <w:tcPr>
            <w:tcW w:w="993" w:type="dxa"/>
          </w:tcPr>
          <w:p w:rsidR="00A920CD" w:rsidRPr="0098475E" w:rsidRDefault="00A920CD" w:rsidP="00A920CD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A920CD" w:rsidRPr="00BE74C7" w:rsidRDefault="00A920CD" w:rsidP="00A920CD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Муцраев Имран Умарович</w:t>
            </w:r>
          </w:p>
        </w:tc>
        <w:tc>
          <w:tcPr>
            <w:tcW w:w="3812" w:type="dxa"/>
          </w:tcPr>
          <w:p w:rsidR="00A920CD" w:rsidRPr="00BE74C7" w:rsidRDefault="00A920CD" w:rsidP="00A920CD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ФГБОУ ВО «ЧГУ»</w:t>
            </w:r>
          </w:p>
        </w:tc>
        <w:tc>
          <w:tcPr>
            <w:tcW w:w="3299" w:type="dxa"/>
          </w:tcPr>
          <w:p w:rsidR="00A920CD" w:rsidRPr="00BE74C7" w:rsidRDefault="00A920CD" w:rsidP="00A920CD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Мастер по обработке цифровой информации</w:t>
            </w:r>
          </w:p>
        </w:tc>
        <w:tc>
          <w:tcPr>
            <w:tcW w:w="2734" w:type="dxa"/>
          </w:tcPr>
          <w:p w:rsidR="00A920CD" w:rsidRPr="00BE74C7" w:rsidRDefault="00A920CD" w:rsidP="00A920CD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Ул. Устарханова, 39</w:t>
            </w:r>
          </w:p>
        </w:tc>
        <w:tc>
          <w:tcPr>
            <w:tcW w:w="2257" w:type="dxa"/>
          </w:tcPr>
          <w:p w:rsidR="00A920CD" w:rsidRPr="00BE74C7" w:rsidRDefault="00A920CD" w:rsidP="00A920CD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8-964-070-63-43</w:t>
            </w:r>
          </w:p>
        </w:tc>
      </w:tr>
      <w:tr w:rsidR="00A920CD" w:rsidRPr="0098475E" w:rsidTr="00E26029">
        <w:tc>
          <w:tcPr>
            <w:tcW w:w="993" w:type="dxa"/>
          </w:tcPr>
          <w:p w:rsidR="00A920CD" w:rsidRPr="0098475E" w:rsidRDefault="00A920CD" w:rsidP="00A920CD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A920CD" w:rsidRPr="00BE74C7" w:rsidRDefault="00A920CD" w:rsidP="00A920CD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Кантаев Саддам Ахмедович</w:t>
            </w:r>
          </w:p>
        </w:tc>
        <w:tc>
          <w:tcPr>
            <w:tcW w:w="3812" w:type="dxa"/>
          </w:tcPr>
          <w:p w:rsidR="00A920CD" w:rsidRPr="00BE74C7" w:rsidRDefault="00A920CD" w:rsidP="00A920CD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Грозненский медицинский колледж</w:t>
            </w:r>
          </w:p>
        </w:tc>
        <w:tc>
          <w:tcPr>
            <w:tcW w:w="3299" w:type="dxa"/>
          </w:tcPr>
          <w:p w:rsidR="00A920CD" w:rsidRPr="00BE74C7" w:rsidRDefault="00A920CD" w:rsidP="00A920CD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 xml:space="preserve">Стоматолог </w:t>
            </w:r>
          </w:p>
        </w:tc>
        <w:tc>
          <w:tcPr>
            <w:tcW w:w="2734" w:type="dxa"/>
          </w:tcPr>
          <w:p w:rsidR="00A920CD" w:rsidRPr="00BE74C7" w:rsidRDefault="00A920CD" w:rsidP="00A920CD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Ул. Асиева , 110</w:t>
            </w:r>
          </w:p>
        </w:tc>
        <w:tc>
          <w:tcPr>
            <w:tcW w:w="2257" w:type="dxa"/>
          </w:tcPr>
          <w:p w:rsidR="00A920CD" w:rsidRPr="00BE74C7" w:rsidRDefault="00A920CD" w:rsidP="00A920CD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8-928-001-25-36</w:t>
            </w:r>
          </w:p>
        </w:tc>
      </w:tr>
      <w:tr w:rsidR="00A920CD" w:rsidRPr="0098475E" w:rsidTr="00E26029">
        <w:tc>
          <w:tcPr>
            <w:tcW w:w="993" w:type="dxa"/>
          </w:tcPr>
          <w:p w:rsidR="00A920CD" w:rsidRPr="0098475E" w:rsidRDefault="00A920CD" w:rsidP="00A920CD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A920CD" w:rsidRPr="00BE74C7" w:rsidRDefault="00A920CD" w:rsidP="00A920CD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Бишаев Идрис Хизарович</w:t>
            </w:r>
          </w:p>
        </w:tc>
        <w:tc>
          <w:tcPr>
            <w:tcW w:w="3812" w:type="dxa"/>
          </w:tcPr>
          <w:p w:rsidR="00A920CD" w:rsidRPr="00BE74C7" w:rsidRDefault="00A920CD" w:rsidP="00A920CD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Грозненский государственный политехнический колледж</w:t>
            </w:r>
          </w:p>
        </w:tc>
        <w:tc>
          <w:tcPr>
            <w:tcW w:w="3299" w:type="dxa"/>
          </w:tcPr>
          <w:p w:rsidR="00A920CD" w:rsidRPr="00BE74C7" w:rsidRDefault="00A920CD" w:rsidP="00A920CD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 xml:space="preserve">Сварщик </w:t>
            </w:r>
          </w:p>
        </w:tc>
        <w:tc>
          <w:tcPr>
            <w:tcW w:w="2734" w:type="dxa"/>
          </w:tcPr>
          <w:p w:rsidR="00A920CD" w:rsidRPr="00BE74C7" w:rsidRDefault="00A920CD" w:rsidP="00A920CD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Ул. Дадахаева, 36</w:t>
            </w:r>
          </w:p>
        </w:tc>
        <w:tc>
          <w:tcPr>
            <w:tcW w:w="2257" w:type="dxa"/>
          </w:tcPr>
          <w:p w:rsidR="00A920CD" w:rsidRPr="00BE74C7" w:rsidRDefault="00A920CD" w:rsidP="00A920CD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8-928-763-88-82</w:t>
            </w:r>
          </w:p>
        </w:tc>
      </w:tr>
      <w:tr w:rsidR="00A920CD" w:rsidRPr="0098475E" w:rsidTr="00035D2A">
        <w:tc>
          <w:tcPr>
            <w:tcW w:w="16160" w:type="dxa"/>
            <w:gridSpan w:val="6"/>
          </w:tcPr>
          <w:p w:rsidR="00A920CD" w:rsidRDefault="00A920CD" w:rsidP="00D52348">
            <w:pPr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D4">
              <w:rPr>
                <w:rFonts w:ascii="Times New Roman" w:hAnsi="Times New Roman"/>
                <w:b/>
                <w:sz w:val="28"/>
              </w:rPr>
              <w:t>МБОУ «СОШ</w:t>
            </w:r>
            <w:r w:rsidR="00D52348">
              <w:rPr>
                <w:rFonts w:ascii="Times New Roman" w:hAnsi="Times New Roman"/>
                <w:b/>
                <w:sz w:val="28"/>
              </w:rPr>
              <w:t>№2</w:t>
            </w:r>
            <w:r w:rsidRPr="006F25D4">
              <w:rPr>
                <w:rFonts w:ascii="Times New Roman" w:hAnsi="Times New Roman"/>
                <w:b/>
                <w:sz w:val="28"/>
              </w:rPr>
              <w:t xml:space="preserve"> с.Г</w:t>
            </w:r>
            <w:r w:rsidR="00D52348">
              <w:rPr>
                <w:rFonts w:ascii="Times New Roman" w:hAnsi="Times New Roman"/>
                <w:b/>
                <w:sz w:val="28"/>
              </w:rPr>
              <w:t>ойты</w:t>
            </w:r>
            <w:r w:rsidRPr="006F25D4">
              <w:rPr>
                <w:rFonts w:ascii="Times New Roman" w:hAnsi="Times New Roman"/>
                <w:b/>
                <w:sz w:val="28"/>
              </w:rPr>
              <w:t>»</w:t>
            </w:r>
          </w:p>
        </w:tc>
      </w:tr>
      <w:tr w:rsidR="00D52348" w:rsidRPr="0098475E" w:rsidTr="00690E51">
        <w:tc>
          <w:tcPr>
            <w:tcW w:w="993" w:type="dxa"/>
          </w:tcPr>
          <w:p w:rsidR="00D52348" w:rsidRPr="0098475E" w:rsidRDefault="00D52348" w:rsidP="00D52348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D52348" w:rsidRPr="00D52348" w:rsidRDefault="00D52348" w:rsidP="00D52348">
            <w:pPr>
              <w:ind w:firstLine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2348">
              <w:rPr>
                <w:rFonts w:ascii="Times New Roman" w:eastAsia="Calibri" w:hAnsi="Times New Roman" w:cs="Times New Roman"/>
                <w:sz w:val="28"/>
                <w:szCs w:val="28"/>
              </w:rPr>
              <w:t>Айбуева Раяна Абдул-Муслимовна</w:t>
            </w:r>
          </w:p>
        </w:tc>
        <w:tc>
          <w:tcPr>
            <w:tcW w:w="3812" w:type="dxa"/>
          </w:tcPr>
          <w:p w:rsidR="00D52348" w:rsidRPr="00D52348" w:rsidRDefault="00D52348" w:rsidP="00D52348">
            <w:pPr>
              <w:pStyle w:val="ab"/>
              <w:ind w:firstLine="30"/>
              <w:rPr>
                <w:sz w:val="28"/>
                <w:szCs w:val="28"/>
              </w:rPr>
            </w:pPr>
            <w:r w:rsidRPr="00D52348">
              <w:rPr>
                <w:sz w:val="28"/>
                <w:szCs w:val="28"/>
              </w:rPr>
              <w:t>ГГНТУ</w:t>
            </w:r>
          </w:p>
        </w:tc>
        <w:tc>
          <w:tcPr>
            <w:tcW w:w="3299" w:type="dxa"/>
          </w:tcPr>
          <w:p w:rsidR="00D52348" w:rsidRPr="00D52348" w:rsidRDefault="00D52348" w:rsidP="00D52348">
            <w:pPr>
              <w:ind w:firstLine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34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Контролер банка</w:t>
            </w:r>
          </w:p>
        </w:tc>
        <w:tc>
          <w:tcPr>
            <w:tcW w:w="2734" w:type="dxa"/>
          </w:tcPr>
          <w:p w:rsidR="00D52348" w:rsidRPr="00D52348" w:rsidRDefault="00D52348" w:rsidP="00D52348">
            <w:pPr>
              <w:ind w:firstLine="30"/>
              <w:rPr>
                <w:rFonts w:ascii="Times New Roman" w:hAnsi="Times New Roman" w:cs="Times New Roman"/>
                <w:sz w:val="28"/>
                <w:szCs w:val="28"/>
              </w:rPr>
            </w:pPr>
            <w:r w:rsidRPr="00D52348">
              <w:rPr>
                <w:rFonts w:ascii="Times New Roman" w:hAnsi="Times New Roman" w:cs="Times New Roman"/>
                <w:sz w:val="28"/>
                <w:szCs w:val="28"/>
              </w:rPr>
              <w:t>Гончаева,93</w:t>
            </w:r>
          </w:p>
        </w:tc>
        <w:tc>
          <w:tcPr>
            <w:tcW w:w="2257" w:type="dxa"/>
            <w:vAlign w:val="center"/>
          </w:tcPr>
          <w:p w:rsidR="00D52348" w:rsidRPr="00D52348" w:rsidRDefault="00D52348" w:rsidP="00D52348">
            <w:pPr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348">
              <w:rPr>
                <w:rFonts w:ascii="Times New Roman" w:eastAsia="Times New Roman" w:hAnsi="Times New Roman" w:cs="Times New Roman"/>
                <w:sz w:val="28"/>
                <w:szCs w:val="28"/>
              </w:rPr>
              <w:t>8(928)944-77-81</w:t>
            </w:r>
          </w:p>
        </w:tc>
      </w:tr>
      <w:tr w:rsidR="00D52348" w:rsidRPr="0098475E" w:rsidTr="00690E51">
        <w:tc>
          <w:tcPr>
            <w:tcW w:w="993" w:type="dxa"/>
          </w:tcPr>
          <w:p w:rsidR="00D52348" w:rsidRPr="0098475E" w:rsidRDefault="00D52348" w:rsidP="00D52348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D52348" w:rsidRPr="00D52348" w:rsidRDefault="00D52348" w:rsidP="00D52348">
            <w:pPr>
              <w:tabs>
                <w:tab w:val="left" w:pos="3795"/>
              </w:tabs>
              <w:ind w:firstLine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2348">
              <w:rPr>
                <w:rFonts w:ascii="Times New Roman" w:eastAsia="Calibri" w:hAnsi="Times New Roman" w:cs="Times New Roman"/>
                <w:sz w:val="28"/>
                <w:szCs w:val="28"/>
              </w:rPr>
              <w:t>Ахмасултанова Хеда Руслановна</w:t>
            </w:r>
          </w:p>
        </w:tc>
        <w:tc>
          <w:tcPr>
            <w:tcW w:w="3812" w:type="dxa"/>
          </w:tcPr>
          <w:p w:rsidR="00D52348" w:rsidRPr="00D52348" w:rsidRDefault="00D52348" w:rsidP="00D52348">
            <w:pPr>
              <w:pStyle w:val="ab"/>
              <w:ind w:firstLine="30"/>
              <w:rPr>
                <w:sz w:val="28"/>
                <w:szCs w:val="28"/>
              </w:rPr>
            </w:pPr>
            <w:r w:rsidRPr="00D52348">
              <w:rPr>
                <w:sz w:val="28"/>
                <w:szCs w:val="28"/>
              </w:rPr>
              <w:t>АГУ «Астраханский университет иностранных языков»</w:t>
            </w:r>
          </w:p>
        </w:tc>
        <w:tc>
          <w:tcPr>
            <w:tcW w:w="3299" w:type="dxa"/>
          </w:tcPr>
          <w:p w:rsidR="00D52348" w:rsidRPr="00D52348" w:rsidRDefault="00D52348" w:rsidP="00D52348">
            <w:pPr>
              <w:ind w:firstLine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348">
              <w:rPr>
                <w:rFonts w:ascii="Times New Roman" w:eastAsia="Times New Roman" w:hAnsi="Times New Roman" w:cs="Times New Roman"/>
                <w:sz w:val="28"/>
                <w:szCs w:val="28"/>
              </w:rPr>
              <w:t>Лингвистика</w:t>
            </w:r>
          </w:p>
        </w:tc>
        <w:tc>
          <w:tcPr>
            <w:tcW w:w="2734" w:type="dxa"/>
          </w:tcPr>
          <w:p w:rsidR="00D52348" w:rsidRPr="00D52348" w:rsidRDefault="00D52348" w:rsidP="00D52348">
            <w:pPr>
              <w:tabs>
                <w:tab w:val="left" w:pos="3795"/>
              </w:tabs>
              <w:ind w:firstLine="30"/>
              <w:rPr>
                <w:rFonts w:ascii="Times New Roman" w:hAnsi="Times New Roman" w:cs="Times New Roman"/>
                <w:sz w:val="28"/>
                <w:szCs w:val="28"/>
              </w:rPr>
            </w:pPr>
            <w:r w:rsidRPr="00D52348">
              <w:rPr>
                <w:rFonts w:ascii="Times New Roman" w:hAnsi="Times New Roman" w:cs="Times New Roman"/>
                <w:sz w:val="28"/>
                <w:szCs w:val="28"/>
              </w:rPr>
              <w:t>Тарамова, 16-а</w:t>
            </w:r>
          </w:p>
        </w:tc>
        <w:tc>
          <w:tcPr>
            <w:tcW w:w="2257" w:type="dxa"/>
            <w:vAlign w:val="center"/>
          </w:tcPr>
          <w:p w:rsidR="00D52348" w:rsidRPr="00D52348" w:rsidRDefault="00D52348" w:rsidP="00D52348">
            <w:pPr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348">
              <w:rPr>
                <w:rFonts w:ascii="Times New Roman" w:eastAsia="Times New Roman" w:hAnsi="Times New Roman" w:cs="Times New Roman"/>
                <w:sz w:val="28"/>
                <w:szCs w:val="28"/>
              </w:rPr>
              <w:t>8(938)019-75-07</w:t>
            </w:r>
          </w:p>
        </w:tc>
      </w:tr>
      <w:tr w:rsidR="00D52348" w:rsidRPr="0098475E" w:rsidTr="00690E51">
        <w:tc>
          <w:tcPr>
            <w:tcW w:w="993" w:type="dxa"/>
          </w:tcPr>
          <w:p w:rsidR="00D52348" w:rsidRPr="0098475E" w:rsidRDefault="00D52348" w:rsidP="00D52348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D52348" w:rsidRPr="00D52348" w:rsidRDefault="00D52348" w:rsidP="00D52348">
            <w:pPr>
              <w:tabs>
                <w:tab w:val="left" w:pos="3795"/>
              </w:tabs>
              <w:ind w:firstLine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2348">
              <w:rPr>
                <w:rFonts w:ascii="Times New Roman" w:eastAsia="Calibri" w:hAnsi="Times New Roman" w:cs="Times New Roman"/>
                <w:sz w:val="28"/>
                <w:szCs w:val="28"/>
              </w:rPr>
              <w:t>Бибулатова Лайла Алиевна</w:t>
            </w:r>
          </w:p>
        </w:tc>
        <w:tc>
          <w:tcPr>
            <w:tcW w:w="3812" w:type="dxa"/>
          </w:tcPr>
          <w:p w:rsidR="00D52348" w:rsidRPr="00D52348" w:rsidRDefault="00D52348" w:rsidP="00D52348">
            <w:pPr>
              <w:pStyle w:val="ab"/>
              <w:ind w:firstLine="30"/>
              <w:rPr>
                <w:sz w:val="28"/>
                <w:szCs w:val="28"/>
              </w:rPr>
            </w:pPr>
            <w:r w:rsidRPr="00D52348">
              <w:rPr>
                <w:sz w:val="28"/>
                <w:szCs w:val="28"/>
              </w:rPr>
              <w:t>Мед. колледж</w:t>
            </w:r>
          </w:p>
        </w:tc>
        <w:tc>
          <w:tcPr>
            <w:tcW w:w="3299" w:type="dxa"/>
          </w:tcPr>
          <w:p w:rsidR="00D52348" w:rsidRPr="00D52348" w:rsidRDefault="00D52348" w:rsidP="00D52348">
            <w:pPr>
              <w:ind w:firstLine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3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Фармацевт </w:t>
            </w:r>
          </w:p>
        </w:tc>
        <w:tc>
          <w:tcPr>
            <w:tcW w:w="2734" w:type="dxa"/>
          </w:tcPr>
          <w:p w:rsidR="00D52348" w:rsidRPr="00D52348" w:rsidRDefault="00D52348" w:rsidP="00D52348">
            <w:pPr>
              <w:tabs>
                <w:tab w:val="left" w:pos="3795"/>
              </w:tabs>
              <w:ind w:firstLine="30"/>
              <w:rPr>
                <w:rFonts w:ascii="Times New Roman" w:hAnsi="Times New Roman" w:cs="Times New Roman"/>
                <w:sz w:val="28"/>
                <w:szCs w:val="28"/>
              </w:rPr>
            </w:pPr>
            <w:r w:rsidRPr="00D52348">
              <w:rPr>
                <w:rFonts w:ascii="Times New Roman" w:hAnsi="Times New Roman" w:cs="Times New Roman"/>
                <w:sz w:val="28"/>
                <w:szCs w:val="28"/>
              </w:rPr>
              <w:t>Магомадова, 70</w:t>
            </w:r>
          </w:p>
        </w:tc>
        <w:tc>
          <w:tcPr>
            <w:tcW w:w="2257" w:type="dxa"/>
            <w:vAlign w:val="center"/>
          </w:tcPr>
          <w:p w:rsidR="00D52348" w:rsidRPr="00D52348" w:rsidRDefault="00D52348" w:rsidP="00D52348">
            <w:pPr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348">
              <w:rPr>
                <w:rFonts w:ascii="Times New Roman" w:eastAsia="Times New Roman" w:hAnsi="Times New Roman" w:cs="Times New Roman"/>
                <w:sz w:val="28"/>
                <w:szCs w:val="28"/>
              </w:rPr>
              <w:t>8(938)310-36-63</w:t>
            </w:r>
          </w:p>
        </w:tc>
      </w:tr>
      <w:tr w:rsidR="00D52348" w:rsidRPr="0098475E" w:rsidTr="00690E51">
        <w:tc>
          <w:tcPr>
            <w:tcW w:w="993" w:type="dxa"/>
          </w:tcPr>
          <w:p w:rsidR="00D52348" w:rsidRPr="0098475E" w:rsidRDefault="00D52348" w:rsidP="00D52348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D52348" w:rsidRPr="00D52348" w:rsidRDefault="00D52348" w:rsidP="00D52348">
            <w:pPr>
              <w:tabs>
                <w:tab w:val="left" w:pos="3795"/>
              </w:tabs>
              <w:ind w:firstLine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2348">
              <w:rPr>
                <w:rFonts w:ascii="Times New Roman" w:eastAsia="Calibri" w:hAnsi="Times New Roman" w:cs="Times New Roman"/>
                <w:sz w:val="28"/>
                <w:szCs w:val="28"/>
              </w:rPr>
              <w:t>Вахаев Юсуп Хаважиевич</w:t>
            </w:r>
          </w:p>
        </w:tc>
        <w:tc>
          <w:tcPr>
            <w:tcW w:w="3812" w:type="dxa"/>
          </w:tcPr>
          <w:p w:rsidR="00D52348" w:rsidRPr="00D52348" w:rsidRDefault="00D52348" w:rsidP="00D52348">
            <w:pPr>
              <w:pStyle w:val="ab"/>
              <w:ind w:firstLine="30"/>
              <w:rPr>
                <w:sz w:val="28"/>
                <w:szCs w:val="28"/>
              </w:rPr>
            </w:pPr>
            <w:r w:rsidRPr="00D52348">
              <w:rPr>
                <w:sz w:val="28"/>
                <w:szCs w:val="28"/>
              </w:rPr>
              <w:t>АГУ г. Астрахань</w:t>
            </w:r>
          </w:p>
        </w:tc>
        <w:tc>
          <w:tcPr>
            <w:tcW w:w="3299" w:type="dxa"/>
          </w:tcPr>
          <w:p w:rsidR="00D52348" w:rsidRPr="00D52348" w:rsidRDefault="00D52348" w:rsidP="00D52348">
            <w:pPr>
              <w:ind w:firstLine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348">
              <w:rPr>
                <w:rFonts w:ascii="Times New Roman" w:eastAsia="Times New Roman" w:hAnsi="Times New Roman" w:cs="Times New Roman"/>
                <w:sz w:val="28"/>
                <w:szCs w:val="28"/>
              </w:rPr>
              <w:t>Юрист</w:t>
            </w:r>
          </w:p>
        </w:tc>
        <w:tc>
          <w:tcPr>
            <w:tcW w:w="2734" w:type="dxa"/>
          </w:tcPr>
          <w:p w:rsidR="00D52348" w:rsidRPr="00D52348" w:rsidRDefault="00D52348" w:rsidP="00D52348">
            <w:pPr>
              <w:tabs>
                <w:tab w:val="left" w:pos="3795"/>
              </w:tabs>
              <w:ind w:firstLine="30"/>
              <w:rPr>
                <w:rFonts w:ascii="Times New Roman" w:hAnsi="Times New Roman" w:cs="Times New Roman"/>
                <w:sz w:val="28"/>
                <w:szCs w:val="28"/>
              </w:rPr>
            </w:pPr>
            <w:r w:rsidRPr="00D52348">
              <w:rPr>
                <w:rFonts w:ascii="Times New Roman" w:hAnsi="Times New Roman" w:cs="Times New Roman"/>
                <w:sz w:val="28"/>
                <w:szCs w:val="28"/>
              </w:rPr>
              <w:t>Муцаева, 60</w:t>
            </w:r>
          </w:p>
        </w:tc>
        <w:tc>
          <w:tcPr>
            <w:tcW w:w="2257" w:type="dxa"/>
            <w:vAlign w:val="center"/>
          </w:tcPr>
          <w:p w:rsidR="00D52348" w:rsidRPr="00D52348" w:rsidRDefault="00D52348" w:rsidP="00D52348">
            <w:pPr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348">
              <w:rPr>
                <w:rFonts w:ascii="Times New Roman" w:eastAsia="Times New Roman" w:hAnsi="Times New Roman" w:cs="Times New Roman"/>
                <w:sz w:val="28"/>
                <w:szCs w:val="28"/>
              </w:rPr>
              <w:t>8(928)648-16-68</w:t>
            </w:r>
          </w:p>
        </w:tc>
      </w:tr>
      <w:tr w:rsidR="00D52348" w:rsidRPr="0098475E" w:rsidTr="00690E51">
        <w:tc>
          <w:tcPr>
            <w:tcW w:w="993" w:type="dxa"/>
          </w:tcPr>
          <w:p w:rsidR="00D52348" w:rsidRPr="0098475E" w:rsidRDefault="00D52348" w:rsidP="00D52348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D52348" w:rsidRPr="00D52348" w:rsidRDefault="00D52348" w:rsidP="00D52348">
            <w:pPr>
              <w:ind w:firstLine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2348">
              <w:rPr>
                <w:rFonts w:ascii="Times New Roman" w:eastAsia="Calibri" w:hAnsi="Times New Roman" w:cs="Times New Roman"/>
                <w:sz w:val="28"/>
                <w:szCs w:val="28"/>
              </w:rPr>
              <w:t>Джамбулатова Фариза Саид-Хусайновна</w:t>
            </w:r>
          </w:p>
        </w:tc>
        <w:tc>
          <w:tcPr>
            <w:tcW w:w="3812" w:type="dxa"/>
          </w:tcPr>
          <w:p w:rsidR="00D52348" w:rsidRPr="00D52348" w:rsidRDefault="00D52348" w:rsidP="00D52348">
            <w:pPr>
              <w:pStyle w:val="ab"/>
              <w:ind w:firstLine="30"/>
              <w:rPr>
                <w:sz w:val="28"/>
                <w:szCs w:val="28"/>
              </w:rPr>
            </w:pPr>
            <w:r w:rsidRPr="00D52348">
              <w:rPr>
                <w:sz w:val="28"/>
                <w:szCs w:val="28"/>
              </w:rPr>
              <w:t>ЧГПУ: ИФИП-ЧА</w:t>
            </w:r>
          </w:p>
        </w:tc>
        <w:tc>
          <w:tcPr>
            <w:tcW w:w="3299" w:type="dxa"/>
          </w:tcPr>
          <w:p w:rsidR="00D52348" w:rsidRPr="00D52348" w:rsidRDefault="00D52348" w:rsidP="00D52348">
            <w:pPr>
              <w:ind w:firstLine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348">
              <w:rPr>
                <w:rFonts w:ascii="Times New Roman" w:eastAsia="Times New Roman" w:hAnsi="Times New Roman" w:cs="Times New Roman"/>
                <w:sz w:val="28"/>
                <w:szCs w:val="28"/>
              </w:rPr>
              <w:t>Чеченский язык и литература и Английский</w:t>
            </w:r>
          </w:p>
        </w:tc>
        <w:tc>
          <w:tcPr>
            <w:tcW w:w="2734" w:type="dxa"/>
          </w:tcPr>
          <w:p w:rsidR="00D52348" w:rsidRPr="00D52348" w:rsidRDefault="00D52348" w:rsidP="00D52348">
            <w:pPr>
              <w:ind w:firstLine="30"/>
              <w:rPr>
                <w:rFonts w:ascii="Times New Roman" w:hAnsi="Times New Roman" w:cs="Times New Roman"/>
                <w:sz w:val="28"/>
                <w:szCs w:val="28"/>
              </w:rPr>
            </w:pPr>
            <w:r w:rsidRPr="00D52348">
              <w:rPr>
                <w:rFonts w:ascii="Times New Roman" w:hAnsi="Times New Roman" w:cs="Times New Roman"/>
                <w:sz w:val="28"/>
                <w:szCs w:val="28"/>
              </w:rPr>
              <w:t>Дадарова,78</w:t>
            </w:r>
          </w:p>
        </w:tc>
        <w:tc>
          <w:tcPr>
            <w:tcW w:w="2257" w:type="dxa"/>
            <w:vAlign w:val="center"/>
          </w:tcPr>
          <w:p w:rsidR="00D52348" w:rsidRPr="00D52348" w:rsidRDefault="00D52348" w:rsidP="00D52348">
            <w:pPr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348">
              <w:rPr>
                <w:rFonts w:ascii="Times New Roman" w:eastAsia="Times New Roman" w:hAnsi="Times New Roman" w:cs="Times New Roman"/>
                <w:sz w:val="28"/>
                <w:szCs w:val="28"/>
              </w:rPr>
              <w:t>8(963)285-07-78</w:t>
            </w:r>
          </w:p>
        </w:tc>
      </w:tr>
      <w:tr w:rsidR="00D52348" w:rsidRPr="0098475E" w:rsidTr="00690E51">
        <w:tc>
          <w:tcPr>
            <w:tcW w:w="993" w:type="dxa"/>
          </w:tcPr>
          <w:p w:rsidR="00D52348" w:rsidRPr="0098475E" w:rsidRDefault="00D52348" w:rsidP="00D52348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D52348" w:rsidRPr="00D52348" w:rsidRDefault="00D52348" w:rsidP="00D52348">
            <w:pPr>
              <w:ind w:firstLine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2348">
              <w:rPr>
                <w:rFonts w:ascii="Times New Roman" w:eastAsia="Calibri" w:hAnsi="Times New Roman" w:cs="Times New Roman"/>
                <w:sz w:val="28"/>
                <w:szCs w:val="28"/>
              </w:rPr>
              <w:t>Закаров Исмаил Русланович</w:t>
            </w:r>
          </w:p>
        </w:tc>
        <w:tc>
          <w:tcPr>
            <w:tcW w:w="3812" w:type="dxa"/>
          </w:tcPr>
          <w:p w:rsidR="00D52348" w:rsidRPr="00D52348" w:rsidRDefault="00D52348" w:rsidP="00D52348">
            <w:pPr>
              <w:pStyle w:val="ab"/>
              <w:ind w:firstLine="30"/>
              <w:rPr>
                <w:sz w:val="28"/>
                <w:szCs w:val="28"/>
              </w:rPr>
            </w:pPr>
            <w:r w:rsidRPr="00D52348">
              <w:rPr>
                <w:sz w:val="28"/>
                <w:szCs w:val="28"/>
              </w:rPr>
              <w:t>Колледж при ЧГУ</w:t>
            </w:r>
          </w:p>
        </w:tc>
        <w:tc>
          <w:tcPr>
            <w:tcW w:w="3299" w:type="dxa"/>
          </w:tcPr>
          <w:p w:rsidR="00D52348" w:rsidRPr="00D52348" w:rsidRDefault="00D52348" w:rsidP="00D52348">
            <w:pPr>
              <w:ind w:firstLine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348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 цифровой информации</w:t>
            </w:r>
          </w:p>
        </w:tc>
        <w:tc>
          <w:tcPr>
            <w:tcW w:w="2734" w:type="dxa"/>
          </w:tcPr>
          <w:p w:rsidR="00D52348" w:rsidRPr="00D52348" w:rsidRDefault="00D52348" w:rsidP="00D52348">
            <w:pPr>
              <w:ind w:firstLine="30"/>
              <w:rPr>
                <w:rFonts w:ascii="Times New Roman" w:hAnsi="Times New Roman" w:cs="Times New Roman"/>
                <w:sz w:val="28"/>
                <w:szCs w:val="28"/>
              </w:rPr>
            </w:pPr>
            <w:r w:rsidRPr="00D52348">
              <w:rPr>
                <w:rFonts w:ascii="Times New Roman" w:hAnsi="Times New Roman" w:cs="Times New Roman"/>
                <w:sz w:val="28"/>
                <w:szCs w:val="28"/>
              </w:rPr>
              <w:t>Муцаева ,181</w:t>
            </w:r>
          </w:p>
        </w:tc>
        <w:tc>
          <w:tcPr>
            <w:tcW w:w="2257" w:type="dxa"/>
            <w:vAlign w:val="center"/>
          </w:tcPr>
          <w:p w:rsidR="00D52348" w:rsidRPr="00D52348" w:rsidRDefault="00D52348" w:rsidP="00D52348">
            <w:pPr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348">
              <w:rPr>
                <w:rFonts w:ascii="Times New Roman" w:eastAsia="Times New Roman" w:hAnsi="Times New Roman" w:cs="Times New Roman"/>
                <w:sz w:val="28"/>
                <w:szCs w:val="28"/>
              </w:rPr>
              <w:t>8(964)065-57-31</w:t>
            </w:r>
          </w:p>
        </w:tc>
      </w:tr>
      <w:tr w:rsidR="00D52348" w:rsidRPr="0098475E" w:rsidTr="00690E51">
        <w:tc>
          <w:tcPr>
            <w:tcW w:w="993" w:type="dxa"/>
          </w:tcPr>
          <w:p w:rsidR="00D52348" w:rsidRPr="0098475E" w:rsidRDefault="00D52348" w:rsidP="00D52348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D52348" w:rsidRPr="00D52348" w:rsidRDefault="00D52348" w:rsidP="00D52348">
            <w:pPr>
              <w:ind w:firstLine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2348">
              <w:rPr>
                <w:rFonts w:ascii="Times New Roman" w:eastAsia="Calibri" w:hAnsi="Times New Roman" w:cs="Times New Roman"/>
                <w:sz w:val="28"/>
                <w:szCs w:val="28"/>
              </w:rPr>
              <w:t>Исмаилова Алифат Сайд-Саляховна</w:t>
            </w:r>
          </w:p>
        </w:tc>
        <w:tc>
          <w:tcPr>
            <w:tcW w:w="3812" w:type="dxa"/>
          </w:tcPr>
          <w:p w:rsidR="00D52348" w:rsidRPr="00D52348" w:rsidRDefault="00D52348" w:rsidP="00D52348">
            <w:pPr>
              <w:pStyle w:val="ab"/>
              <w:ind w:firstLine="30"/>
              <w:rPr>
                <w:sz w:val="28"/>
                <w:szCs w:val="28"/>
              </w:rPr>
            </w:pPr>
            <w:r w:rsidRPr="00D52348">
              <w:rPr>
                <w:sz w:val="28"/>
                <w:szCs w:val="28"/>
              </w:rPr>
              <w:t>Медицинский техникум</w:t>
            </w:r>
          </w:p>
        </w:tc>
        <w:tc>
          <w:tcPr>
            <w:tcW w:w="3299" w:type="dxa"/>
          </w:tcPr>
          <w:p w:rsidR="00D52348" w:rsidRPr="00D52348" w:rsidRDefault="00D52348" w:rsidP="00D52348">
            <w:pPr>
              <w:ind w:firstLine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348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медсестра</w:t>
            </w:r>
          </w:p>
        </w:tc>
        <w:tc>
          <w:tcPr>
            <w:tcW w:w="2734" w:type="dxa"/>
          </w:tcPr>
          <w:p w:rsidR="00D52348" w:rsidRPr="00D52348" w:rsidRDefault="00D52348" w:rsidP="00D52348">
            <w:pPr>
              <w:ind w:firstLine="30"/>
              <w:rPr>
                <w:rFonts w:ascii="Times New Roman" w:hAnsi="Times New Roman" w:cs="Times New Roman"/>
                <w:sz w:val="28"/>
                <w:szCs w:val="28"/>
              </w:rPr>
            </w:pPr>
            <w:r w:rsidRPr="00D52348">
              <w:rPr>
                <w:rFonts w:ascii="Times New Roman" w:hAnsi="Times New Roman" w:cs="Times New Roman"/>
                <w:sz w:val="28"/>
                <w:szCs w:val="28"/>
              </w:rPr>
              <w:t>Гончаева,186</w:t>
            </w:r>
          </w:p>
        </w:tc>
        <w:tc>
          <w:tcPr>
            <w:tcW w:w="2257" w:type="dxa"/>
            <w:vAlign w:val="center"/>
          </w:tcPr>
          <w:p w:rsidR="00D52348" w:rsidRPr="00D52348" w:rsidRDefault="00D52348" w:rsidP="00D52348">
            <w:pPr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348">
              <w:rPr>
                <w:rFonts w:ascii="Times New Roman" w:eastAsia="Times New Roman" w:hAnsi="Times New Roman" w:cs="Times New Roman"/>
                <w:sz w:val="28"/>
                <w:szCs w:val="28"/>
              </w:rPr>
              <w:t>8(929)894-19-43</w:t>
            </w:r>
          </w:p>
        </w:tc>
      </w:tr>
      <w:tr w:rsidR="00D52348" w:rsidRPr="0098475E" w:rsidTr="00690E51">
        <w:tc>
          <w:tcPr>
            <w:tcW w:w="993" w:type="dxa"/>
          </w:tcPr>
          <w:p w:rsidR="00D52348" w:rsidRPr="0098475E" w:rsidRDefault="00D52348" w:rsidP="00D52348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D52348" w:rsidRPr="00D52348" w:rsidRDefault="00D52348" w:rsidP="00D52348">
            <w:pPr>
              <w:ind w:firstLine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2348">
              <w:rPr>
                <w:rFonts w:ascii="Times New Roman" w:eastAsia="Calibri" w:hAnsi="Times New Roman" w:cs="Times New Roman"/>
                <w:sz w:val="28"/>
                <w:szCs w:val="28"/>
              </w:rPr>
              <w:t>Нажаев Саид-Ахмед Ризванович</w:t>
            </w:r>
          </w:p>
        </w:tc>
        <w:tc>
          <w:tcPr>
            <w:tcW w:w="3812" w:type="dxa"/>
          </w:tcPr>
          <w:p w:rsidR="00D52348" w:rsidRPr="00D52348" w:rsidRDefault="00D52348" w:rsidP="00D52348">
            <w:pPr>
              <w:pStyle w:val="ab"/>
              <w:ind w:firstLine="30"/>
              <w:rPr>
                <w:sz w:val="28"/>
                <w:szCs w:val="28"/>
              </w:rPr>
            </w:pPr>
            <w:r w:rsidRPr="00D52348">
              <w:rPr>
                <w:sz w:val="28"/>
                <w:szCs w:val="28"/>
              </w:rPr>
              <w:t>ЧГУ</w:t>
            </w:r>
          </w:p>
        </w:tc>
        <w:tc>
          <w:tcPr>
            <w:tcW w:w="3299" w:type="dxa"/>
          </w:tcPr>
          <w:p w:rsidR="00D52348" w:rsidRPr="00D52348" w:rsidRDefault="00D52348" w:rsidP="00D52348">
            <w:pPr>
              <w:ind w:firstLine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348">
              <w:rPr>
                <w:rFonts w:ascii="Times New Roman" w:eastAsia="Times New Roman" w:hAnsi="Times New Roman" w:cs="Times New Roman"/>
                <w:sz w:val="28"/>
                <w:szCs w:val="28"/>
              </w:rPr>
              <w:t>Бизнес-информатика</w:t>
            </w:r>
          </w:p>
        </w:tc>
        <w:tc>
          <w:tcPr>
            <w:tcW w:w="2734" w:type="dxa"/>
          </w:tcPr>
          <w:p w:rsidR="00D52348" w:rsidRPr="00D52348" w:rsidRDefault="00D52348" w:rsidP="00D52348">
            <w:pPr>
              <w:ind w:firstLine="30"/>
              <w:rPr>
                <w:rFonts w:ascii="Times New Roman" w:hAnsi="Times New Roman" w:cs="Times New Roman"/>
                <w:sz w:val="28"/>
                <w:szCs w:val="28"/>
              </w:rPr>
            </w:pPr>
            <w:r w:rsidRPr="00D52348">
              <w:rPr>
                <w:rFonts w:ascii="Times New Roman" w:hAnsi="Times New Roman" w:cs="Times New Roman"/>
                <w:sz w:val="28"/>
                <w:szCs w:val="28"/>
              </w:rPr>
              <w:t>Гончаева,248</w:t>
            </w:r>
          </w:p>
        </w:tc>
        <w:tc>
          <w:tcPr>
            <w:tcW w:w="2257" w:type="dxa"/>
            <w:vAlign w:val="center"/>
          </w:tcPr>
          <w:p w:rsidR="00D52348" w:rsidRPr="00D52348" w:rsidRDefault="00D52348" w:rsidP="00D52348">
            <w:pPr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348">
              <w:rPr>
                <w:rFonts w:ascii="Times New Roman" w:eastAsia="Times New Roman" w:hAnsi="Times New Roman" w:cs="Times New Roman"/>
                <w:sz w:val="28"/>
                <w:szCs w:val="28"/>
              </w:rPr>
              <w:t>8(937)936-32-77</w:t>
            </w:r>
          </w:p>
        </w:tc>
      </w:tr>
      <w:tr w:rsidR="00D52348" w:rsidRPr="0098475E" w:rsidTr="00690E51">
        <w:tc>
          <w:tcPr>
            <w:tcW w:w="993" w:type="dxa"/>
          </w:tcPr>
          <w:p w:rsidR="00D52348" w:rsidRPr="0098475E" w:rsidRDefault="00D52348" w:rsidP="00D52348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D52348" w:rsidRPr="00D52348" w:rsidRDefault="00D52348" w:rsidP="00D52348">
            <w:pPr>
              <w:tabs>
                <w:tab w:val="left" w:pos="3795"/>
              </w:tabs>
              <w:ind w:firstLine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2348">
              <w:rPr>
                <w:rFonts w:ascii="Times New Roman" w:eastAsia="Calibri" w:hAnsi="Times New Roman" w:cs="Times New Roman"/>
                <w:sz w:val="28"/>
                <w:szCs w:val="28"/>
              </w:rPr>
              <w:t>Пашаева Хеда Рамзановна</w:t>
            </w:r>
          </w:p>
        </w:tc>
        <w:tc>
          <w:tcPr>
            <w:tcW w:w="3812" w:type="dxa"/>
          </w:tcPr>
          <w:p w:rsidR="00D52348" w:rsidRPr="00D52348" w:rsidRDefault="00D52348" w:rsidP="00D52348">
            <w:pPr>
              <w:pStyle w:val="ab"/>
              <w:ind w:firstLine="30"/>
              <w:rPr>
                <w:sz w:val="28"/>
                <w:szCs w:val="28"/>
              </w:rPr>
            </w:pPr>
            <w:r w:rsidRPr="00D52348">
              <w:rPr>
                <w:sz w:val="28"/>
                <w:szCs w:val="28"/>
              </w:rPr>
              <w:t>ЧГПУ: ИФИП-ЧА</w:t>
            </w:r>
          </w:p>
        </w:tc>
        <w:tc>
          <w:tcPr>
            <w:tcW w:w="3299" w:type="dxa"/>
          </w:tcPr>
          <w:p w:rsidR="00D52348" w:rsidRPr="00D52348" w:rsidRDefault="00D52348" w:rsidP="00D52348">
            <w:pPr>
              <w:ind w:firstLine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348">
              <w:rPr>
                <w:rFonts w:ascii="Times New Roman" w:eastAsia="Times New Roman" w:hAnsi="Times New Roman" w:cs="Times New Roman"/>
                <w:sz w:val="28"/>
                <w:szCs w:val="28"/>
              </w:rPr>
              <w:t>Чеченский язык и литература и Английский</w:t>
            </w:r>
          </w:p>
        </w:tc>
        <w:tc>
          <w:tcPr>
            <w:tcW w:w="2734" w:type="dxa"/>
          </w:tcPr>
          <w:p w:rsidR="00D52348" w:rsidRPr="00D52348" w:rsidRDefault="00D52348" w:rsidP="00D52348">
            <w:pPr>
              <w:tabs>
                <w:tab w:val="left" w:pos="3795"/>
              </w:tabs>
              <w:ind w:firstLine="30"/>
              <w:rPr>
                <w:rFonts w:ascii="Times New Roman" w:hAnsi="Times New Roman" w:cs="Times New Roman"/>
                <w:sz w:val="28"/>
                <w:szCs w:val="28"/>
              </w:rPr>
            </w:pPr>
            <w:r w:rsidRPr="00D52348">
              <w:rPr>
                <w:rFonts w:ascii="Times New Roman" w:hAnsi="Times New Roman" w:cs="Times New Roman"/>
                <w:sz w:val="28"/>
                <w:szCs w:val="28"/>
              </w:rPr>
              <w:t>Фрунзе, 15</w:t>
            </w:r>
          </w:p>
        </w:tc>
        <w:tc>
          <w:tcPr>
            <w:tcW w:w="2257" w:type="dxa"/>
            <w:vAlign w:val="center"/>
          </w:tcPr>
          <w:p w:rsidR="00D52348" w:rsidRPr="00D52348" w:rsidRDefault="00D52348" w:rsidP="00D52348">
            <w:pPr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348">
              <w:rPr>
                <w:rFonts w:ascii="Times New Roman" w:eastAsia="Times New Roman" w:hAnsi="Times New Roman" w:cs="Times New Roman"/>
                <w:sz w:val="28"/>
                <w:szCs w:val="28"/>
              </w:rPr>
              <w:t>8(966)725-84-87</w:t>
            </w:r>
          </w:p>
        </w:tc>
      </w:tr>
      <w:tr w:rsidR="00D52348" w:rsidRPr="0098475E" w:rsidTr="00690E51">
        <w:tc>
          <w:tcPr>
            <w:tcW w:w="993" w:type="dxa"/>
          </w:tcPr>
          <w:p w:rsidR="00D52348" w:rsidRPr="0098475E" w:rsidRDefault="00D52348" w:rsidP="00D52348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D52348" w:rsidRPr="00D52348" w:rsidRDefault="00D52348" w:rsidP="00D52348">
            <w:pPr>
              <w:ind w:firstLine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2348">
              <w:rPr>
                <w:rFonts w:ascii="Times New Roman" w:eastAsia="Calibri" w:hAnsi="Times New Roman" w:cs="Times New Roman"/>
                <w:sz w:val="28"/>
                <w:szCs w:val="28"/>
              </w:rPr>
              <w:t>Саадаев Абдул-Хамид Мовладиевич</w:t>
            </w:r>
          </w:p>
        </w:tc>
        <w:tc>
          <w:tcPr>
            <w:tcW w:w="3812" w:type="dxa"/>
          </w:tcPr>
          <w:p w:rsidR="00D52348" w:rsidRPr="00D52348" w:rsidRDefault="00D52348" w:rsidP="00D52348">
            <w:pPr>
              <w:pStyle w:val="ab"/>
              <w:ind w:firstLine="30"/>
              <w:rPr>
                <w:sz w:val="28"/>
                <w:szCs w:val="28"/>
              </w:rPr>
            </w:pPr>
            <w:r w:rsidRPr="00D52348">
              <w:rPr>
                <w:sz w:val="28"/>
                <w:szCs w:val="28"/>
              </w:rPr>
              <w:t>Чеченский техникум энергетики МОЦТ</w:t>
            </w:r>
          </w:p>
        </w:tc>
        <w:tc>
          <w:tcPr>
            <w:tcW w:w="3299" w:type="dxa"/>
          </w:tcPr>
          <w:p w:rsidR="00D52348" w:rsidRPr="00D52348" w:rsidRDefault="00D52348" w:rsidP="00D52348">
            <w:pPr>
              <w:ind w:firstLine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34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Программист</w:t>
            </w:r>
          </w:p>
        </w:tc>
        <w:tc>
          <w:tcPr>
            <w:tcW w:w="2734" w:type="dxa"/>
          </w:tcPr>
          <w:p w:rsidR="00D52348" w:rsidRPr="00D52348" w:rsidRDefault="00D52348" w:rsidP="00D52348">
            <w:pPr>
              <w:ind w:firstLine="30"/>
              <w:rPr>
                <w:rFonts w:ascii="Times New Roman" w:hAnsi="Times New Roman" w:cs="Times New Roman"/>
                <w:sz w:val="28"/>
                <w:szCs w:val="28"/>
              </w:rPr>
            </w:pPr>
            <w:r w:rsidRPr="00D52348">
              <w:rPr>
                <w:rFonts w:ascii="Times New Roman" w:hAnsi="Times New Roman" w:cs="Times New Roman"/>
                <w:sz w:val="28"/>
                <w:szCs w:val="28"/>
              </w:rPr>
              <w:t xml:space="preserve">М.Сулаева </w:t>
            </w:r>
          </w:p>
        </w:tc>
        <w:tc>
          <w:tcPr>
            <w:tcW w:w="2257" w:type="dxa"/>
            <w:vAlign w:val="center"/>
          </w:tcPr>
          <w:p w:rsidR="00D52348" w:rsidRPr="00D52348" w:rsidRDefault="00D52348" w:rsidP="00D52348">
            <w:pPr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348">
              <w:rPr>
                <w:rFonts w:ascii="Times New Roman" w:eastAsia="Times New Roman" w:hAnsi="Times New Roman" w:cs="Times New Roman"/>
                <w:sz w:val="28"/>
                <w:szCs w:val="28"/>
              </w:rPr>
              <w:t>8(965)952-95-57</w:t>
            </w:r>
          </w:p>
        </w:tc>
      </w:tr>
      <w:tr w:rsidR="00D52348" w:rsidRPr="0098475E" w:rsidTr="00690E51">
        <w:tc>
          <w:tcPr>
            <w:tcW w:w="993" w:type="dxa"/>
          </w:tcPr>
          <w:p w:rsidR="00D52348" w:rsidRPr="0098475E" w:rsidRDefault="00D52348" w:rsidP="00D52348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D52348" w:rsidRPr="00D52348" w:rsidRDefault="00D52348" w:rsidP="00D52348">
            <w:pPr>
              <w:ind w:firstLine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2348">
              <w:rPr>
                <w:rFonts w:ascii="Times New Roman" w:eastAsia="Calibri" w:hAnsi="Times New Roman" w:cs="Times New Roman"/>
                <w:sz w:val="28"/>
                <w:szCs w:val="28"/>
              </w:rPr>
              <w:t>Саадаев Сайд-Эмин Бекханович</w:t>
            </w:r>
          </w:p>
        </w:tc>
        <w:tc>
          <w:tcPr>
            <w:tcW w:w="3812" w:type="dxa"/>
          </w:tcPr>
          <w:p w:rsidR="00D52348" w:rsidRPr="00D52348" w:rsidRDefault="00D52348" w:rsidP="00D52348">
            <w:pPr>
              <w:pStyle w:val="ab"/>
              <w:ind w:firstLine="30"/>
              <w:rPr>
                <w:sz w:val="28"/>
                <w:szCs w:val="28"/>
              </w:rPr>
            </w:pPr>
            <w:r w:rsidRPr="00D52348">
              <w:rPr>
                <w:sz w:val="28"/>
                <w:szCs w:val="28"/>
              </w:rPr>
              <w:t>Мед. колледж при ЧБМК</w:t>
            </w:r>
          </w:p>
        </w:tc>
        <w:tc>
          <w:tcPr>
            <w:tcW w:w="3299" w:type="dxa"/>
          </w:tcPr>
          <w:p w:rsidR="00D52348" w:rsidRPr="00D52348" w:rsidRDefault="00D52348" w:rsidP="00D52348">
            <w:pPr>
              <w:ind w:firstLine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348">
              <w:rPr>
                <w:rFonts w:ascii="Times New Roman" w:eastAsia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2734" w:type="dxa"/>
          </w:tcPr>
          <w:p w:rsidR="00D52348" w:rsidRPr="00D52348" w:rsidRDefault="00D52348" w:rsidP="00D52348">
            <w:pPr>
              <w:ind w:firstLine="30"/>
              <w:rPr>
                <w:rFonts w:ascii="Times New Roman" w:hAnsi="Times New Roman" w:cs="Times New Roman"/>
                <w:sz w:val="28"/>
                <w:szCs w:val="28"/>
              </w:rPr>
            </w:pPr>
            <w:r w:rsidRPr="00D52348">
              <w:rPr>
                <w:rFonts w:ascii="Times New Roman" w:hAnsi="Times New Roman" w:cs="Times New Roman"/>
                <w:sz w:val="28"/>
                <w:szCs w:val="28"/>
              </w:rPr>
              <w:t>М.Сулаева</w:t>
            </w:r>
          </w:p>
        </w:tc>
        <w:tc>
          <w:tcPr>
            <w:tcW w:w="2257" w:type="dxa"/>
            <w:vAlign w:val="center"/>
          </w:tcPr>
          <w:p w:rsidR="00D52348" w:rsidRPr="00D52348" w:rsidRDefault="00D52348" w:rsidP="00D52348">
            <w:pPr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348">
              <w:rPr>
                <w:rFonts w:ascii="Times New Roman" w:eastAsia="Times New Roman" w:hAnsi="Times New Roman" w:cs="Times New Roman"/>
                <w:sz w:val="28"/>
                <w:szCs w:val="28"/>
              </w:rPr>
              <w:t>8(965)962-79-25</w:t>
            </w:r>
          </w:p>
        </w:tc>
      </w:tr>
      <w:tr w:rsidR="00D52348" w:rsidRPr="0098475E" w:rsidTr="00690E51">
        <w:tc>
          <w:tcPr>
            <w:tcW w:w="993" w:type="dxa"/>
          </w:tcPr>
          <w:p w:rsidR="00D52348" w:rsidRPr="0098475E" w:rsidRDefault="00D52348" w:rsidP="00D52348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D52348" w:rsidRPr="00D52348" w:rsidRDefault="00D52348" w:rsidP="00D52348">
            <w:pPr>
              <w:tabs>
                <w:tab w:val="left" w:pos="3795"/>
              </w:tabs>
              <w:ind w:firstLine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2348">
              <w:rPr>
                <w:rFonts w:ascii="Times New Roman" w:eastAsia="Calibri" w:hAnsi="Times New Roman" w:cs="Times New Roman"/>
                <w:sz w:val="28"/>
                <w:szCs w:val="28"/>
              </w:rPr>
              <w:t>Садаева Ларида Эптиевна</w:t>
            </w:r>
          </w:p>
        </w:tc>
        <w:tc>
          <w:tcPr>
            <w:tcW w:w="3812" w:type="dxa"/>
          </w:tcPr>
          <w:p w:rsidR="00D52348" w:rsidRPr="00D52348" w:rsidRDefault="00D52348" w:rsidP="00D52348">
            <w:pPr>
              <w:pStyle w:val="ab"/>
              <w:ind w:firstLine="30"/>
              <w:rPr>
                <w:sz w:val="28"/>
                <w:szCs w:val="28"/>
              </w:rPr>
            </w:pPr>
            <w:r w:rsidRPr="00D52348">
              <w:rPr>
                <w:sz w:val="28"/>
                <w:szCs w:val="28"/>
              </w:rPr>
              <w:t>ГГНТУ</w:t>
            </w:r>
          </w:p>
        </w:tc>
        <w:tc>
          <w:tcPr>
            <w:tcW w:w="3299" w:type="dxa"/>
          </w:tcPr>
          <w:p w:rsidR="00D52348" w:rsidRPr="00D52348" w:rsidRDefault="00D52348" w:rsidP="00D52348">
            <w:pPr>
              <w:ind w:firstLine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34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Контролер банка</w:t>
            </w:r>
          </w:p>
        </w:tc>
        <w:tc>
          <w:tcPr>
            <w:tcW w:w="2734" w:type="dxa"/>
          </w:tcPr>
          <w:p w:rsidR="00D52348" w:rsidRPr="00D52348" w:rsidRDefault="00D52348" w:rsidP="00D52348">
            <w:pPr>
              <w:ind w:firstLine="30"/>
              <w:rPr>
                <w:rFonts w:ascii="Times New Roman" w:hAnsi="Times New Roman" w:cs="Times New Roman"/>
                <w:sz w:val="28"/>
                <w:szCs w:val="28"/>
              </w:rPr>
            </w:pPr>
            <w:r w:rsidRPr="00D52348">
              <w:rPr>
                <w:rFonts w:ascii="Times New Roman" w:hAnsi="Times New Roman" w:cs="Times New Roman"/>
                <w:sz w:val="28"/>
                <w:szCs w:val="28"/>
              </w:rPr>
              <w:t>Ленина, 4</w:t>
            </w:r>
          </w:p>
        </w:tc>
        <w:tc>
          <w:tcPr>
            <w:tcW w:w="2257" w:type="dxa"/>
            <w:vAlign w:val="center"/>
          </w:tcPr>
          <w:p w:rsidR="00D52348" w:rsidRPr="00D52348" w:rsidRDefault="00D52348" w:rsidP="00D52348">
            <w:pPr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348">
              <w:rPr>
                <w:rFonts w:ascii="Times New Roman" w:eastAsia="Times New Roman" w:hAnsi="Times New Roman" w:cs="Times New Roman"/>
                <w:sz w:val="28"/>
                <w:szCs w:val="28"/>
              </w:rPr>
              <w:t>8(966)723-83-23</w:t>
            </w:r>
          </w:p>
        </w:tc>
      </w:tr>
      <w:tr w:rsidR="00D52348" w:rsidRPr="0098475E" w:rsidTr="00690E51">
        <w:tc>
          <w:tcPr>
            <w:tcW w:w="993" w:type="dxa"/>
          </w:tcPr>
          <w:p w:rsidR="00D52348" w:rsidRPr="0098475E" w:rsidRDefault="00D52348" w:rsidP="00D52348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D52348" w:rsidRPr="00D52348" w:rsidRDefault="00D52348" w:rsidP="00D52348">
            <w:pPr>
              <w:tabs>
                <w:tab w:val="left" w:pos="3795"/>
              </w:tabs>
              <w:ind w:firstLine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2348">
              <w:rPr>
                <w:rFonts w:ascii="Times New Roman" w:eastAsia="Calibri" w:hAnsi="Times New Roman" w:cs="Times New Roman"/>
                <w:sz w:val="28"/>
                <w:szCs w:val="28"/>
              </w:rPr>
              <w:t>Талаев Ибрагим Исламович</w:t>
            </w:r>
          </w:p>
        </w:tc>
        <w:tc>
          <w:tcPr>
            <w:tcW w:w="3812" w:type="dxa"/>
          </w:tcPr>
          <w:p w:rsidR="00D52348" w:rsidRPr="00D52348" w:rsidRDefault="00D52348" w:rsidP="00D52348">
            <w:pPr>
              <w:pStyle w:val="ab"/>
              <w:ind w:firstLine="30"/>
              <w:rPr>
                <w:sz w:val="28"/>
                <w:szCs w:val="28"/>
              </w:rPr>
            </w:pPr>
            <w:r w:rsidRPr="00D52348">
              <w:rPr>
                <w:sz w:val="28"/>
                <w:szCs w:val="28"/>
              </w:rPr>
              <w:t>АБМК г. Астрахань</w:t>
            </w:r>
          </w:p>
        </w:tc>
        <w:tc>
          <w:tcPr>
            <w:tcW w:w="3299" w:type="dxa"/>
          </w:tcPr>
          <w:p w:rsidR="00D52348" w:rsidRPr="00D52348" w:rsidRDefault="00D52348" w:rsidP="00D52348">
            <w:pPr>
              <w:ind w:firstLine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348">
              <w:rPr>
                <w:rFonts w:ascii="Times New Roman" w:eastAsia="Times New Roman" w:hAnsi="Times New Roman" w:cs="Times New Roman"/>
                <w:sz w:val="28"/>
                <w:szCs w:val="28"/>
              </w:rPr>
              <w:t>Фармацевт</w:t>
            </w:r>
          </w:p>
        </w:tc>
        <w:tc>
          <w:tcPr>
            <w:tcW w:w="2734" w:type="dxa"/>
          </w:tcPr>
          <w:p w:rsidR="00D52348" w:rsidRPr="00D52348" w:rsidRDefault="00D52348" w:rsidP="00D52348">
            <w:pPr>
              <w:tabs>
                <w:tab w:val="left" w:pos="3795"/>
              </w:tabs>
              <w:ind w:firstLine="30"/>
              <w:rPr>
                <w:rFonts w:ascii="Times New Roman" w:hAnsi="Times New Roman" w:cs="Times New Roman"/>
                <w:sz w:val="28"/>
                <w:szCs w:val="28"/>
              </w:rPr>
            </w:pPr>
            <w:r w:rsidRPr="00D52348">
              <w:rPr>
                <w:rFonts w:ascii="Times New Roman" w:hAnsi="Times New Roman" w:cs="Times New Roman"/>
                <w:sz w:val="28"/>
                <w:szCs w:val="28"/>
              </w:rPr>
              <w:t>Тарамова, 37</w:t>
            </w:r>
          </w:p>
        </w:tc>
        <w:tc>
          <w:tcPr>
            <w:tcW w:w="2257" w:type="dxa"/>
            <w:vAlign w:val="center"/>
          </w:tcPr>
          <w:p w:rsidR="00D52348" w:rsidRPr="00D52348" w:rsidRDefault="00D52348" w:rsidP="00D52348">
            <w:pPr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348">
              <w:rPr>
                <w:rFonts w:ascii="Times New Roman" w:eastAsia="Times New Roman" w:hAnsi="Times New Roman" w:cs="Times New Roman"/>
                <w:sz w:val="28"/>
                <w:szCs w:val="28"/>
              </w:rPr>
              <w:t>8(928)020-96-88</w:t>
            </w:r>
          </w:p>
        </w:tc>
      </w:tr>
      <w:tr w:rsidR="00D52348" w:rsidRPr="0098475E" w:rsidTr="00690E51">
        <w:tc>
          <w:tcPr>
            <w:tcW w:w="993" w:type="dxa"/>
          </w:tcPr>
          <w:p w:rsidR="00D52348" w:rsidRPr="0098475E" w:rsidRDefault="00D52348" w:rsidP="00D52348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D52348" w:rsidRPr="00D52348" w:rsidRDefault="00D52348" w:rsidP="00D52348">
            <w:pPr>
              <w:tabs>
                <w:tab w:val="left" w:pos="3795"/>
              </w:tabs>
              <w:ind w:firstLine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2348">
              <w:rPr>
                <w:rFonts w:ascii="Times New Roman" w:eastAsia="Calibri" w:hAnsi="Times New Roman" w:cs="Times New Roman"/>
                <w:sz w:val="28"/>
                <w:szCs w:val="28"/>
              </w:rPr>
              <w:t>Тарамова Раяна Исламовна</w:t>
            </w:r>
          </w:p>
        </w:tc>
        <w:tc>
          <w:tcPr>
            <w:tcW w:w="3812" w:type="dxa"/>
          </w:tcPr>
          <w:p w:rsidR="00D52348" w:rsidRPr="00D52348" w:rsidRDefault="00D52348" w:rsidP="00D52348">
            <w:pPr>
              <w:pStyle w:val="ab"/>
              <w:ind w:firstLine="30"/>
              <w:rPr>
                <w:sz w:val="28"/>
                <w:szCs w:val="28"/>
              </w:rPr>
            </w:pPr>
            <w:r w:rsidRPr="00D52348">
              <w:rPr>
                <w:sz w:val="28"/>
                <w:szCs w:val="28"/>
              </w:rPr>
              <w:t>СГМУ г. Саратов</w:t>
            </w:r>
          </w:p>
        </w:tc>
        <w:tc>
          <w:tcPr>
            <w:tcW w:w="3299" w:type="dxa"/>
          </w:tcPr>
          <w:p w:rsidR="00D52348" w:rsidRPr="00D52348" w:rsidRDefault="00D52348" w:rsidP="00D52348">
            <w:pPr>
              <w:ind w:firstLine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348">
              <w:rPr>
                <w:rFonts w:ascii="Times New Roman" w:eastAsia="Times New Roman" w:hAnsi="Times New Roman" w:cs="Times New Roman"/>
                <w:sz w:val="28"/>
                <w:szCs w:val="28"/>
              </w:rPr>
              <w:t>Стоматология</w:t>
            </w:r>
          </w:p>
        </w:tc>
        <w:tc>
          <w:tcPr>
            <w:tcW w:w="2734" w:type="dxa"/>
          </w:tcPr>
          <w:p w:rsidR="00D52348" w:rsidRPr="00D52348" w:rsidRDefault="00D52348" w:rsidP="00D52348">
            <w:pPr>
              <w:tabs>
                <w:tab w:val="left" w:pos="3795"/>
              </w:tabs>
              <w:ind w:firstLine="30"/>
              <w:rPr>
                <w:rFonts w:ascii="Times New Roman" w:hAnsi="Times New Roman" w:cs="Times New Roman"/>
                <w:sz w:val="28"/>
                <w:szCs w:val="28"/>
              </w:rPr>
            </w:pPr>
            <w:r w:rsidRPr="00D52348">
              <w:rPr>
                <w:rFonts w:ascii="Times New Roman" w:hAnsi="Times New Roman" w:cs="Times New Roman"/>
                <w:sz w:val="28"/>
                <w:szCs w:val="28"/>
              </w:rPr>
              <w:t>Сембиева, 22</w:t>
            </w:r>
          </w:p>
        </w:tc>
        <w:tc>
          <w:tcPr>
            <w:tcW w:w="2257" w:type="dxa"/>
            <w:vAlign w:val="center"/>
          </w:tcPr>
          <w:p w:rsidR="00D52348" w:rsidRPr="00D52348" w:rsidRDefault="00D52348" w:rsidP="00D52348">
            <w:pPr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348">
              <w:rPr>
                <w:rFonts w:ascii="Times New Roman" w:eastAsia="Times New Roman" w:hAnsi="Times New Roman" w:cs="Times New Roman"/>
                <w:sz w:val="28"/>
                <w:szCs w:val="28"/>
              </w:rPr>
              <w:t>8(938)902-72-90</w:t>
            </w:r>
          </w:p>
        </w:tc>
      </w:tr>
      <w:tr w:rsidR="00D52348" w:rsidRPr="0098475E" w:rsidTr="00690E51">
        <w:tc>
          <w:tcPr>
            <w:tcW w:w="993" w:type="dxa"/>
          </w:tcPr>
          <w:p w:rsidR="00D52348" w:rsidRPr="0098475E" w:rsidRDefault="00D52348" w:rsidP="00D52348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D52348" w:rsidRPr="00D52348" w:rsidRDefault="00D52348" w:rsidP="00D52348">
            <w:pPr>
              <w:ind w:firstLine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2348">
              <w:rPr>
                <w:rFonts w:ascii="Times New Roman" w:eastAsia="Calibri" w:hAnsi="Times New Roman" w:cs="Times New Roman"/>
                <w:sz w:val="28"/>
                <w:szCs w:val="28"/>
              </w:rPr>
              <w:t>Топаева Езира Аптиевна</w:t>
            </w:r>
          </w:p>
        </w:tc>
        <w:tc>
          <w:tcPr>
            <w:tcW w:w="3812" w:type="dxa"/>
          </w:tcPr>
          <w:p w:rsidR="00D52348" w:rsidRPr="00D52348" w:rsidRDefault="00D52348" w:rsidP="00D52348">
            <w:pPr>
              <w:pStyle w:val="ab"/>
              <w:ind w:firstLine="30"/>
              <w:rPr>
                <w:sz w:val="28"/>
                <w:szCs w:val="28"/>
              </w:rPr>
            </w:pPr>
            <w:r w:rsidRPr="00D52348">
              <w:rPr>
                <w:sz w:val="28"/>
                <w:szCs w:val="28"/>
              </w:rPr>
              <w:t>Мед. колледж при ЧБМК</w:t>
            </w:r>
          </w:p>
        </w:tc>
        <w:tc>
          <w:tcPr>
            <w:tcW w:w="3299" w:type="dxa"/>
          </w:tcPr>
          <w:p w:rsidR="00D52348" w:rsidRPr="00D52348" w:rsidRDefault="00D52348" w:rsidP="00D52348">
            <w:pPr>
              <w:ind w:firstLine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348">
              <w:rPr>
                <w:rFonts w:ascii="Times New Roman" w:eastAsia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2734" w:type="dxa"/>
          </w:tcPr>
          <w:p w:rsidR="00D52348" w:rsidRPr="00D52348" w:rsidRDefault="00D52348" w:rsidP="00D52348">
            <w:pPr>
              <w:ind w:firstLine="30"/>
              <w:rPr>
                <w:rFonts w:ascii="Times New Roman" w:hAnsi="Times New Roman" w:cs="Times New Roman"/>
                <w:sz w:val="28"/>
                <w:szCs w:val="28"/>
              </w:rPr>
            </w:pPr>
            <w:r w:rsidRPr="00D52348">
              <w:rPr>
                <w:rFonts w:ascii="Times New Roman" w:hAnsi="Times New Roman" w:cs="Times New Roman"/>
                <w:sz w:val="28"/>
                <w:szCs w:val="28"/>
              </w:rPr>
              <w:t>Гончаева,183</w:t>
            </w:r>
          </w:p>
        </w:tc>
        <w:tc>
          <w:tcPr>
            <w:tcW w:w="2257" w:type="dxa"/>
            <w:vAlign w:val="center"/>
          </w:tcPr>
          <w:p w:rsidR="00D52348" w:rsidRPr="00D52348" w:rsidRDefault="00D52348" w:rsidP="00D52348">
            <w:pPr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348">
              <w:rPr>
                <w:rFonts w:ascii="Times New Roman" w:eastAsia="Times New Roman" w:hAnsi="Times New Roman" w:cs="Times New Roman"/>
                <w:sz w:val="28"/>
                <w:szCs w:val="28"/>
              </w:rPr>
              <w:t>8(928)745-55-64</w:t>
            </w:r>
          </w:p>
        </w:tc>
      </w:tr>
      <w:tr w:rsidR="00D52348" w:rsidRPr="0098475E" w:rsidTr="00690E51">
        <w:tc>
          <w:tcPr>
            <w:tcW w:w="993" w:type="dxa"/>
          </w:tcPr>
          <w:p w:rsidR="00D52348" w:rsidRPr="0098475E" w:rsidRDefault="00D52348" w:rsidP="00D52348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D52348" w:rsidRPr="00D52348" w:rsidRDefault="00D52348" w:rsidP="00D52348">
            <w:pPr>
              <w:ind w:firstLine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2348">
              <w:rPr>
                <w:rFonts w:ascii="Times New Roman" w:eastAsia="Calibri" w:hAnsi="Times New Roman" w:cs="Times New Roman"/>
                <w:sz w:val="28"/>
                <w:szCs w:val="28"/>
              </w:rPr>
              <w:t>Хаджимуратова Макка Магомедовна</w:t>
            </w:r>
          </w:p>
        </w:tc>
        <w:tc>
          <w:tcPr>
            <w:tcW w:w="3812" w:type="dxa"/>
          </w:tcPr>
          <w:p w:rsidR="00D52348" w:rsidRPr="00D52348" w:rsidRDefault="00D52348" w:rsidP="00D52348">
            <w:pPr>
              <w:pStyle w:val="ab"/>
              <w:ind w:firstLine="30"/>
              <w:rPr>
                <w:sz w:val="28"/>
                <w:szCs w:val="28"/>
              </w:rPr>
            </w:pPr>
            <w:r w:rsidRPr="00D52348">
              <w:rPr>
                <w:sz w:val="28"/>
                <w:szCs w:val="28"/>
              </w:rPr>
              <w:t>ЧГУ медицинский факультет</w:t>
            </w:r>
          </w:p>
        </w:tc>
        <w:tc>
          <w:tcPr>
            <w:tcW w:w="3299" w:type="dxa"/>
          </w:tcPr>
          <w:p w:rsidR="00D52348" w:rsidRPr="00D52348" w:rsidRDefault="00D52348" w:rsidP="00D52348">
            <w:pPr>
              <w:ind w:firstLine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348">
              <w:rPr>
                <w:rFonts w:ascii="Times New Roman" w:eastAsia="Times New Roman" w:hAnsi="Times New Roman" w:cs="Times New Roman"/>
                <w:sz w:val="28"/>
                <w:szCs w:val="28"/>
              </w:rPr>
              <w:t>Педиатр</w:t>
            </w:r>
          </w:p>
        </w:tc>
        <w:tc>
          <w:tcPr>
            <w:tcW w:w="2734" w:type="dxa"/>
          </w:tcPr>
          <w:p w:rsidR="00D52348" w:rsidRPr="00D52348" w:rsidRDefault="00D52348" w:rsidP="00D52348">
            <w:pPr>
              <w:ind w:firstLine="30"/>
              <w:rPr>
                <w:rFonts w:ascii="Times New Roman" w:hAnsi="Times New Roman" w:cs="Times New Roman"/>
                <w:sz w:val="28"/>
                <w:szCs w:val="28"/>
              </w:rPr>
            </w:pPr>
            <w:r w:rsidRPr="00D52348">
              <w:rPr>
                <w:rFonts w:ascii="Times New Roman" w:hAnsi="Times New Roman" w:cs="Times New Roman"/>
                <w:sz w:val="28"/>
                <w:szCs w:val="28"/>
              </w:rPr>
              <w:t>Пушкина,52</w:t>
            </w:r>
          </w:p>
        </w:tc>
        <w:tc>
          <w:tcPr>
            <w:tcW w:w="2257" w:type="dxa"/>
            <w:vAlign w:val="center"/>
          </w:tcPr>
          <w:p w:rsidR="00D52348" w:rsidRPr="00D52348" w:rsidRDefault="00D52348" w:rsidP="00D52348">
            <w:pPr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348">
              <w:rPr>
                <w:rFonts w:ascii="Times New Roman" w:eastAsia="Times New Roman" w:hAnsi="Times New Roman" w:cs="Times New Roman"/>
                <w:sz w:val="28"/>
                <w:szCs w:val="28"/>
              </w:rPr>
              <w:t>8(966)124-22-22</w:t>
            </w:r>
          </w:p>
        </w:tc>
      </w:tr>
      <w:tr w:rsidR="00D52348" w:rsidRPr="0098475E" w:rsidTr="00690E51">
        <w:tc>
          <w:tcPr>
            <w:tcW w:w="993" w:type="dxa"/>
          </w:tcPr>
          <w:p w:rsidR="00D52348" w:rsidRPr="0098475E" w:rsidRDefault="00D52348" w:rsidP="00D52348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D52348" w:rsidRPr="00D52348" w:rsidRDefault="00D52348" w:rsidP="00D52348">
            <w:pPr>
              <w:ind w:firstLine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2348">
              <w:rPr>
                <w:rFonts w:ascii="Times New Roman" w:eastAsia="Calibri" w:hAnsi="Times New Roman" w:cs="Times New Roman"/>
                <w:sz w:val="28"/>
                <w:szCs w:val="28"/>
              </w:rPr>
              <w:t>Хасиев Адам Шамильевич</w:t>
            </w:r>
          </w:p>
        </w:tc>
        <w:tc>
          <w:tcPr>
            <w:tcW w:w="3812" w:type="dxa"/>
          </w:tcPr>
          <w:p w:rsidR="00D52348" w:rsidRPr="00D52348" w:rsidRDefault="00D52348" w:rsidP="00D52348">
            <w:pPr>
              <w:pStyle w:val="ab"/>
              <w:ind w:firstLine="30"/>
              <w:rPr>
                <w:sz w:val="28"/>
                <w:szCs w:val="28"/>
              </w:rPr>
            </w:pPr>
            <w:r w:rsidRPr="00D52348">
              <w:rPr>
                <w:sz w:val="28"/>
                <w:szCs w:val="28"/>
              </w:rPr>
              <w:t>СГМУ г. Саратов</w:t>
            </w:r>
          </w:p>
        </w:tc>
        <w:tc>
          <w:tcPr>
            <w:tcW w:w="3299" w:type="dxa"/>
          </w:tcPr>
          <w:p w:rsidR="00D52348" w:rsidRPr="00D52348" w:rsidRDefault="00D52348" w:rsidP="00D52348">
            <w:pPr>
              <w:ind w:firstLine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348">
              <w:rPr>
                <w:rFonts w:ascii="Times New Roman" w:eastAsia="Times New Roman" w:hAnsi="Times New Roman" w:cs="Times New Roman"/>
                <w:sz w:val="28"/>
                <w:szCs w:val="28"/>
              </w:rPr>
              <w:t>Стоматология</w:t>
            </w:r>
          </w:p>
        </w:tc>
        <w:tc>
          <w:tcPr>
            <w:tcW w:w="2734" w:type="dxa"/>
          </w:tcPr>
          <w:p w:rsidR="00D52348" w:rsidRPr="00D52348" w:rsidRDefault="00D52348" w:rsidP="00D52348">
            <w:pPr>
              <w:ind w:firstLine="30"/>
              <w:rPr>
                <w:rFonts w:ascii="Times New Roman" w:hAnsi="Times New Roman" w:cs="Times New Roman"/>
                <w:sz w:val="28"/>
                <w:szCs w:val="28"/>
              </w:rPr>
            </w:pPr>
            <w:r w:rsidRPr="00D52348">
              <w:rPr>
                <w:rFonts w:ascii="Times New Roman" w:hAnsi="Times New Roman" w:cs="Times New Roman"/>
                <w:sz w:val="28"/>
                <w:szCs w:val="28"/>
              </w:rPr>
              <w:t>Пушкина,1</w:t>
            </w:r>
          </w:p>
        </w:tc>
        <w:tc>
          <w:tcPr>
            <w:tcW w:w="2257" w:type="dxa"/>
            <w:vAlign w:val="center"/>
          </w:tcPr>
          <w:p w:rsidR="00D52348" w:rsidRPr="00D52348" w:rsidRDefault="00D52348" w:rsidP="00D52348">
            <w:pPr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348">
              <w:rPr>
                <w:rFonts w:ascii="Times New Roman" w:eastAsia="Times New Roman" w:hAnsi="Times New Roman" w:cs="Times New Roman"/>
                <w:sz w:val="28"/>
                <w:szCs w:val="28"/>
              </w:rPr>
              <w:t>8(938)018-71-31</w:t>
            </w:r>
          </w:p>
        </w:tc>
      </w:tr>
      <w:tr w:rsidR="00D52348" w:rsidRPr="0098475E" w:rsidTr="00690E51">
        <w:tc>
          <w:tcPr>
            <w:tcW w:w="993" w:type="dxa"/>
          </w:tcPr>
          <w:p w:rsidR="00D52348" w:rsidRPr="0098475E" w:rsidRDefault="00D52348" w:rsidP="00D52348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D52348" w:rsidRPr="00D52348" w:rsidRDefault="00D52348" w:rsidP="00D52348">
            <w:pPr>
              <w:tabs>
                <w:tab w:val="left" w:pos="3795"/>
              </w:tabs>
              <w:ind w:firstLine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2348">
              <w:rPr>
                <w:rFonts w:ascii="Times New Roman" w:eastAsia="Calibri" w:hAnsi="Times New Roman" w:cs="Times New Roman"/>
                <w:sz w:val="28"/>
                <w:szCs w:val="28"/>
              </w:rPr>
              <w:t>Эдальбиева Радима Асламбековна</w:t>
            </w:r>
          </w:p>
        </w:tc>
        <w:tc>
          <w:tcPr>
            <w:tcW w:w="3812" w:type="dxa"/>
          </w:tcPr>
          <w:p w:rsidR="00D52348" w:rsidRPr="00D52348" w:rsidRDefault="00D52348" w:rsidP="00D52348">
            <w:pPr>
              <w:pStyle w:val="ab"/>
              <w:ind w:firstLine="30"/>
              <w:rPr>
                <w:sz w:val="28"/>
                <w:szCs w:val="28"/>
              </w:rPr>
            </w:pPr>
            <w:r w:rsidRPr="00D52348">
              <w:rPr>
                <w:sz w:val="28"/>
                <w:szCs w:val="28"/>
              </w:rPr>
              <w:t>ГГНТУ</w:t>
            </w:r>
          </w:p>
        </w:tc>
        <w:tc>
          <w:tcPr>
            <w:tcW w:w="3299" w:type="dxa"/>
          </w:tcPr>
          <w:p w:rsidR="00D52348" w:rsidRPr="00D52348" w:rsidRDefault="00D52348" w:rsidP="00D52348">
            <w:pPr>
              <w:ind w:firstLine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34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Контролер банка</w:t>
            </w:r>
          </w:p>
        </w:tc>
        <w:tc>
          <w:tcPr>
            <w:tcW w:w="2734" w:type="dxa"/>
          </w:tcPr>
          <w:p w:rsidR="00D52348" w:rsidRPr="00D52348" w:rsidRDefault="00D52348" w:rsidP="00D52348">
            <w:pPr>
              <w:tabs>
                <w:tab w:val="left" w:pos="3795"/>
              </w:tabs>
              <w:ind w:firstLine="30"/>
              <w:rPr>
                <w:rFonts w:ascii="Times New Roman" w:hAnsi="Times New Roman" w:cs="Times New Roman"/>
                <w:sz w:val="28"/>
                <w:szCs w:val="28"/>
              </w:rPr>
            </w:pPr>
            <w:r w:rsidRPr="00D52348">
              <w:rPr>
                <w:rFonts w:ascii="Times New Roman" w:hAnsi="Times New Roman" w:cs="Times New Roman"/>
                <w:sz w:val="28"/>
                <w:szCs w:val="28"/>
              </w:rPr>
              <w:t>Гойтинская,97</w:t>
            </w:r>
          </w:p>
        </w:tc>
        <w:tc>
          <w:tcPr>
            <w:tcW w:w="2257" w:type="dxa"/>
            <w:vAlign w:val="center"/>
          </w:tcPr>
          <w:p w:rsidR="00D52348" w:rsidRPr="00D52348" w:rsidRDefault="00D52348" w:rsidP="00D52348">
            <w:pPr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348">
              <w:rPr>
                <w:rFonts w:ascii="Times New Roman" w:eastAsia="Times New Roman" w:hAnsi="Times New Roman" w:cs="Times New Roman"/>
                <w:sz w:val="28"/>
                <w:szCs w:val="28"/>
              </w:rPr>
              <w:t>8(928)891-68-81</w:t>
            </w:r>
          </w:p>
        </w:tc>
      </w:tr>
      <w:tr w:rsidR="00D52348" w:rsidRPr="0098475E" w:rsidTr="00690E51">
        <w:tc>
          <w:tcPr>
            <w:tcW w:w="993" w:type="dxa"/>
          </w:tcPr>
          <w:p w:rsidR="00D52348" w:rsidRPr="0098475E" w:rsidRDefault="00D52348" w:rsidP="00D52348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D52348" w:rsidRPr="00D52348" w:rsidRDefault="00D52348" w:rsidP="00D52348">
            <w:pPr>
              <w:tabs>
                <w:tab w:val="left" w:pos="3795"/>
              </w:tabs>
              <w:ind w:firstLine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2348">
              <w:rPr>
                <w:rFonts w:ascii="Times New Roman" w:eastAsia="Calibri" w:hAnsi="Times New Roman" w:cs="Times New Roman"/>
                <w:sz w:val="28"/>
                <w:szCs w:val="28"/>
              </w:rPr>
              <w:t>Эдальбиева Фариза Исаевна</w:t>
            </w:r>
          </w:p>
        </w:tc>
        <w:tc>
          <w:tcPr>
            <w:tcW w:w="3812" w:type="dxa"/>
          </w:tcPr>
          <w:p w:rsidR="00D52348" w:rsidRPr="00D52348" w:rsidRDefault="00D52348" w:rsidP="00D52348">
            <w:pPr>
              <w:pStyle w:val="ab"/>
              <w:ind w:firstLine="30"/>
              <w:rPr>
                <w:sz w:val="28"/>
                <w:szCs w:val="28"/>
              </w:rPr>
            </w:pPr>
            <w:r w:rsidRPr="00D52348">
              <w:rPr>
                <w:sz w:val="28"/>
                <w:szCs w:val="28"/>
              </w:rPr>
              <w:t>ГГНТУ</w:t>
            </w:r>
          </w:p>
        </w:tc>
        <w:tc>
          <w:tcPr>
            <w:tcW w:w="3299" w:type="dxa"/>
          </w:tcPr>
          <w:p w:rsidR="00D52348" w:rsidRPr="00D52348" w:rsidRDefault="00D52348" w:rsidP="00D52348">
            <w:pPr>
              <w:ind w:firstLine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348">
              <w:rPr>
                <w:rFonts w:ascii="Times New Roman" w:eastAsia="Times New Roman" w:hAnsi="Times New Roman" w:cs="Times New Roman"/>
                <w:sz w:val="28"/>
                <w:szCs w:val="28"/>
              </w:rPr>
              <w:t>Землеустройство и кадастры</w:t>
            </w:r>
          </w:p>
        </w:tc>
        <w:tc>
          <w:tcPr>
            <w:tcW w:w="2734" w:type="dxa"/>
          </w:tcPr>
          <w:p w:rsidR="00D52348" w:rsidRPr="00D52348" w:rsidRDefault="00D52348" w:rsidP="00D52348">
            <w:pPr>
              <w:tabs>
                <w:tab w:val="left" w:pos="3795"/>
              </w:tabs>
              <w:ind w:firstLine="30"/>
              <w:rPr>
                <w:rFonts w:ascii="Times New Roman" w:hAnsi="Times New Roman" w:cs="Times New Roman"/>
                <w:sz w:val="28"/>
                <w:szCs w:val="28"/>
              </w:rPr>
            </w:pPr>
            <w:r w:rsidRPr="00D52348">
              <w:rPr>
                <w:rFonts w:ascii="Times New Roman" w:hAnsi="Times New Roman" w:cs="Times New Roman"/>
                <w:sz w:val="28"/>
                <w:szCs w:val="28"/>
              </w:rPr>
              <w:t>Фрунзе, 9</w:t>
            </w:r>
          </w:p>
        </w:tc>
        <w:tc>
          <w:tcPr>
            <w:tcW w:w="2257" w:type="dxa"/>
            <w:vAlign w:val="center"/>
          </w:tcPr>
          <w:p w:rsidR="00D52348" w:rsidRPr="00D52348" w:rsidRDefault="00D52348" w:rsidP="00D52348">
            <w:pPr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348">
              <w:rPr>
                <w:rFonts w:ascii="Times New Roman" w:eastAsia="Times New Roman" w:hAnsi="Times New Roman" w:cs="Times New Roman"/>
                <w:sz w:val="28"/>
                <w:szCs w:val="28"/>
              </w:rPr>
              <w:t>8(965)957-61-75</w:t>
            </w:r>
          </w:p>
        </w:tc>
      </w:tr>
      <w:tr w:rsidR="00D52348" w:rsidRPr="0098475E" w:rsidTr="00690E51">
        <w:tc>
          <w:tcPr>
            <w:tcW w:w="993" w:type="dxa"/>
          </w:tcPr>
          <w:p w:rsidR="00D52348" w:rsidRPr="0098475E" w:rsidRDefault="00D52348" w:rsidP="00D52348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D52348" w:rsidRPr="00D52348" w:rsidRDefault="00D52348" w:rsidP="00D52348">
            <w:pPr>
              <w:ind w:firstLine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2348">
              <w:rPr>
                <w:rFonts w:ascii="Times New Roman" w:eastAsia="Calibri" w:hAnsi="Times New Roman" w:cs="Times New Roman"/>
                <w:sz w:val="28"/>
                <w:szCs w:val="28"/>
              </w:rPr>
              <w:t>Юшаев Иса Адамович</w:t>
            </w:r>
          </w:p>
        </w:tc>
        <w:tc>
          <w:tcPr>
            <w:tcW w:w="3812" w:type="dxa"/>
          </w:tcPr>
          <w:p w:rsidR="00D52348" w:rsidRPr="00D52348" w:rsidRDefault="00D52348" w:rsidP="00D52348">
            <w:pPr>
              <w:pStyle w:val="ab"/>
              <w:ind w:firstLine="30"/>
              <w:rPr>
                <w:sz w:val="28"/>
                <w:szCs w:val="28"/>
              </w:rPr>
            </w:pPr>
            <w:r w:rsidRPr="00D52348">
              <w:rPr>
                <w:sz w:val="28"/>
                <w:szCs w:val="28"/>
              </w:rPr>
              <w:t xml:space="preserve">Кабардино-Балкарский Государственный </w:t>
            </w:r>
            <w:r w:rsidRPr="00D52348">
              <w:rPr>
                <w:sz w:val="28"/>
                <w:szCs w:val="28"/>
              </w:rPr>
              <w:lastRenderedPageBreak/>
              <w:t>университет Медицинский факультет</w:t>
            </w:r>
          </w:p>
        </w:tc>
        <w:tc>
          <w:tcPr>
            <w:tcW w:w="3299" w:type="dxa"/>
          </w:tcPr>
          <w:p w:rsidR="00D52348" w:rsidRPr="00D52348" w:rsidRDefault="00D52348" w:rsidP="00D52348">
            <w:pPr>
              <w:ind w:firstLine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3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Педиатрия</w:t>
            </w:r>
          </w:p>
        </w:tc>
        <w:tc>
          <w:tcPr>
            <w:tcW w:w="2734" w:type="dxa"/>
          </w:tcPr>
          <w:p w:rsidR="00D52348" w:rsidRPr="00D52348" w:rsidRDefault="00D52348" w:rsidP="00D52348">
            <w:pPr>
              <w:ind w:firstLine="30"/>
              <w:rPr>
                <w:rFonts w:ascii="Times New Roman" w:hAnsi="Times New Roman" w:cs="Times New Roman"/>
                <w:sz w:val="28"/>
                <w:szCs w:val="28"/>
              </w:rPr>
            </w:pPr>
            <w:r w:rsidRPr="00D52348">
              <w:rPr>
                <w:rFonts w:ascii="Times New Roman" w:hAnsi="Times New Roman" w:cs="Times New Roman"/>
                <w:sz w:val="28"/>
                <w:szCs w:val="28"/>
              </w:rPr>
              <w:t>Магомадова,36</w:t>
            </w:r>
          </w:p>
        </w:tc>
        <w:tc>
          <w:tcPr>
            <w:tcW w:w="2257" w:type="dxa"/>
            <w:vAlign w:val="center"/>
          </w:tcPr>
          <w:p w:rsidR="00D52348" w:rsidRPr="00D52348" w:rsidRDefault="00D52348" w:rsidP="00D52348">
            <w:pPr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348">
              <w:rPr>
                <w:rFonts w:ascii="Times New Roman" w:eastAsia="Times New Roman" w:hAnsi="Times New Roman" w:cs="Times New Roman"/>
                <w:sz w:val="28"/>
                <w:szCs w:val="28"/>
              </w:rPr>
              <w:t>8(989)914-06-43</w:t>
            </w:r>
          </w:p>
        </w:tc>
      </w:tr>
      <w:tr w:rsidR="00D52348" w:rsidRPr="0098475E" w:rsidTr="00690E51">
        <w:tc>
          <w:tcPr>
            <w:tcW w:w="993" w:type="dxa"/>
          </w:tcPr>
          <w:p w:rsidR="00D52348" w:rsidRPr="0098475E" w:rsidRDefault="00D52348" w:rsidP="00D52348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D52348" w:rsidRPr="00D52348" w:rsidRDefault="00D52348" w:rsidP="00D52348">
            <w:pPr>
              <w:ind w:firstLine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2348">
              <w:rPr>
                <w:rFonts w:ascii="Times New Roman" w:eastAsia="Calibri" w:hAnsi="Times New Roman" w:cs="Times New Roman"/>
                <w:sz w:val="28"/>
                <w:szCs w:val="28"/>
              </w:rPr>
              <w:t>Яхьяев Убайд Абуевич</w:t>
            </w:r>
          </w:p>
        </w:tc>
        <w:tc>
          <w:tcPr>
            <w:tcW w:w="3812" w:type="dxa"/>
          </w:tcPr>
          <w:p w:rsidR="00D52348" w:rsidRPr="00D52348" w:rsidRDefault="00D52348" w:rsidP="00D52348">
            <w:pPr>
              <w:pStyle w:val="ab"/>
              <w:ind w:firstLine="30"/>
              <w:rPr>
                <w:sz w:val="28"/>
                <w:szCs w:val="28"/>
              </w:rPr>
            </w:pPr>
            <w:r w:rsidRPr="00D52348">
              <w:rPr>
                <w:sz w:val="28"/>
                <w:szCs w:val="28"/>
              </w:rPr>
              <w:t>Мед. колледж при ЧБМК</w:t>
            </w:r>
          </w:p>
        </w:tc>
        <w:tc>
          <w:tcPr>
            <w:tcW w:w="3299" w:type="dxa"/>
          </w:tcPr>
          <w:p w:rsidR="00D52348" w:rsidRPr="00D52348" w:rsidRDefault="00D52348" w:rsidP="00D52348">
            <w:pPr>
              <w:ind w:firstLine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348">
              <w:rPr>
                <w:rFonts w:ascii="Times New Roman" w:eastAsia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2734" w:type="dxa"/>
          </w:tcPr>
          <w:p w:rsidR="00D52348" w:rsidRPr="00D52348" w:rsidRDefault="00D52348" w:rsidP="00D52348">
            <w:pPr>
              <w:ind w:firstLine="30"/>
              <w:rPr>
                <w:rFonts w:ascii="Times New Roman" w:hAnsi="Times New Roman" w:cs="Times New Roman"/>
                <w:sz w:val="28"/>
                <w:szCs w:val="28"/>
              </w:rPr>
            </w:pPr>
            <w:r w:rsidRPr="00D52348">
              <w:rPr>
                <w:rFonts w:ascii="Times New Roman" w:hAnsi="Times New Roman" w:cs="Times New Roman"/>
                <w:sz w:val="28"/>
                <w:szCs w:val="28"/>
              </w:rPr>
              <w:t>Манцаева,2</w:t>
            </w:r>
          </w:p>
        </w:tc>
        <w:tc>
          <w:tcPr>
            <w:tcW w:w="2257" w:type="dxa"/>
            <w:vAlign w:val="center"/>
          </w:tcPr>
          <w:p w:rsidR="00D52348" w:rsidRPr="00D52348" w:rsidRDefault="00D52348" w:rsidP="00D52348">
            <w:pPr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348">
              <w:rPr>
                <w:rFonts w:ascii="Times New Roman" w:eastAsia="Times New Roman" w:hAnsi="Times New Roman" w:cs="Times New Roman"/>
                <w:sz w:val="28"/>
                <w:szCs w:val="28"/>
              </w:rPr>
              <w:t>8(928)744-98-60</w:t>
            </w:r>
          </w:p>
        </w:tc>
      </w:tr>
      <w:tr w:rsidR="003675D0" w:rsidRPr="0098475E" w:rsidTr="00A5349A">
        <w:tc>
          <w:tcPr>
            <w:tcW w:w="16160" w:type="dxa"/>
            <w:gridSpan w:val="6"/>
          </w:tcPr>
          <w:p w:rsidR="003675D0" w:rsidRDefault="003675D0" w:rsidP="003675D0">
            <w:pPr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D4">
              <w:rPr>
                <w:rFonts w:ascii="Times New Roman" w:hAnsi="Times New Roman"/>
                <w:b/>
                <w:sz w:val="28"/>
              </w:rPr>
              <w:t>МБОУ «СОШ</w:t>
            </w:r>
            <w:r>
              <w:rPr>
                <w:rFonts w:ascii="Times New Roman" w:hAnsi="Times New Roman"/>
                <w:b/>
                <w:sz w:val="28"/>
              </w:rPr>
              <w:t>№</w:t>
            </w:r>
            <w:r>
              <w:rPr>
                <w:rFonts w:ascii="Times New Roman" w:hAnsi="Times New Roman"/>
                <w:b/>
                <w:sz w:val="28"/>
              </w:rPr>
              <w:t>3</w:t>
            </w:r>
            <w:r w:rsidRPr="006F25D4">
              <w:rPr>
                <w:rFonts w:ascii="Times New Roman" w:hAnsi="Times New Roman"/>
                <w:b/>
                <w:sz w:val="28"/>
              </w:rPr>
              <w:t xml:space="preserve"> с.Г</w:t>
            </w:r>
            <w:r>
              <w:rPr>
                <w:rFonts w:ascii="Times New Roman" w:hAnsi="Times New Roman"/>
                <w:b/>
                <w:sz w:val="28"/>
              </w:rPr>
              <w:t>ойты</w:t>
            </w:r>
            <w:r w:rsidRPr="006F25D4">
              <w:rPr>
                <w:rFonts w:ascii="Times New Roman" w:hAnsi="Times New Roman"/>
                <w:b/>
                <w:sz w:val="28"/>
              </w:rPr>
              <w:t>»</w:t>
            </w:r>
          </w:p>
        </w:tc>
      </w:tr>
      <w:tr w:rsidR="009530CD" w:rsidRPr="0098475E" w:rsidTr="009C2975">
        <w:tc>
          <w:tcPr>
            <w:tcW w:w="993" w:type="dxa"/>
          </w:tcPr>
          <w:p w:rsidR="009530CD" w:rsidRPr="0098475E" w:rsidRDefault="009530CD" w:rsidP="009530CD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9530CD" w:rsidRPr="009530CD" w:rsidRDefault="009530CD" w:rsidP="00953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530CD">
              <w:rPr>
                <w:rFonts w:ascii="Times New Roman" w:hAnsi="Times New Roman" w:cs="Times New Roman"/>
                <w:sz w:val="28"/>
                <w:szCs w:val="28"/>
              </w:rPr>
              <w:t>Айдаев СаидЭмин Геронович</w:t>
            </w:r>
          </w:p>
        </w:tc>
        <w:tc>
          <w:tcPr>
            <w:tcW w:w="3812" w:type="dxa"/>
          </w:tcPr>
          <w:p w:rsidR="009530CD" w:rsidRPr="009530CD" w:rsidRDefault="009530CD" w:rsidP="009530CD">
            <w:pPr>
              <w:pStyle w:val="ab"/>
              <w:rPr>
                <w:sz w:val="28"/>
                <w:szCs w:val="28"/>
              </w:rPr>
            </w:pPr>
            <w:r w:rsidRPr="009530CD">
              <w:rPr>
                <w:sz w:val="28"/>
                <w:szCs w:val="28"/>
              </w:rPr>
              <w:t>Чеченский государственный нефтяной колледж</w:t>
            </w:r>
          </w:p>
        </w:tc>
        <w:tc>
          <w:tcPr>
            <w:tcW w:w="3299" w:type="dxa"/>
          </w:tcPr>
          <w:p w:rsidR="009530CD" w:rsidRPr="009530CD" w:rsidRDefault="009530CD" w:rsidP="009530CD">
            <w:pPr>
              <w:pStyle w:val="ab"/>
              <w:rPr>
                <w:sz w:val="28"/>
                <w:szCs w:val="28"/>
              </w:rPr>
            </w:pPr>
            <w:r w:rsidRPr="009530CD">
              <w:rPr>
                <w:sz w:val="28"/>
                <w:szCs w:val="28"/>
              </w:rPr>
              <w:t>Мастер по обработке цифровой информации</w:t>
            </w:r>
          </w:p>
        </w:tc>
        <w:tc>
          <w:tcPr>
            <w:tcW w:w="2734" w:type="dxa"/>
          </w:tcPr>
          <w:p w:rsidR="009530CD" w:rsidRPr="009530CD" w:rsidRDefault="009530CD" w:rsidP="00953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530CD">
              <w:rPr>
                <w:rFonts w:ascii="Times New Roman" w:hAnsi="Times New Roman" w:cs="Times New Roman"/>
                <w:sz w:val="28"/>
                <w:szCs w:val="28"/>
              </w:rPr>
              <w:t>Бубаева,13</w:t>
            </w:r>
          </w:p>
        </w:tc>
        <w:tc>
          <w:tcPr>
            <w:tcW w:w="2257" w:type="dxa"/>
            <w:vAlign w:val="center"/>
          </w:tcPr>
          <w:p w:rsidR="009530CD" w:rsidRPr="009530CD" w:rsidRDefault="009530CD" w:rsidP="009530C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3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89280197151</w:t>
            </w:r>
          </w:p>
        </w:tc>
      </w:tr>
      <w:tr w:rsidR="009530CD" w:rsidRPr="0098475E" w:rsidTr="009C2975">
        <w:tc>
          <w:tcPr>
            <w:tcW w:w="993" w:type="dxa"/>
          </w:tcPr>
          <w:p w:rsidR="009530CD" w:rsidRPr="0098475E" w:rsidRDefault="009530CD" w:rsidP="009530CD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9530CD" w:rsidRPr="009530CD" w:rsidRDefault="009530CD" w:rsidP="00953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530CD">
              <w:rPr>
                <w:rFonts w:ascii="Times New Roman" w:hAnsi="Times New Roman" w:cs="Times New Roman"/>
                <w:sz w:val="28"/>
                <w:szCs w:val="28"/>
              </w:rPr>
              <w:t>Айдаева Хава Героновна</w:t>
            </w:r>
          </w:p>
        </w:tc>
        <w:tc>
          <w:tcPr>
            <w:tcW w:w="3812" w:type="dxa"/>
          </w:tcPr>
          <w:p w:rsidR="009530CD" w:rsidRPr="009530CD" w:rsidRDefault="009530CD" w:rsidP="009530CD">
            <w:pPr>
              <w:pStyle w:val="ab"/>
              <w:rPr>
                <w:sz w:val="28"/>
                <w:szCs w:val="28"/>
              </w:rPr>
            </w:pPr>
            <w:r w:rsidRPr="009530CD">
              <w:rPr>
                <w:sz w:val="28"/>
                <w:szCs w:val="28"/>
              </w:rPr>
              <w:t>Чеченский государственный университет</w:t>
            </w:r>
          </w:p>
        </w:tc>
        <w:tc>
          <w:tcPr>
            <w:tcW w:w="3299" w:type="dxa"/>
          </w:tcPr>
          <w:p w:rsidR="009530CD" w:rsidRPr="009530CD" w:rsidRDefault="009530CD" w:rsidP="009530CD">
            <w:pPr>
              <w:pStyle w:val="ab"/>
              <w:rPr>
                <w:sz w:val="28"/>
                <w:szCs w:val="28"/>
              </w:rPr>
            </w:pPr>
            <w:r w:rsidRPr="009530CD">
              <w:rPr>
                <w:sz w:val="28"/>
                <w:szCs w:val="28"/>
              </w:rPr>
              <w:t>Педиатр</w:t>
            </w:r>
          </w:p>
        </w:tc>
        <w:tc>
          <w:tcPr>
            <w:tcW w:w="2734" w:type="dxa"/>
          </w:tcPr>
          <w:p w:rsidR="009530CD" w:rsidRPr="009530CD" w:rsidRDefault="009530CD" w:rsidP="00953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530CD">
              <w:rPr>
                <w:rFonts w:ascii="Times New Roman" w:hAnsi="Times New Roman" w:cs="Times New Roman"/>
                <w:sz w:val="28"/>
                <w:szCs w:val="28"/>
              </w:rPr>
              <w:t>Бубаева,13</w:t>
            </w:r>
          </w:p>
        </w:tc>
        <w:tc>
          <w:tcPr>
            <w:tcW w:w="2257" w:type="dxa"/>
            <w:vAlign w:val="center"/>
          </w:tcPr>
          <w:p w:rsidR="009530CD" w:rsidRPr="009530CD" w:rsidRDefault="009530CD" w:rsidP="009530C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3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89280197151</w:t>
            </w:r>
          </w:p>
        </w:tc>
      </w:tr>
      <w:tr w:rsidR="009530CD" w:rsidRPr="0098475E" w:rsidTr="009C2975">
        <w:tc>
          <w:tcPr>
            <w:tcW w:w="993" w:type="dxa"/>
          </w:tcPr>
          <w:p w:rsidR="009530CD" w:rsidRPr="0098475E" w:rsidRDefault="009530CD" w:rsidP="009530CD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9530CD" w:rsidRPr="009530CD" w:rsidRDefault="009530CD" w:rsidP="00953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530CD">
              <w:rPr>
                <w:rFonts w:ascii="Times New Roman" w:hAnsi="Times New Roman" w:cs="Times New Roman"/>
                <w:sz w:val="28"/>
                <w:szCs w:val="28"/>
              </w:rPr>
              <w:t>Ахмадов Рамзан Хасанович</w:t>
            </w:r>
          </w:p>
        </w:tc>
        <w:tc>
          <w:tcPr>
            <w:tcW w:w="3812" w:type="dxa"/>
          </w:tcPr>
          <w:p w:rsidR="009530CD" w:rsidRPr="009530CD" w:rsidRDefault="009530CD" w:rsidP="009530CD">
            <w:pPr>
              <w:pStyle w:val="ab"/>
              <w:rPr>
                <w:sz w:val="28"/>
                <w:szCs w:val="28"/>
              </w:rPr>
            </w:pPr>
            <w:r w:rsidRPr="009530CD">
              <w:rPr>
                <w:sz w:val="28"/>
                <w:szCs w:val="28"/>
              </w:rPr>
              <w:t>Чеченский государственный университет</w:t>
            </w:r>
          </w:p>
        </w:tc>
        <w:tc>
          <w:tcPr>
            <w:tcW w:w="3299" w:type="dxa"/>
          </w:tcPr>
          <w:p w:rsidR="009530CD" w:rsidRPr="009530CD" w:rsidRDefault="009530CD" w:rsidP="009530CD">
            <w:pPr>
              <w:pStyle w:val="ab"/>
              <w:rPr>
                <w:sz w:val="28"/>
                <w:szCs w:val="28"/>
              </w:rPr>
            </w:pPr>
            <w:r w:rsidRPr="009530CD">
              <w:rPr>
                <w:sz w:val="28"/>
                <w:szCs w:val="28"/>
              </w:rPr>
              <w:t>Информационные системы и программирование</w:t>
            </w:r>
          </w:p>
        </w:tc>
        <w:tc>
          <w:tcPr>
            <w:tcW w:w="2734" w:type="dxa"/>
          </w:tcPr>
          <w:p w:rsidR="009530CD" w:rsidRPr="009530CD" w:rsidRDefault="009530CD" w:rsidP="00953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530CD">
              <w:rPr>
                <w:rFonts w:ascii="Times New Roman" w:hAnsi="Times New Roman" w:cs="Times New Roman"/>
                <w:sz w:val="28"/>
                <w:szCs w:val="28"/>
              </w:rPr>
              <w:t>Манцаева,5</w:t>
            </w:r>
          </w:p>
        </w:tc>
        <w:tc>
          <w:tcPr>
            <w:tcW w:w="2257" w:type="dxa"/>
            <w:vAlign w:val="center"/>
          </w:tcPr>
          <w:p w:rsidR="009530CD" w:rsidRPr="009530CD" w:rsidRDefault="009530CD" w:rsidP="009530C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3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89637069888</w:t>
            </w:r>
          </w:p>
        </w:tc>
      </w:tr>
      <w:tr w:rsidR="009530CD" w:rsidRPr="0098475E" w:rsidTr="009C2975">
        <w:tc>
          <w:tcPr>
            <w:tcW w:w="993" w:type="dxa"/>
          </w:tcPr>
          <w:p w:rsidR="009530CD" w:rsidRPr="0098475E" w:rsidRDefault="009530CD" w:rsidP="009530CD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9530CD" w:rsidRPr="009530CD" w:rsidRDefault="009530CD" w:rsidP="00953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530CD">
              <w:rPr>
                <w:rFonts w:ascii="Times New Roman" w:hAnsi="Times New Roman" w:cs="Times New Roman"/>
                <w:sz w:val="28"/>
                <w:szCs w:val="28"/>
              </w:rPr>
              <w:t>Ахтаханов Асламбек Магомедович</w:t>
            </w:r>
          </w:p>
        </w:tc>
        <w:tc>
          <w:tcPr>
            <w:tcW w:w="3812" w:type="dxa"/>
          </w:tcPr>
          <w:p w:rsidR="009530CD" w:rsidRPr="009530CD" w:rsidRDefault="009530CD" w:rsidP="009530CD">
            <w:pPr>
              <w:pStyle w:val="ab"/>
              <w:rPr>
                <w:sz w:val="28"/>
                <w:szCs w:val="28"/>
              </w:rPr>
            </w:pPr>
            <w:r w:rsidRPr="009530CD">
              <w:rPr>
                <w:sz w:val="28"/>
                <w:szCs w:val="28"/>
              </w:rPr>
              <w:t>Грозненский государственный нефтяной технический университет</w:t>
            </w:r>
          </w:p>
        </w:tc>
        <w:tc>
          <w:tcPr>
            <w:tcW w:w="3299" w:type="dxa"/>
          </w:tcPr>
          <w:p w:rsidR="009530CD" w:rsidRPr="009530CD" w:rsidRDefault="009530CD" w:rsidP="009530CD">
            <w:pPr>
              <w:pStyle w:val="ab"/>
              <w:rPr>
                <w:sz w:val="28"/>
                <w:szCs w:val="28"/>
              </w:rPr>
            </w:pPr>
            <w:r w:rsidRPr="009530CD">
              <w:rPr>
                <w:sz w:val="28"/>
                <w:szCs w:val="28"/>
              </w:rPr>
              <w:t>Оператор связи</w:t>
            </w:r>
          </w:p>
        </w:tc>
        <w:tc>
          <w:tcPr>
            <w:tcW w:w="2734" w:type="dxa"/>
          </w:tcPr>
          <w:p w:rsidR="009530CD" w:rsidRPr="009530CD" w:rsidRDefault="009530CD" w:rsidP="00953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530CD">
              <w:rPr>
                <w:rFonts w:ascii="Times New Roman" w:hAnsi="Times New Roman" w:cs="Times New Roman"/>
                <w:sz w:val="28"/>
                <w:szCs w:val="28"/>
              </w:rPr>
              <w:t>Гончаева,61</w:t>
            </w:r>
          </w:p>
        </w:tc>
        <w:tc>
          <w:tcPr>
            <w:tcW w:w="2257" w:type="dxa"/>
            <w:vAlign w:val="center"/>
          </w:tcPr>
          <w:p w:rsidR="009530CD" w:rsidRPr="009530CD" w:rsidRDefault="009530CD" w:rsidP="009530C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3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89280852733</w:t>
            </w:r>
          </w:p>
        </w:tc>
      </w:tr>
      <w:tr w:rsidR="009530CD" w:rsidRPr="0098475E" w:rsidTr="009C2975">
        <w:tc>
          <w:tcPr>
            <w:tcW w:w="993" w:type="dxa"/>
          </w:tcPr>
          <w:p w:rsidR="009530CD" w:rsidRPr="0098475E" w:rsidRDefault="009530CD" w:rsidP="009530CD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9530CD" w:rsidRPr="009530CD" w:rsidRDefault="009530CD" w:rsidP="00953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530CD">
              <w:rPr>
                <w:rFonts w:ascii="Times New Roman" w:hAnsi="Times New Roman" w:cs="Times New Roman"/>
                <w:sz w:val="28"/>
                <w:szCs w:val="28"/>
              </w:rPr>
              <w:t>Бубаева Заира Ханпашаевна</w:t>
            </w:r>
          </w:p>
        </w:tc>
        <w:tc>
          <w:tcPr>
            <w:tcW w:w="3812" w:type="dxa"/>
          </w:tcPr>
          <w:p w:rsidR="009530CD" w:rsidRPr="009530CD" w:rsidRDefault="009530CD" w:rsidP="009530CD">
            <w:pPr>
              <w:pStyle w:val="ab"/>
              <w:rPr>
                <w:sz w:val="28"/>
                <w:szCs w:val="28"/>
              </w:rPr>
            </w:pPr>
            <w:r w:rsidRPr="009530CD">
              <w:rPr>
                <w:sz w:val="28"/>
                <w:szCs w:val="28"/>
              </w:rPr>
              <w:t>Чеченский государственный университет</w:t>
            </w:r>
          </w:p>
        </w:tc>
        <w:tc>
          <w:tcPr>
            <w:tcW w:w="3299" w:type="dxa"/>
          </w:tcPr>
          <w:p w:rsidR="009530CD" w:rsidRPr="009530CD" w:rsidRDefault="009530CD" w:rsidP="009530CD">
            <w:pPr>
              <w:pStyle w:val="ab"/>
              <w:rPr>
                <w:sz w:val="28"/>
                <w:szCs w:val="28"/>
              </w:rPr>
            </w:pPr>
            <w:r w:rsidRPr="009530CD">
              <w:rPr>
                <w:sz w:val="28"/>
                <w:szCs w:val="28"/>
              </w:rPr>
              <w:t>Педиатр</w:t>
            </w:r>
          </w:p>
        </w:tc>
        <w:tc>
          <w:tcPr>
            <w:tcW w:w="2734" w:type="dxa"/>
          </w:tcPr>
          <w:p w:rsidR="009530CD" w:rsidRPr="009530CD" w:rsidRDefault="009530CD" w:rsidP="00953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530CD">
              <w:rPr>
                <w:rFonts w:ascii="Times New Roman" w:hAnsi="Times New Roman" w:cs="Times New Roman"/>
                <w:sz w:val="28"/>
                <w:szCs w:val="28"/>
              </w:rPr>
              <w:t>Бубаева,14</w:t>
            </w:r>
          </w:p>
        </w:tc>
        <w:tc>
          <w:tcPr>
            <w:tcW w:w="2257" w:type="dxa"/>
            <w:vAlign w:val="center"/>
          </w:tcPr>
          <w:p w:rsidR="009530CD" w:rsidRPr="009530CD" w:rsidRDefault="009530CD" w:rsidP="009530C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3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89634024846</w:t>
            </w:r>
          </w:p>
        </w:tc>
      </w:tr>
      <w:tr w:rsidR="009530CD" w:rsidRPr="0098475E" w:rsidTr="009C2975">
        <w:tc>
          <w:tcPr>
            <w:tcW w:w="993" w:type="dxa"/>
          </w:tcPr>
          <w:p w:rsidR="009530CD" w:rsidRPr="0098475E" w:rsidRDefault="009530CD" w:rsidP="009530CD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9530CD" w:rsidRPr="009530CD" w:rsidRDefault="009530CD" w:rsidP="00953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530CD">
              <w:rPr>
                <w:rFonts w:ascii="Times New Roman" w:hAnsi="Times New Roman" w:cs="Times New Roman"/>
                <w:sz w:val="28"/>
                <w:szCs w:val="28"/>
              </w:rPr>
              <w:t>Вахаева Хава Майрбековна</w:t>
            </w:r>
          </w:p>
        </w:tc>
        <w:tc>
          <w:tcPr>
            <w:tcW w:w="3812" w:type="dxa"/>
          </w:tcPr>
          <w:p w:rsidR="009530CD" w:rsidRPr="009530CD" w:rsidRDefault="009530CD" w:rsidP="009530CD">
            <w:pPr>
              <w:pStyle w:val="ab"/>
              <w:rPr>
                <w:sz w:val="28"/>
                <w:szCs w:val="28"/>
              </w:rPr>
            </w:pPr>
            <w:r w:rsidRPr="009530CD">
              <w:rPr>
                <w:sz w:val="28"/>
                <w:szCs w:val="28"/>
              </w:rPr>
              <w:t>Чеченский государственный университет</w:t>
            </w:r>
          </w:p>
        </w:tc>
        <w:tc>
          <w:tcPr>
            <w:tcW w:w="3299" w:type="dxa"/>
          </w:tcPr>
          <w:p w:rsidR="009530CD" w:rsidRPr="009530CD" w:rsidRDefault="009530CD" w:rsidP="009530CD">
            <w:pPr>
              <w:pStyle w:val="ab"/>
              <w:rPr>
                <w:sz w:val="28"/>
                <w:szCs w:val="28"/>
              </w:rPr>
            </w:pPr>
            <w:r w:rsidRPr="009530CD">
              <w:rPr>
                <w:sz w:val="28"/>
                <w:szCs w:val="28"/>
              </w:rPr>
              <w:t>Педиатр</w:t>
            </w:r>
          </w:p>
        </w:tc>
        <w:tc>
          <w:tcPr>
            <w:tcW w:w="2734" w:type="dxa"/>
          </w:tcPr>
          <w:p w:rsidR="009530CD" w:rsidRPr="009530CD" w:rsidRDefault="009530CD" w:rsidP="00953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530CD">
              <w:rPr>
                <w:rFonts w:ascii="Times New Roman" w:hAnsi="Times New Roman" w:cs="Times New Roman"/>
                <w:sz w:val="28"/>
                <w:szCs w:val="28"/>
              </w:rPr>
              <w:t>Дадарова,34</w:t>
            </w:r>
          </w:p>
        </w:tc>
        <w:tc>
          <w:tcPr>
            <w:tcW w:w="2257" w:type="dxa"/>
            <w:vAlign w:val="center"/>
          </w:tcPr>
          <w:p w:rsidR="009530CD" w:rsidRPr="009530CD" w:rsidRDefault="009530CD" w:rsidP="009530C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3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89282900168</w:t>
            </w:r>
          </w:p>
        </w:tc>
      </w:tr>
      <w:tr w:rsidR="009530CD" w:rsidRPr="0098475E" w:rsidTr="009C2975">
        <w:tc>
          <w:tcPr>
            <w:tcW w:w="993" w:type="dxa"/>
          </w:tcPr>
          <w:p w:rsidR="009530CD" w:rsidRPr="0098475E" w:rsidRDefault="009530CD" w:rsidP="009530CD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9530CD" w:rsidRPr="009530CD" w:rsidRDefault="009530CD" w:rsidP="00953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530CD">
              <w:rPr>
                <w:rFonts w:ascii="Times New Roman" w:hAnsi="Times New Roman" w:cs="Times New Roman"/>
                <w:sz w:val="28"/>
                <w:szCs w:val="28"/>
              </w:rPr>
              <w:t>Забураева Хадижат Ризвановна</w:t>
            </w:r>
          </w:p>
        </w:tc>
        <w:tc>
          <w:tcPr>
            <w:tcW w:w="3812" w:type="dxa"/>
          </w:tcPr>
          <w:p w:rsidR="009530CD" w:rsidRPr="009530CD" w:rsidRDefault="009530CD" w:rsidP="009530CD">
            <w:pPr>
              <w:pStyle w:val="ab"/>
              <w:rPr>
                <w:sz w:val="28"/>
                <w:szCs w:val="28"/>
              </w:rPr>
            </w:pPr>
            <w:r w:rsidRPr="009530CD">
              <w:rPr>
                <w:sz w:val="28"/>
                <w:szCs w:val="28"/>
              </w:rPr>
              <w:t>Чеченский государственный университет</w:t>
            </w:r>
          </w:p>
        </w:tc>
        <w:tc>
          <w:tcPr>
            <w:tcW w:w="3299" w:type="dxa"/>
          </w:tcPr>
          <w:p w:rsidR="009530CD" w:rsidRPr="009530CD" w:rsidRDefault="009530CD" w:rsidP="009530CD">
            <w:pPr>
              <w:pStyle w:val="ab"/>
              <w:rPr>
                <w:sz w:val="28"/>
                <w:szCs w:val="28"/>
              </w:rPr>
            </w:pPr>
            <w:r w:rsidRPr="009530CD">
              <w:rPr>
                <w:sz w:val="28"/>
                <w:szCs w:val="28"/>
              </w:rPr>
              <w:t>Дефектолог</w:t>
            </w:r>
          </w:p>
        </w:tc>
        <w:tc>
          <w:tcPr>
            <w:tcW w:w="2734" w:type="dxa"/>
          </w:tcPr>
          <w:p w:rsidR="009530CD" w:rsidRPr="009530CD" w:rsidRDefault="009530CD" w:rsidP="00953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530CD">
              <w:rPr>
                <w:rFonts w:ascii="Times New Roman" w:hAnsi="Times New Roman" w:cs="Times New Roman"/>
                <w:sz w:val="28"/>
                <w:szCs w:val="28"/>
              </w:rPr>
              <w:t>Дадарова,68</w:t>
            </w:r>
          </w:p>
        </w:tc>
        <w:tc>
          <w:tcPr>
            <w:tcW w:w="2257" w:type="dxa"/>
            <w:vAlign w:val="center"/>
          </w:tcPr>
          <w:p w:rsidR="009530CD" w:rsidRPr="009530CD" w:rsidRDefault="009530CD" w:rsidP="009530C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3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89640656573</w:t>
            </w:r>
          </w:p>
        </w:tc>
      </w:tr>
      <w:tr w:rsidR="009530CD" w:rsidRPr="0098475E" w:rsidTr="009C2975">
        <w:tc>
          <w:tcPr>
            <w:tcW w:w="993" w:type="dxa"/>
          </w:tcPr>
          <w:p w:rsidR="009530CD" w:rsidRPr="0098475E" w:rsidRDefault="009530CD" w:rsidP="009530CD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9530CD" w:rsidRPr="009530CD" w:rsidRDefault="009530CD" w:rsidP="00953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530CD">
              <w:rPr>
                <w:rFonts w:ascii="Times New Roman" w:hAnsi="Times New Roman" w:cs="Times New Roman"/>
                <w:sz w:val="28"/>
                <w:szCs w:val="28"/>
              </w:rPr>
              <w:t>Загаева Аза Халидовна</w:t>
            </w:r>
          </w:p>
        </w:tc>
        <w:tc>
          <w:tcPr>
            <w:tcW w:w="3812" w:type="dxa"/>
          </w:tcPr>
          <w:p w:rsidR="009530CD" w:rsidRPr="009530CD" w:rsidRDefault="009530CD" w:rsidP="009530CD">
            <w:pPr>
              <w:pStyle w:val="ab"/>
              <w:rPr>
                <w:sz w:val="28"/>
                <w:szCs w:val="28"/>
              </w:rPr>
            </w:pPr>
            <w:r w:rsidRPr="009530CD">
              <w:rPr>
                <w:sz w:val="28"/>
                <w:szCs w:val="28"/>
              </w:rPr>
              <w:t>Чеченский государственный нефтяной колледж</w:t>
            </w:r>
          </w:p>
        </w:tc>
        <w:tc>
          <w:tcPr>
            <w:tcW w:w="3299" w:type="dxa"/>
          </w:tcPr>
          <w:p w:rsidR="009530CD" w:rsidRPr="009530CD" w:rsidRDefault="009530CD" w:rsidP="009530CD">
            <w:pPr>
              <w:pStyle w:val="ab"/>
              <w:rPr>
                <w:sz w:val="28"/>
                <w:szCs w:val="28"/>
              </w:rPr>
            </w:pPr>
            <w:r w:rsidRPr="009530CD">
              <w:rPr>
                <w:sz w:val="28"/>
                <w:szCs w:val="28"/>
              </w:rPr>
              <w:t>Информационные системы и программирование</w:t>
            </w:r>
          </w:p>
        </w:tc>
        <w:tc>
          <w:tcPr>
            <w:tcW w:w="2734" w:type="dxa"/>
          </w:tcPr>
          <w:p w:rsidR="009530CD" w:rsidRPr="009530CD" w:rsidRDefault="009530CD" w:rsidP="00953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530CD">
              <w:rPr>
                <w:rFonts w:ascii="Times New Roman" w:hAnsi="Times New Roman" w:cs="Times New Roman"/>
                <w:sz w:val="28"/>
                <w:szCs w:val="28"/>
              </w:rPr>
              <w:t>Гончаева,54</w:t>
            </w:r>
          </w:p>
        </w:tc>
        <w:tc>
          <w:tcPr>
            <w:tcW w:w="2257" w:type="dxa"/>
            <w:vAlign w:val="center"/>
          </w:tcPr>
          <w:p w:rsidR="009530CD" w:rsidRPr="009530CD" w:rsidRDefault="009530CD" w:rsidP="009530C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3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89899315188</w:t>
            </w:r>
          </w:p>
        </w:tc>
      </w:tr>
      <w:tr w:rsidR="009530CD" w:rsidRPr="0098475E" w:rsidTr="009C2975">
        <w:tc>
          <w:tcPr>
            <w:tcW w:w="993" w:type="dxa"/>
          </w:tcPr>
          <w:p w:rsidR="009530CD" w:rsidRPr="0098475E" w:rsidRDefault="009530CD" w:rsidP="009530CD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9530CD" w:rsidRPr="009530CD" w:rsidRDefault="009530CD" w:rsidP="00953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530CD">
              <w:rPr>
                <w:rFonts w:ascii="Times New Roman" w:hAnsi="Times New Roman" w:cs="Times New Roman"/>
                <w:sz w:val="28"/>
                <w:szCs w:val="28"/>
              </w:rPr>
              <w:t>Кагирова Иман Исаевна</w:t>
            </w:r>
          </w:p>
        </w:tc>
        <w:tc>
          <w:tcPr>
            <w:tcW w:w="3812" w:type="dxa"/>
          </w:tcPr>
          <w:p w:rsidR="009530CD" w:rsidRPr="009530CD" w:rsidRDefault="009530CD" w:rsidP="009530CD">
            <w:pPr>
              <w:pStyle w:val="ab"/>
              <w:rPr>
                <w:sz w:val="28"/>
                <w:szCs w:val="28"/>
              </w:rPr>
            </w:pPr>
            <w:r w:rsidRPr="009530CD">
              <w:rPr>
                <w:sz w:val="28"/>
                <w:szCs w:val="28"/>
              </w:rPr>
              <w:t>Чеченский государственный университет</w:t>
            </w:r>
          </w:p>
        </w:tc>
        <w:tc>
          <w:tcPr>
            <w:tcW w:w="3299" w:type="dxa"/>
          </w:tcPr>
          <w:p w:rsidR="009530CD" w:rsidRPr="009530CD" w:rsidRDefault="009530CD" w:rsidP="009530CD">
            <w:pPr>
              <w:pStyle w:val="ab"/>
              <w:rPr>
                <w:sz w:val="28"/>
                <w:szCs w:val="28"/>
              </w:rPr>
            </w:pPr>
            <w:r w:rsidRPr="009530CD">
              <w:rPr>
                <w:sz w:val="28"/>
                <w:szCs w:val="28"/>
              </w:rPr>
              <w:t>Кардиология</w:t>
            </w:r>
          </w:p>
        </w:tc>
        <w:tc>
          <w:tcPr>
            <w:tcW w:w="2734" w:type="dxa"/>
          </w:tcPr>
          <w:p w:rsidR="009530CD" w:rsidRPr="009530CD" w:rsidRDefault="009530CD" w:rsidP="00953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530CD">
              <w:rPr>
                <w:rFonts w:ascii="Times New Roman" w:hAnsi="Times New Roman" w:cs="Times New Roman"/>
                <w:sz w:val="28"/>
                <w:szCs w:val="28"/>
              </w:rPr>
              <w:t>Гончаева,68</w:t>
            </w:r>
          </w:p>
        </w:tc>
        <w:tc>
          <w:tcPr>
            <w:tcW w:w="2257" w:type="dxa"/>
            <w:vAlign w:val="center"/>
          </w:tcPr>
          <w:p w:rsidR="009530CD" w:rsidRPr="009530CD" w:rsidRDefault="009530CD" w:rsidP="009530C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3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89287397969</w:t>
            </w:r>
          </w:p>
        </w:tc>
      </w:tr>
      <w:tr w:rsidR="009530CD" w:rsidRPr="0098475E" w:rsidTr="009C2975">
        <w:tc>
          <w:tcPr>
            <w:tcW w:w="993" w:type="dxa"/>
          </w:tcPr>
          <w:p w:rsidR="009530CD" w:rsidRPr="0098475E" w:rsidRDefault="009530CD" w:rsidP="009530CD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9530CD" w:rsidRPr="009530CD" w:rsidRDefault="009530CD" w:rsidP="00953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530CD">
              <w:rPr>
                <w:rFonts w:ascii="Times New Roman" w:hAnsi="Times New Roman" w:cs="Times New Roman"/>
                <w:sz w:val="28"/>
                <w:szCs w:val="28"/>
              </w:rPr>
              <w:t>Мальсагов Шамхан Майрбекович</w:t>
            </w:r>
          </w:p>
        </w:tc>
        <w:tc>
          <w:tcPr>
            <w:tcW w:w="3812" w:type="dxa"/>
          </w:tcPr>
          <w:p w:rsidR="009530CD" w:rsidRPr="009530CD" w:rsidRDefault="009530CD" w:rsidP="009530CD">
            <w:pPr>
              <w:pStyle w:val="ab"/>
              <w:rPr>
                <w:sz w:val="28"/>
                <w:szCs w:val="28"/>
              </w:rPr>
            </w:pPr>
            <w:r w:rsidRPr="009530CD">
              <w:rPr>
                <w:sz w:val="28"/>
                <w:szCs w:val="28"/>
              </w:rPr>
              <w:t>Чеченский государственный колледж культуры и искусства</w:t>
            </w:r>
          </w:p>
        </w:tc>
        <w:tc>
          <w:tcPr>
            <w:tcW w:w="3299" w:type="dxa"/>
          </w:tcPr>
          <w:p w:rsidR="009530CD" w:rsidRPr="009530CD" w:rsidRDefault="009530CD" w:rsidP="009530CD">
            <w:pPr>
              <w:pStyle w:val="ab"/>
              <w:rPr>
                <w:sz w:val="28"/>
                <w:szCs w:val="28"/>
              </w:rPr>
            </w:pPr>
            <w:r w:rsidRPr="009530CD">
              <w:rPr>
                <w:sz w:val="28"/>
                <w:szCs w:val="28"/>
              </w:rPr>
              <w:t>Актерское дело</w:t>
            </w:r>
          </w:p>
        </w:tc>
        <w:tc>
          <w:tcPr>
            <w:tcW w:w="2734" w:type="dxa"/>
          </w:tcPr>
          <w:p w:rsidR="009530CD" w:rsidRPr="009530CD" w:rsidRDefault="009530CD" w:rsidP="00953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530CD">
              <w:rPr>
                <w:rFonts w:ascii="Times New Roman" w:hAnsi="Times New Roman" w:cs="Times New Roman"/>
                <w:sz w:val="28"/>
                <w:szCs w:val="28"/>
              </w:rPr>
              <w:t>Бубаева,32</w:t>
            </w:r>
          </w:p>
        </w:tc>
        <w:tc>
          <w:tcPr>
            <w:tcW w:w="2257" w:type="dxa"/>
            <w:vAlign w:val="center"/>
          </w:tcPr>
          <w:p w:rsidR="009530CD" w:rsidRPr="009530CD" w:rsidRDefault="009530CD" w:rsidP="009530C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3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89287892637</w:t>
            </w:r>
          </w:p>
        </w:tc>
      </w:tr>
      <w:tr w:rsidR="009530CD" w:rsidRPr="0098475E" w:rsidTr="009C2975">
        <w:tc>
          <w:tcPr>
            <w:tcW w:w="993" w:type="dxa"/>
          </w:tcPr>
          <w:p w:rsidR="009530CD" w:rsidRPr="0098475E" w:rsidRDefault="009530CD" w:rsidP="009530CD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9530CD" w:rsidRPr="009530CD" w:rsidRDefault="009530CD" w:rsidP="00953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530CD">
              <w:rPr>
                <w:rFonts w:ascii="Times New Roman" w:hAnsi="Times New Roman" w:cs="Times New Roman"/>
                <w:sz w:val="28"/>
                <w:szCs w:val="28"/>
              </w:rPr>
              <w:t>Мантаева Хеда Хусейновна</w:t>
            </w:r>
          </w:p>
        </w:tc>
        <w:tc>
          <w:tcPr>
            <w:tcW w:w="3812" w:type="dxa"/>
          </w:tcPr>
          <w:p w:rsidR="009530CD" w:rsidRPr="009530CD" w:rsidRDefault="009530CD" w:rsidP="009530CD">
            <w:pPr>
              <w:pStyle w:val="ab"/>
              <w:rPr>
                <w:sz w:val="28"/>
                <w:szCs w:val="28"/>
              </w:rPr>
            </w:pPr>
            <w:r w:rsidRPr="009530CD">
              <w:rPr>
                <w:sz w:val="28"/>
                <w:szCs w:val="28"/>
              </w:rPr>
              <w:t>Чеченский государственный педагогический университет</w:t>
            </w:r>
          </w:p>
        </w:tc>
        <w:tc>
          <w:tcPr>
            <w:tcW w:w="3299" w:type="dxa"/>
          </w:tcPr>
          <w:p w:rsidR="009530CD" w:rsidRPr="009530CD" w:rsidRDefault="009530CD" w:rsidP="009530CD">
            <w:pPr>
              <w:pStyle w:val="ab"/>
              <w:rPr>
                <w:sz w:val="28"/>
                <w:szCs w:val="28"/>
              </w:rPr>
            </w:pPr>
            <w:r w:rsidRPr="009530CD">
              <w:rPr>
                <w:sz w:val="28"/>
                <w:szCs w:val="28"/>
              </w:rPr>
              <w:t>Педагогика и психология</w:t>
            </w:r>
          </w:p>
        </w:tc>
        <w:tc>
          <w:tcPr>
            <w:tcW w:w="2734" w:type="dxa"/>
          </w:tcPr>
          <w:p w:rsidR="009530CD" w:rsidRPr="009530CD" w:rsidRDefault="009530CD" w:rsidP="00953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530CD">
              <w:rPr>
                <w:rFonts w:ascii="Times New Roman" w:hAnsi="Times New Roman" w:cs="Times New Roman"/>
                <w:sz w:val="28"/>
                <w:szCs w:val="28"/>
              </w:rPr>
              <w:t>Гончаева,45</w:t>
            </w:r>
          </w:p>
        </w:tc>
        <w:tc>
          <w:tcPr>
            <w:tcW w:w="2257" w:type="dxa"/>
            <w:vAlign w:val="center"/>
          </w:tcPr>
          <w:p w:rsidR="009530CD" w:rsidRPr="009530CD" w:rsidRDefault="009530CD" w:rsidP="009530C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3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89289558712</w:t>
            </w:r>
          </w:p>
        </w:tc>
      </w:tr>
      <w:tr w:rsidR="009530CD" w:rsidRPr="0098475E" w:rsidTr="009C2975">
        <w:tc>
          <w:tcPr>
            <w:tcW w:w="993" w:type="dxa"/>
          </w:tcPr>
          <w:p w:rsidR="009530CD" w:rsidRPr="0098475E" w:rsidRDefault="009530CD" w:rsidP="009530CD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9530CD" w:rsidRPr="009530CD" w:rsidRDefault="009530CD" w:rsidP="00953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530CD">
              <w:rPr>
                <w:rFonts w:ascii="Times New Roman" w:hAnsi="Times New Roman" w:cs="Times New Roman"/>
                <w:sz w:val="28"/>
                <w:szCs w:val="28"/>
              </w:rPr>
              <w:t>Манцаева Халима Билаловна</w:t>
            </w:r>
          </w:p>
        </w:tc>
        <w:tc>
          <w:tcPr>
            <w:tcW w:w="3812" w:type="dxa"/>
          </w:tcPr>
          <w:p w:rsidR="009530CD" w:rsidRPr="009530CD" w:rsidRDefault="009530CD" w:rsidP="009530CD">
            <w:pPr>
              <w:pStyle w:val="ab"/>
              <w:rPr>
                <w:sz w:val="28"/>
                <w:szCs w:val="28"/>
              </w:rPr>
            </w:pPr>
            <w:r w:rsidRPr="009530CD">
              <w:rPr>
                <w:sz w:val="28"/>
                <w:szCs w:val="28"/>
              </w:rPr>
              <w:t>Чеченский государственный технический колледж</w:t>
            </w:r>
          </w:p>
        </w:tc>
        <w:tc>
          <w:tcPr>
            <w:tcW w:w="3299" w:type="dxa"/>
          </w:tcPr>
          <w:p w:rsidR="009530CD" w:rsidRPr="009530CD" w:rsidRDefault="009530CD" w:rsidP="009530CD">
            <w:pPr>
              <w:pStyle w:val="ab"/>
              <w:rPr>
                <w:sz w:val="28"/>
                <w:szCs w:val="28"/>
              </w:rPr>
            </w:pPr>
            <w:r w:rsidRPr="009530CD">
              <w:rPr>
                <w:sz w:val="28"/>
                <w:szCs w:val="28"/>
              </w:rPr>
              <w:t>Банковское дело</w:t>
            </w:r>
          </w:p>
        </w:tc>
        <w:tc>
          <w:tcPr>
            <w:tcW w:w="2734" w:type="dxa"/>
          </w:tcPr>
          <w:p w:rsidR="009530CD" w:rsidRPr="009530CD" w:rsidRDefault="009530CD" w:rsidP="00953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530CD">
              <w:rPr>
                <w:rFonts w:ascii="Times New Roman" w:hAnsi="Times New Roman" w:cs="Times New Roman"/>
                <w:sz w:val="28"/>
                <w:szCs w:val="28"/>
              </w:rPr>
              <w:t>Манцаева,30</w:t>
            </w:r>
          </w:p>
        </w:tc>
        <w:tc>
          <w:tcPr>
            <w:tcW w:w="2257" w:type="dxa"/>
            <w:vAlign w:val="center"/>
          </w:tcPr>
          <w:p w:rsidR="009530CD" w:rsidRPr="009530CD" w:rsidRDefault="009530CD" w:rsidP="009530C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3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89298927415</w:t>
            </w:r>
          </w:p>
        </w:tc>
      </w:tr>
      <w:tr w:rsidR="009530CD" w:rsidRPr="0098475E" w:rsidTr="009C2975">
        <w:tc>
          <w:tcPr>
            <w:tcW w:w="993" w:type="dxa"/>
          </w:tcPr>
          <w:p w:rsidR="009530CD" w:rsidRPr="0098475E" w:rsidRDefault="009530CD" w:rsidP="009530CD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9530CD" w:rsidRPr="009530CD" w:rsidRDefault="009530CD" w:rsidP="00953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530CD">
              <w:rPr>
                <w:rFonts w:ascii="Times New Roman" w:hAnsi="Times New Roman" w:cs="Times New Roman"/>
                <w:sz w:val="28"/>
                <w:szCs w:val="28"/>
              </w:rPr>
              <w:t>Салимов Магомед Казбекович</w:t>
            </w:r>
          </w:p>
        </w:tc>
        <w:tc>
          <w:tcPr>
            <w:tcW w:w="3812" w:type="dxa"/>
          </w:tcPr>
          <w:p w:rsidR="009530CD" w:rsidRPr="009530CD" w:rsidRDefault="009530CD" w:rsidP="009530CD">
            <w:pPr>
              <w:pStyle w:val="ab"/>
              <w:rPr>
                <w:sz w:val="28"/>
                <w:szCs w:val="28"/>
              </w:rPr>
            </w:pPr>
            <w:r w:rsidRPr="009530CD">
              <w:rPr>
                <w:sz w:val="28"/>
                <w:szCs w:val="28"/>
              </w:rPr>
              <w:t>Грозненский государственный нефтяной технический университет</w:t>
            </w:r>
          </w:p>
        </w:tc>
        <w:tc>
          <w:tcPr>
            <w:tcW w:w="3299" w:type="dxa"/>
          </w:tcPr>
          <w:p w:rsidR="009530CD" w:rsidRPr="009530CD" w:rsidRDefault="009530CD" w:rsidP="009530CD">
            <w:pPr>
              <w:pStyle w:val="ab"/>
              <w:rPr>
                <w:sz w:val="28"/>
                <w:szCs w:val="28"/>
              </w:rPr>
            </w:pPr>
            <w:r w:rsidRPr="009530CD">
              <w:rPr>
                <w:sz w:val="28"/>
                <w:szCs w:val="28"/>
              </w:rPr>
              <w:t>Информационные системы и программирование</w:t>
            </w:r>
          </w:p>
        </w:tc>
        <w:tc>
          <w:tcPr>
            <w:tcW w:w="2734" w:type="dxa"/>
          </w:tcPr>
          <w:p w:rsidR="009530CD" w:rsidRPr="009530CD" w:rsidRDefault="009530CD" w:rsidP="00953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530CD">
              <w:rPr>
                <w:rFonts w:ascii="Times New Roman" w:hAnsi="Times New Roman" w:cs="Times New Roman"/>
                <w:sz w:val="28"/>
                <w:szCs w:val="28"/>
              </w:rPr>
              <w:t>Мустаева,21</w:t>
            </w:r>
          </w:p>
        </w:tc>
        <w:tc>
          <w:tcPr>
            <w:tcW w:w="2257" w:type="dxa"/>
            <w:vAlign w:val="center"/>
          </w:tcPr>
          <w:p w:rsidR="009530CD" w:rsidRPr="009530CD" w:rsidRDefault="009530CD" w:rsidP="009530C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3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89280046422</w:t>
            </w:r>
          </w:p>
        </w:tc>
      </w:tr>
      <w:tr w:rsidR="009530CD" w:rsidRPr="0098475E" w:rsidTr="009C2975">
        <w:tc>
          <w:tcPr>
            <w:tcW w:w="993" w:type="dxa"/>
          </w:tcPr>
          <w:p w:rsidR="009530CD" w:rsidRPr="0098475E" w:rsidRDefault="009530CD" w:rsidP="009530CD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9530CD" w:rsidRPr="009530CD" w:rsidRDefault="009530CD" w:rsidP="00953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530CD">
              <w:rPr>
                <w:rFonts w:ascii="Times New Roman" w:hAnsi="Times New Roman" w:cs="Times New Roman"/>
                <w:sz w:val="28"/>
                <w:szCs w:val="28"/>
              </w:rPr>
              <w:t>Тарамов Мухаммад Асланович</w:t>
            </w:r>
          </w:p>
        </w:tc>
        <w:tc>
          <w:tcPr>
            <w:tcW w:w="3812" w:type="dxa"/>
          </w:tcPr>
          <w:p w:rsidR="009530CD" w:rsidRPr="009530CD" w:rsidRDefault="009530CD" w:rsidP="009530CD">
            <w:pPr>
              <w:pStyle w:val="ab"/>
              <w:rPr>
                <w:sz w:val="28"/>
                <w:szCs w:val="28"/>
              </w:rPr>
            </w:pPr>
            <w:r w:rsidRPr="009530CD">
              <w:rPr>
                <w:sz w:val="28"/>
                <w:szCs w:val="28"/>
              </w:rPr>
              <w:t>Грозненский государственный нефтяной технический университет</w:t>
            </w:r>
          </w:p>
        </w:tc>
        <w:tc>
          <w:tcPr>
            <w:tcW w:w="3299" w:type="dxa"/>
          </w:tcPr>
          <w:p w:rsidR="009530CD" w:rsidRPr="009530CD" w:rsidRDefault="009530CD" w:rsidP="009530CD">
            <w:pPr>
              <w:pStyle w:val="ab"/>
              <w:rPr>
                <w:sz w:val="28"/>
                <w:szCs w:val="28"/>
              </w:rPr>
            </w:pPr>
            <w:r w:rsidRPr="009530CD">
              <w:rPr>
                <w:sz w:val="28"/>
                <w:szCs w:val="28"/>
              </w:rPr>
              <w:t>Информационные системы и программирование</w:t>
            </w:r>
          </w:p>
        </w:tc>
        <w:tc>
          <w:tcPr>
            <w:tcW w:w="2734" w:type="dxa"/>
          </w:tcPr>
          <w:p w:rsidR="009530CD" w:rsidRPr="009530CD" w:rsidRDefault="009530CD" w:rsidP="00953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530CD">
              <w:rPr>
                <w:rFonts w:ascii="Times New Roman" w:hAnsi="Times New Roman" w:cs="Times New Roman"/>
                <w:sz w:val="28"/>
                <w:szCs w:val="28"/>
              </w:rPr>
              <w:t>Пушкина,81</w:t>
            </w:r>
          </w:p>
        </w:tc>
        <w:tc>
          <w:tcPr>
            <w:tcW w:w="2257" w:type="dxa"/>
            <w:vAlign w:val="center"/>
          </w:tcPr>
          <w:p w:rsidR="009530CD" w:rsidRPr="009530CD" w:rsidRDefault="009530CD" w:rsidP="009530C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3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89388941535</w:t>
            </w:r>
          </w:p>
        </w:tc>
      </w:tr>
      <w:tr w:rsidR="009530CD" w:rsidRPr="0098475E" w:rsidTr="009C2975">
        <w:tc>
          <w:tcPr>
            <w:tcW w:w="993" w:type="dxa"/>
          </w:tcPr>
          <w:p w:rsidR="009530CD" w:rsidRPr="0098475E" w:rsidRDefault="009530CD" w:rsidP="009530CD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9530CD" w:rsidRPr="009530CD" w:rsidRDefault="009530CD" w:rsidP="009530CD">
            <w:pPr>
              <w:tabs>
                <w:tab w:val="right" w:pos="3953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530CD">
              <w:rPr>
                <w:rFonts w:ascii="Times New Roman" w:hAnsi="Times New Roman" w:cs="Times New Roman"/>
                <w:sz w:val="28"/>
                <w:szCs w:val="28"/>
              </w:rPr>
              <w:t>Усманов Магомед Чингизханович</w:t>
            </w:r>
            <w:r w:rsidRPr="009530C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12" w:type="dxa"/>
          </w:tcPr>
          <w:p w:rsidR="009530CD" w:rsidRPr="009530CD" w:rsidRDefault="009530CD" w:rsidP="009530CD">
            <w:pPr>
              <w:pStyle w:val="ab"/>
              <w:rPr>
                <w:sz w:val="28"/>
                <w:szCs w:val="28"/>
              </w:rPr>
            </w:pPr>
            <w:r w:rsidRPr="009530CD">
              <w:rPr>
                <w:sz w:val="28"/>
                <w:szCs w:val="28"/>
              </w:rPr>
              <w:t>Чеченский государственный технический колледж</w:t>
            </w:r>
          </w:p>
        </w:tc>
        <w:tc>
          <w:tcPr>
            <w:tcW w:w="3299" w:type="dxa"/>
          </w:tcPr>
          <w:p w:rsidR="009530CD" w:rsidRPr="009530CD" w:rsidRDefault="009530CD" w:rsidP="009530CD">
            <w:pPr>
              <w:pStyle w:val="ab"/>
              <w:rPr>
                <w:sz w:val="28"/>
                <w:szCs w:val="28"/>
              </w:rPr>
            </w:pPr>
            <w:r w:rsidRPr="009530CD">
              <w:rPr>
                <w:sz w:val="28"/>
                <w:szCs w:val="28"/>
              </w:rPr>
              <w:t>Оператор нефтепереработки</w:t>
            </w:r>
          </w:p>
        </w:tc>
        <w:tc>
          <w:tcPr>
            <w:tcW w:w="2734" w:type="dxa"/>
          </w:tcPr>
          <w:p w:rsidR="009530CD" w:rsidRPr="009530CD" w:rsidRDefault="009530CD" w:rsidP="00953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530CD">
              <w:rPr>
                <w:rFonts w:ascii="Times New Roman" w:hAnsi="Times New Roman" w:cs="Times New Roman"/>
                <w:sz w:val="28"/>
                <w:szCs w:val="28"/>
              </w:rPr>
              <w:t>Гончаева,44</w:t>
            </w:r>
          </w:p>
        </w:tc>
        <w:tc>
          <w:tcPr>
            <w:tcW w:w="2257" w:type="dxa"/>
            <w:vAlign w:val="center"/>
          </w:tcPr>
          <w:p w:rsidR="009530CD" w:rsidRPr="009530CD" w:rsidRDefault="009530CD" w:rsidP="009530C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3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89380154207</w:t>
            </w:r>
          </w:p>
        </w:tc>
      </w:tr>
      <w:tr w:rsidR="009530CD" w:rsidRPr="0098475E" w:rsidTr="009C2975">
        <w:tc>
          <w:tcPr>
            <w:tcW w:w="993" w:type="dxa"/>
          </w:tcPr>
          <w:p w:rsidR="009530CD" w:rsidRPr="0098475E" w:rsidRDefault="009530CD" w:rsidP="009530CD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9530CD" w:rsidRPr="009530CD" w:rsidRDefault="009530CD" w:rsidP="00953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530CD">
              <w:rPr>
                <w:rFonts w:ascii="Times New Roman" w:hAnsi="Times New Roman" w:cs="Times New Roman"/>
                <w:sz w:val="28"/>
                <w:szCs w:val="28"/>
              </w:rPr>
              <w:t>Хатуева Иман Ахмедовна</w:t>
            </w:r>
          </w:p>
        </w:tc>
        <w:tc>
          <w:tcPr>
            <w:tcW w:w="3812" w:type="dxa"/>
          </w:tcPr>
          <w:p w:rsidR="009530CD" w:rsidRPr="009530CD" w:rsidRDefault="009530CD" w:rsidP="009530CD">
            <w:pPr>
              <w:pStyle w:val="ab"/>
              <w:rPr>
                <w:sz w:val="28"/>
                <w:szCs w:val="28"/>
              </w:rPr>
            </w:pPr>
            <w:r w:rsidRPr="009530CD">
              <w:rPr>
                <w:sz w:val="28"/>
                <w:szCs w:val="28"/>
              </w:rPr>
              <w:t>Чеченский государственный университет</w:t>
            </w:r>
          </w:p>
        </w:tc>
        <w:tc>
          <w:tcPr>
            <w:tcW w:w="3299" w:type="dxa"/>
          </w:tcPr>
          <w:p w:rsidR="009530CD" w:rsidRPr="009530CD" w:rsidRDefault="009530CD" w:rsidP="009530CD">
            <w:pPr>
              <w:pStyle w:val="ab"/>
              <w:rPr>
                <w:sz w:val="28"/>
                <w:szCs w:val="28"/>
              </w:rPr>
            </w:pPr>
            <w:r w:rsidRPr="009530CD">
              <w:rPr>
                <w:sz w:val="28"/>
                <w:szCs w:val="28"/>
              </w:rPr>
              <w:t>Биология и химия</w:t>
            </w:r>
          </w:p>
        </w:tc>
        <w:tc>
          <w:tcPr>
            <w:tcW w:w="2734" w:type="dxa"/>
          </w:tcPr>
          <w:p w:rsidR="009530CD" w:rsidRPr="009530CD" w:rsidRDefault="009530CD" w:rsidP="00953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530CD">
              <w:rPr>
                <w:rFonts w:ascii="Times New Roman" w:hAnsi="Times New Roman" w:cs="Times New Roman"/>
                <w:sz w:val="28"/>
                <w:szCs w:val="28"/>
              </w:rPr>
              <w:t>Пушкина,56</w:t>
            </w:r>
          </w:p>
        </w:tc>
        <w:tc>
          <w:tcPr>
            <w:tcW w:w="2257" w:type="dxa"/>
            <w:vAlign w:val="center"/>
          </w:tcPr>
          <w:p w:rsidR="009530CD" w:rsidRPr="009530CD" w:rsidRDefault="009530CD" w:rsidP="009530C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3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89380014827</w:t>
            </w:r>
          </w:p>
        </w:tc>
      </w:tr>
      <w:tr w:rsidR="009530CD" w:rsidRPr="0098475E" w:rsidTr="009C2975">
        <w:tc>
          <w:tcPr>
            <w:tcW w:w="993" w:type="dxa"/>
          </w:tcPr>
          <w:p w:rsidR="009530CD" w:rsidRPr="0098475E" w:rsidRDefault="009530CD" w:rsidP="009530CD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9530CD" w:rsidRPr="009530CD" w:rsidRDefault="009530CD" w:rsidP="00953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530CD">
              <w:rPr>
                <w:rFonts w:ascii="Times New Roman" w:hAnsi="Times New Roman" w:cs="Times New Roman"/>
                <w:sz w:val="28"/>
                <w:szCs w:val="28"/>
              </w:rPr>
              <w:t>Хузаева Индира Ибрагимовна</w:t>
            </w:r>
          </w:p>
        </w:tc>
        <w:tc>
          <w:tcPr>
            <w:tcW w:w="3812" w:type="dxa"/>
          </w:tcPr>
          <w:p w:rsidR="009530CD" w:rsidRPr="009530CD" w:rsidRDefault="009530CD" w:rsidP="009530CD">
            <w:pPr>
              <w:pStyle w:val="ab"/>
              <w:rPr>
                <w:sz w:val="28"/>
                <w:szCs w:val="28"/>
              </w:rPr>
            </w:pPr>
            <w:r w:rsidRPr="009530CD">
              <w:rPr>
                <w:sz w:val="28"/>
                <w:szCs w:val="28"/>
              </w:rPr>
              <w:t>Чеченский государственный университет</w:t>
            </w:r>
          </w:p>
        </w:tc>
        <w:tc>
          <w:tcPr>
            <w:tcW w:w="3299" w:type="dxa"/>
          </w:tcPr>
          <w:p w:rsidR="009530CD" w:rsidRPr="009530CD" w:rsidRDefault="009530CD" w:rsidP="009530CD">
            <w:pPr>
              <w:pStyle w:val="ab"/>
              <w:rPr>
                <w:sz w:val="28"/>
                <w:szCs w:val="28"/>
              </w:rPr>
            </w:pPr>
            <w:r w:rsidRPr="009530CD">
              <w:rPr>
                <w:sz w:val="28"/>
                <w:szCs w:val="28"/>
              </w:rPr>
              <w:t>Офтальмология</w:t>
            </w:r>
          </w:p>
        </w:tc>
        <w:tc>
          <w:tcPr>
            <w:tcW w:w="2734" w:type="dxa"/>
          </w:tcPr>
          <w:p w:rsidR="009530CD" w:rsidRPr="009530CD" w:rsidRDefault="009530CD" w:rsidP="00953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530CD">
              <w:rPr>
                <w:rFonts w:ascii="Times New Roman" w:hAnsi="Times New Roman" w:cs="Times New Roman"/>
                <w:sz w:val="28"/>
                <w:szCs w:val="28"/>
              </w:rPr>
              <w:t>Гончаева,109</w:t>
            </w:r>
          </w:p>
        </w:tc>
        <w:tc>
          <w:tcPr>
            <w:tcW w:w="2257" w:type="dxa"/>
            <w:vAlign w:val="center"/>
          </w:tcPr>
          <w:p w:rsidR="009530CD" w:rsidRPr="009530CD" w:rsidRDefault="009530CD" w:rsidP="009530C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3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89380198840</w:t>
            </w:r>
          </w:p>
        </w:tc>
      </w:tr>
      <w:tr w:rsidR="009530CD" w:rsidRPr="0098475E" w:rsidTr="009C2975">
        <w:tc>
          <w:tcPr>
            <w:tcW w:w="993" w:type="dxa"/>
          </w:tcPr>
          <w:p w:rsidR="009530CD" w:rsidRPr="0098475E" w:rsidRDefault="009530CD" w:rsidP="009530CD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9530CD" w:rsidRPr="009530CD" w:rsidRDefault="009530CD" w:rsidP="00953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530CD">
              <w:rPr>
                <w:rFonts w:ascii="Times New Roman" w:hAnsi="Times New Roman" w:cs="Times New Roman"/>
                <w:sz w:val="28"/>
                <w:szCs w:val="28"/>
              </w:rPr>
              <w:t>Цицаева Раяна Камильевна</w:t>
            </w:r>
          </w:p>
        </w:tc>
        <w:tc>
          <w:tcPr>
            <w:tcW w:w="3812" w:type="dxa"/>
          </w:tcPr>
          <w:p w:rsidR="009530CD" w:rsidRPr="009530CD" w:rsidRDefault="009530CD" w:rsidP="009530CD">
            <w:pPr>
              <w:pStyle w:val="ab"/>
              <w:rPr>
                <w:sz w:val="28"/>
                <w:szCs w:val="28"/>
              </w:rPr>
            </w:pPr>
            <w:r w:rsidRPr="009530CD">
              <w:rPr>
                <w:sz w:val="28"/>
                <w:szCs w:val="28"/>
              </w:rPr>
              <w:t>Грозненский государственный педагогический университет</w:t>
            </w:r>
          </w:p>
        </w:tc>
        <w:tc>
          <w:tcPr>
            <w:tcW w:w="3299" w:type="dxa"/>
          </w:tcPr>
          <w:p w:rsidR="009530CD" w:rsidRPr="009530CD" w:rsidRDefault="009530CD" w:rsidP="009530CD">
            <w:pPr>
              <w:pStyle w:val="ab"/>
              <w:rPr>
                <w:sz w:val="28"/>
                <w:szCs w:val="28"/>
              </w:rPr>
            </w:pPr>
            <w:r w:rsidRPr="009530CD">
              <w:rPr>
                <w:sz w:val="28"/>
                <w:szCs w:val="28"/>
              </w:rPr>
              <w:t>Правоведение</w:t>
            </w:r>
          </w:p>
        </w:tc>
        <w:tc>
          <w:tcPr>
            <w:tcW w:w="2734" w:type="dxa"/>
          </w:tcPr>
          <w:p w:rsidR="009530CD" w:rsidRPr="009530CD" w:rsidRDefault="009530CD" w:rsidP="00953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530CD">
              <w:rPr>
                <w:rFonts w:ascii="Times New Roman" w:hAnsi="Times New Roman" w:cs="Times New Roman"/>
                <w:sz w:val="28"/>
                <w:szCs w:val="28"/>
              </w:rPr>
              <w:t>Кагерманова,11 а</w:t>
            </w:r>
          </w:p>
        </w:tc>
        <w:tc>
          <w:tcPr>
            <w:tcW w:w="2257" w:type="dxa"/>
            <w:vAlign w:val="center"/>
          </w:tcPr>
          <w:p w:rsidR="009530CD" w:rsidRPr="009530CD" w:rsidRDefault="009530CD" w:rsidP="009530C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3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89288876314</w:t>
            </w:r>
          </w:p>
        </w:tc>
      </w:tr>
      <w:tr w:rsidR="009530CD" w:rsidRPr="0098475E" w:rsidTr="00F60F70">
        <w:tc>
          <w:tcPr>
            <w:tcW w:w="993" w:type="dxa"/>
          </w:tcPr>
          <w:p w:rsidR="009530CD" w:rsidRPr="0098475E" w:rsidRDefault="009530CD" w:rsidP="009530CD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9530CD" w:rsidRPr="009530CD" w:rsidRDefault="009530CD" w:rsidP="00953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530CD">
              <w:rPr>
                <w:rFonts w:ascii="Times New Roman" w:hAnsi="Times New Roman" w:cs="Times New Roman"/>
                <w:sz w:val="28"/>
                <w:szCs w:val="28"/>
              </w:rPr>
              <w:t>Шокаев Хасан Рустамович</w:t>
            </w:r>
          </w:p>
        </w:tc>
        <w:tc>
          <w:tcPr>
            <w:tcW w:w="3812" w:type="dxa"/>
          </w:tcPr>
          <w:p w:rsidR="009530CD" w:rsidRPr="009530CD" w:rsidRDefault="009530CD" w:rsidP="009530CD">
            <w:pPr>
              <w:pStyle w:val="ab"/>
              <w:rPr>
                <w:sz w:val="28"/>
                <w:szCs w:val="28"/>
              </w:rPr>
            </w:pPr>
            <w:r w:rsidRPr="009530CD">
              <w:rPr>
                <w:sz w:val="28"/>
                <w:szCs w:val="28"/>
              </w:rPr>
              <w:t>Чеченский государственный нефтяной колледж</w:t>
            </w:r>
          </w:p>
        </w:tc>
        <w:tc>
          <w:tcPr>
            <w:tcW w:w="3299" w:type="dxa"/>
          </w:tcPr>
          <w:p w:rsidR="009530CD" w:rsidRPr="009530CD" w:rsidRDefault="009530CD" w:rsidP="009530CD">
            <w:pPr>
              <w:pStyle w:val="ab"/>
              <w:rPr>
                <w:sz w:val="28"/>
                <w:szCs w:val="28"/>
              </w:rPr>
            </w:pPr>
            <w:r w:rsidRPr="009530CD">
              <w:rPr>
                <w:sz w:val="28"/>
                <w:szCs w:val="28"/>
              </w:rPr>
              <w:t>Информационные системы и программирование</w:t>
            </w:r>
          </w:p>
        </w:tc>
        <w:tc>
          <w:tcPr>
            <w:tcW w:w="2734" w:type="dxa"/>
          </w:tcPr>
          <w:p w:rsidR="009530CD" w:rsidRPr="009530CD" w:rsidRDefault="009530CD" w:rsidP="00953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530CD">
              <w:rPr>
                <w:rFonts w:ascii="Times New Roman" w:hAnsi="Times New Roman" w:cs="Times New Roman"/>
                <w:sz w:val="28"/>
                <w:szCs w:val="28"/>
              </w:rPr>
              <w:t>Муцаева,62</w:t>
            </w:r>
          </w:p>
        </w:tc>
        <w:tc>
          <w:tcPr>
            <w:tcW w:w="2257" w:type="dxa"/>
            <w:vAlign w:val="center"/>
          </w:tcPr>
          <w:p w:rsidR="009530CD" w:rsidRPr="009530CD" w:rsidRDefault="009530CD" w:rsidP="009530C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3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89389015737</w:t>
            </w:r>
          </w:p>
        </w:tc>
      </w:tr>
      <w:tr w:rsidR="006777DE" w:rsidRPr="0098475E" w:rsidTr="00CF2841">
        <w:tc>
          <w:tcPr>
            <w:tcW w:w="16160" w:type="dxa"/>
            <w:gridSpan w:val="6"/>
          </w:tcPr>
          <w:p w:rsidR="006777DE" w:rsidRDefault="006777DE" w:rsidP="006777DE">
            <w:pPr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D4">
              <w:rPr>
                <w:rFonts w:ascii="Times New Roman" w:hAnsi="Times New Roman"/>
                <w:b/>
                <w:sz w:val="28"/>
              </w:rPr>
              <w:t>МБОУ «СОШ</w:t>
            </w:r>
            <w:r>
              <w:rPr>
                <w:rFonts w:ascii="Times New Roman" w:hAnsi="Times New Roman"/>
                <w:b/>
                <w:sz w:val="28"/>
              </w:rPr>
              <w:t>№</w:t>
            </w:r>
            <w:r>
              <w:rPr>
                <w:rFonts w:ascii="Times New Roman" w:hAnsi="Times New Roman"/>
                <w:b/>
                <w:sz w:val="28"/>
              </w:rPr>
              <w:t xml:space="preserve">5 </w:t>
            </w:r>
            <w:r w:rsidRPr="006F25D4">
              <w:rPr>
                <w:rFonts w:ascii="Times New Roman" w:hAnsi="Times New Roman"/>
                <w:b/>
                <w:sz w:val="28"/>
              </w:rPr>
              <w:t>с.Г</w:t>
            </w:r>
            <w:r>
              <w:rPr>
                <w:rFonts w:ascii="Times New Roman" w:hAnsi="Times New Roman"/>
                <w:b/>
                <w:sz w:val="28"/>
              </w:rPr>
              <w:t>ойты</w:t>
            </w:r>
            <w:r w:rsidRPr="006F25D4">
              <w:rPr>
                <w:rFonts w:ascii="Times New Roman" w:hAnsi="Times New Roman"/>
                <w:b/>
                <w:sz w:val="28"/>
              </w:rPr>
              <w:t>»</w:t>
            </w:r>
          </w:p>
        </w:tc>
      </w:tr>
      <w:tr w:rsidR="006777DE" w:rsidRPr="0098475E" w:rsidTr="00E77636">
        <w:tc>
          <w:tcPr>
            <w:tcW w:w="993" w:type="dxa"/>
          </w:tcPr>
          <w:p w:rsidR="006777DE" w:rsidRPr="0098475E" w:rsidRDefault="006777DE" w:rsidP="006777DE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  <w:vAlign w:val="center"/>
          </w:tcPr>
          <w:p w:rsidR="006777DE" w:rsidRPr="009A1C4A" w:rsidRDefault="006777DE" w:rsidP="006777DE">
            <w:pPr>
              <w:ind w:left="30" w:hanging="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Абкарова  Селима </w:t>
            </w:r>
            <w:r w:rsidRPr="009A1C4A">
              <w:rPr>
                <w:rFonts w:ascii="Times New Roman" w:hAnsi="Times New Roman" w:cs="Times New Roman"/>
                <w:sz w:val="28"/>
                <w:szCs w:val="28"/>
              </w:rPr>
              <w:t>Ахампашаевна</w:t>
            </w:r>
          </w:p>
          <w:p w:rsidR="006777DE" w:rsidRPr="009A1C4A" w:rsidRDefault="006777DE" w:rsidP="006777DE">
            <w:pPr>
              <w:ind w:left="30" w:hanging="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2" w:type="dxa"/>
            <w:vAlign w:val="center"/>
          </w:tcPr>
          <w:p w:rsidR="006777DE" w:rsidRPr="009A1C4A" w:rsidRDefault="006777DE" w:rsidP="006777DE">
            <w:pPr>
              <w:ind w:left="30" w:hanging="3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ЧГУ </w:t>
            </w:r>
          </w:p>
        </w:tc>
        <w:tc>
          <w:tcPr>
            <w:tcW w:w="3299" w:type="dxa"/>
          </w:tcPr>
          <w:p w:rsidR="006777DE" w:rsidRPr="009A1C4A" w:rsidRDefault="006777DE" w:rsidP="006777DE">
            <w:pPr>
              <w:pStyle w:val="ab"/>
              <w:ind w:left="30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</w:t>
            </w:r>
            <w:r w:rsidRPr="009A1C4A">
              <w:rPr>
                <w:sz w:val="28"/>
                <w:szCs w:val="28"/>
              </w:rPr>
              <w:t xml:space="preserve">спруденция </w:t>
            </w:r>
          </w:p>
        </w:tc>
        <w:tc>
          <w:tcPr>
            <w:tcW w:w="2734" w:type="dxa"/>
          </w:tcPr>
          <w:p w:rsidR="006777DE" w:rsidRPr="009A1C4A" w:rsidRDefault="006777DE" w:rsidP="006777DE">
            <w:pPr>
              <w:ind w:left="30" w:hanging="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1C4A">
              <w:rPr>
                <w:rFonts w:ascii="Times New Roman" w:hAnsi="Times New Roman" w:cs="Times New Roman"/>
                <w:sz w:val="28"/>
                <w:szCs w:val="28"/>
              </w:rPr>
              <w:t>Сембмева , 76</w:t>
            </w:r>
          </w:p>
        </w:tc>
        <w:tc>
          <w:tcPr>
            <w:tcW w:w="2257" w:type="dxa"/>
          </w:tcPr>
          <w:p w:rsidR="006777DE" w:rsidRPr="009A1C4A" w:rsidRDefault="006777DE" w:rsidP="006777DE">
            <w:pPr>
              <w:pStyle w:val="ab"/>
              <w:ind w:left="30" w:hanging="3"/>
              <w:rPr>
                <w:sz w:val="28"/>
                <w:szCs w:val="28"/>
              </w:rPr>
            </w:pPr>
            <w:r w:rsidRPr="009A1C4A">
              <w:rPr>
                <w:sz w:val="28"/>
                <w:szCs w:val="28"/>
              </w:rPr>
              <w:t xml:space="preserve">8966 728-07-39 </w:t>
            </w:r>
          </w:p>
        </w:tc>
      </w:tr>
      <w:tr w:rsidR="006777DE" w:rsidRPr="0098475E" w:rsidTr="00E77636">
        <w:tc>
          <w:tcPr>
            <w:tcW w:w="993" w:type="dxa"/>
          </w:tcPr>
          <w:p w:rsidR="006777DE" w:rsidRPr="0098475E" w:rsidRDefault="006777DE" w:rsidP="006777DE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  <w:vAlign w:val="center"/>
          </w:tcPr>
          <w:p w:rsidR="006777DE" w:rsidRPr="009A1C4A" w:rsidRDefault="006777DE" w:rsidP="006777DE">
            <w:pPr>
              <w:ind w:left="30" w:hanging="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1C4A">
              <w:rPr>
                <w:rFonts w:ascii="Times New Roman" w:hAnsi="Times New Roman" w:cs="Times New Roman"/>
                <w:sz w:val="28"/>
                <w:szCs w:val="28"/>
              </w:rPr>
              <w:t>Ибрагимова Хедила Салмановна</w:t>
            </w:r>
          </w:p>
        </w:tc>
        <w:tc>
          <w:tcPr>
            <w:tcW w:w="3812" w:type="dxa"/>
            <w:vAlign w:val="center"/>
          </w:tcPr>
          <w:p w:rsidR="006777DE" w:rsidRPr="009A1C4A" w:rsidRDefault="006777DE" w:rsidP="006777DE">
            <w:pPr>
              <w:ind w:left="30" w:hanging="3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Мед.колледж </w:t>
            </w:r>
          </w:p>
        </w:tc>
        <w:tc>
          <w:tcPr>
            <w:tcW w:w="3299" w:type="dxa"/>
          </w:tcPr>
          <w:p w:rsidR="006777DE" w:rsidRPr="009A1C4A" w:rsidRDefault="006777DE" w:rsidP="006777DE">
            <w:pPr>
              <w:pStyle w:val="ab"/>
              <w:ind w:left="30" w:hanging="3"/>
              <w:rPr>
                <w:sz w:val="28"/>
                <w:szCs w:val="28"/>
              </w:rPr>
            </w:pPr>
            <w:r w:rsidRPr="009A1C4A">
              <w:rPr>
                <w:sz w:val="28"/>
                <w:szCs w:val="28"/>
              </w:rPr>
              <w:t xml:space="preserve">Фельдшерское дело </w:t>
            </w:r>
          </w:p>
        </w:tc>
        <w:tc>
          <w:tcPr>
            <w:tcW w:w="2734" w:type="dxa"/>
          </w:tcPr>
          <w:p w:rsidR="006777DE" w:rsidRPr="009A1C4A" w:rsidRDefault="006777DE" w:rsidP="006777DE">
            <w:pPr>
              <w:ind w:left="30" w:hanging="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1C4A">
              <w:rPr>
                <w:rFonts w:ascii="Times New Roman" w:hAnsi="Times New Roman" w:cs="Times New Roman"/>
                <w:sz w:val="28"/>
                <w:szCs w:val="28"/>
              </w:rPr>
              <w:t xml:space="preserve">Далдаева, б/н </w:t>
            </w:r>
          </w:p>
        </w:tc>
        <w:tc>
          <w:tcPr>
            <w:tcW w:w="2257" w:type="dxa"/>
          </w:tcPr>
          <w:p w:rsidR="006777DE" w:rsidRPr="009A1C4A" w:rsidRDefault="006777DE" w:rsidP="006777DE">
            <w:pPr>
              <w:pStyle w:val="ab"/>
              <w:ind w:left="30" w:hanging="3"/>
              <w:rPr>
                <w:sz w:val="28"/>
                <w:szCs w:val="28"/>
              </w:rPr>
            </w:pPr>
            <w:r w:rsidRPr="009A1C4A">
              <w:rPr>
                <w:sz w:val="28"/>
                <w:szCs w:val="28"/>
              </w:rPr>
              <w:t>8938 911-05-85</w:t>
            </w:r>
          </w:p>
        </w:tc>
      </w:tr>
      <w:tr w:rsidR="006777DE" w:rsidRPr="0098475E" w:rsidTr="00E77636">
        <w:tc>
          <w:tcPr>
            <w:tcW w:w="993" w:type="dxa"/>
          </w:tcPr>
          <w:p w:rsidR="006777DE" w:rsidRPr="0098475E" w:rsidRDefault="006777DE" w:rsidP="006777DE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  <w:vAlign w:val="center"/>
          </w:tcPr>
          <w:p w:rsidR="006777DE" w:rsidRPr="009A1C4A" w:rsidRDefault="006777DE" w:rsidP="006777DE">
            <w:pPr>
              <w:ind w:left="30" w:hanging="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1C4A">
              <w:rPr>
                <w:rFonts w:ascii="Times New Roman" w:hAnsi="Times New Roman" w:cs="Times New Roman"/>
                <w:sz w:val="28"/>
                <w:szCs w:val="28"/>
              </w:rPr>
              <w:t>Исрапилов Магомед Сайд-Эминович</w:t>
            </w:r>
          </w:p>
        </w:tc>
        <w:tc>
          <w:tcPr>
            <w:tcW w:w="3812" w:type="dxa"/>
            <w:vAlign w:val="center"/>
          </w:tcPr>
          <w:p w:rsidR="006777DE" w:rsidRPr="009A1C4A" w:rsidRDefault="006777DE" w:rsidP="006777DE">
            <w:pPr>
              <w:ind w:left="30" w:hanging="3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ЧГПУ </w:t>
            </w:r>
          </w:p>
        </w:tc>
        <w:tc>
          <w:tcPr>
            <w:tcW w:w="3299" w:type="dxa"/>
          </w:tcPr>
          <w:p w:rsidR="006777DE" w:rsidRPr="009A1C4A" w:rsidRDefault="006777DE" w:rsidP="006777DE">
            <w:pPr>
              <w:pStyle w:val="ab"/>
              <w:ind w:left="30" w:hanging="3"/>
              <w:rPr>
                <w:sz w:val="28"/>
                <w:szCs w:val="28"/>
              </w:rPr>
            </w:pPr>
            <w:r w:rsidRPr="009A1C4A">
              <w:rPr>
                <w:sz w:val="28"/>
                <w:szCs w:val="28"/>
              </w:rPr>
              <w:t xml:space="preserve">Прикладная информатика и экономика </w:t>
            </w:r>
          </w:p>
        </w:tc>
        <w:tc>
          <w:tcPr>
            <w:tcW w:w="2734" w:type="dxa"/>
          </w:tcPr>
          <w:p w:rsidR="006777DE" w:rsidRPr="009A1C4A" w:rsidRDefault="006777DE" w:rsidP="006777DE">
            <w:pPr>
              <w:ind w:left="30" w:hanging="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1C4A">
              <w:rPr>
                <w:rFonts w:ascii="Times New Roman" w:hAnsi="Times New Roman" w:cs="Times New Roman"/>
                <w:sz w:val="28"/>
                <w:szCs w:val="28"/>
              </w:rPr>
              <w:t>Х.Муцаева, 58</w:t>
            </w:r>
          </w:p>
        </w:tc>
        <w:tc>
          <w:tcPr>
            <w:tcW w:w="2257" w:type="dxa"/>
          </w:tcPr>
          <w:p w:rsidR="006777DE" w:rsidRPr="009A1C4A" w:rsidRDefault="006777DE" w:rsidP="006777DE">
            <w:pPr>
              <w:pStyle w:val="ab"/>
              <w:ind w:left="30" w:hanging="3"/>
              <w:rPr>
                <w:sz w:val="28"/>
                <w:szCs w:val="28"/>
              </w:rPr>
            </w:pPr>
            <w:r w:rsidRPr="009A1C4A">
              <w:rPr>
                <w:sz w:val="28"/>
                <w:szCs w:val="28"/>
              </w:rPr>
              <w:t xml:space="preserve">8938 323-38-21 </w:t>
            </w:r>
          </w:p>
        </w:tc>
      </w:tr>
      <w:tr w:rsidR="006777DE" w:rsidRPr="0098475E" w:rsidTr="00E77636">
        <w:tc>
          <w:tcPr>
            <w:tcW w:w="993" w:type="dxa"/>
          </w:tcPr>
          <w:p w:rsidR="006777DE" w:rsidRPr="0098475E" w:rsidRDefault="006777DE" w:rsidP="006777DE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  <w:vAlign w:val="center"/>
          </w:tcPr>
          <w:p w:rsidR="006777DE" w:rsidRPr="009A1C4A" w:rsidRDefault="006777DE" w:rsidP="006777DE">
            <w:pPr>
              <w:ind w:left="30" w:hanging="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1C4A">
              <w:rPr>
                <w:rFonts w:ascii="Times New Roman" w:hAnsi="Times New Roman" w:cs="Times New Roman"/>
                <w:sz w:val="28"/>
                <w:szCs w:val="28"/>
              </w:rPr>
              <w:t>Идрисова Петимат Сулейманова</w:t>
            </w:r>
          </w:p>
        </w:tc>
        <w:tc>
          <w:tcPr>
            <w:tcW w:w="3812" w:type="dxa"/>
            <w:vAlign w:val="center"/>
          </w:tcPr>
          <w:p w:rsidR="006777DE" w:rsidRPr="009A1C4A" w:rsidRDefault="006777DE" w:rsidP="006777DE">
            <w:pPr>
              <w:ind w:left="30" w:hanging="3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ГГНТУ </w:t>
            </w:r>
          </w:p>
        </w:tc>
        <w:tc>
          <w:tcPr>
            <w:tcW w:w="3299" w:type="dxa"/>
          </w:tcPr>
          <w:p w:rsidR="006777DE" w:rsidRPr="009A1C4A" w:rsidRDefault="006777DE" w:rsidP="006777DE">
            <w:pPr>
              <w:pStyle w:val="ab"/>
              <w:ind w:left="30" w:hanging="3"/>
              <w:rPr>
                <w:sz w:val="28"/>
                <w:szCs w:val="28"/>
              </w:rPr>
            </w:pPr>
            <w:r w:rsidRPr="009A1C4A">
              <w:rPr>
                <w:sz w:val="28"/>
                <w:szCs w:val="28"/>
              </w:rPr>
              <w:t xml:space="preserve"> Контролер банка </w:t>
            </w:r>
          </w:p>
        </w:tc>
        <w:tc>
          <w:tcPr>
            <w:tcW w:w="2734" w:type="dxa"/>
          </w:tcPr>
          <w:p w:rsidR="006777DE" w:rsidRPr="009A1C4A" w:rsidRDefault="006777DE" w:rsidP="006777DE">
            <w:pPr>
              <w:ind w:left="30" w:hanging="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1C4A">
              <w:rPr>
                <w:rFonts w:ascii="Times New Roman" w:hAnsi="Times New Roman" w:cs="Times New Roman"/>
                <w:sz w:val="28"/>
                <w:szCs w:val="28"/>
              </w:rPr>
              <w:t>Идрисова , 56</w:t>
            </w:r>
          </w:p>
        </w:tc>
        <w:tc>
          <w:tcPr>
            <w:tcW w:w="2257" w:type="dxa"/>
          </w:tcPr>
          <w:p w:rsidR="006777DE" w:rsidRPr="009A1C4A" w:rsidRDefault="006777DE" w:rsidP="006777DE">
            <w:pPr>
              <w:pStyle w:val="ab"/>
              <w:ind w:left="30" w:hanging="3"/>
              <w:rPr>
                <w:sz w:val="28"/>
                <w:szCs w:val="28"/>
              </w:rPr>
            </w:pPr>
            <w:r w:rsidRPr="009A1C4A">
              <w:rPr>
                <w:sz w:val="28"/>
                <w:szCs w:val="28"/>
              </w:rPr>
              <w:t>8938 907-38-89</w:t>
            </w:r>
          </w:p>
        </w:tc>
      </w:tr>
      <w:tr w:rsidR="006777DE" w:rsidRPr="0098475E" w:rsidTr="00E77636">
        <w:tc>
          <w:tcPr>
            <w:tcW w:w="993" w:type="dxa"/>
          </w:tcPr>
          <w:p w:rsidR="006777DE" w:rsidRPr="0098475E" w:rsidRDefault="006777DE" w:rsidP="006777DE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  <w:vAlign w:val="center"/>
          </w:tcPr>
          <w:p w:rsidR="006777DE" w:rsidRPr="009A1C4A" w:rsidRDefault="006777DE" w:rsidP="006777DE">
            <w:pPr>
              <w:ind w:left="30" w:hanging="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1C4A">
              <w:rPr>
                <w:rFonts w:ascii="Times New Roman" w:hAnsi="Times New Roman" w:cs="Times New Roman"/>
                <w:sz w:val="28"/>
                <w:szCs w:val="28"/>
              </w:rPr>
              <w:t>Кукаева Эльза Сайд-Селимовна</w:t>
            </w:r>
          </w:p>
        </w:tc>
        <w:tc>
          <w:tcPr>
            <w:tcW w:w="3812" w:type="dxa"/>
            <w:vAlign w:val="center"/>
          </w:tcPr>
          <w:p w:rsidR="006777DE" w:rsidRPr="009A1C4A" w:rsidRDefault="006777DE" w:rsidP="006777DE">
            <w:pPr>
              <w:ind w:left="30" w:hanging="3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ЧГПУ </w:t>
            </w:r>
          </w:p>
        </w:tc>
        <w:tc>
          <w:tcPr>
            <w:tcW w:w="3299" w:type="dxa"/>
          </w:tcPr>
          <w:p w:rsidR="006777DE" w:rsidRPr="009A1C4A" w:rsidRDefault="006777DE" w:rsidP="006777DE">
            <w:pPr>
              <w:pStyle w:val="ab"/>
              <w:ind w:left="30" w:hanging="3"/>
              <w:rPr>
                <w:sz w:val="28"/>
                <w:szCs w:val="28"/>
              </w:rPr>
            </w:pPr>
            <w:r w:rsidRPr="009A1C4A">
              <w:rPr>
                <w:sz w:val="28"/>
                <w:szCs w:val="28"/>
              </w:rPr>
              <w:t xml:space="preserve">Экономика и управление </w:t>
            </w:r>
          </w:p>
        </w:tc>
        <w:tc>
          <w:tcPr>
            <w:tcW w:w="2734" w:type="dxa"/>
          </w:tcPr>
          <w:p w:rsidR="006777DE" w:rsidRPr="009A1C4A" w:rsidRDefault="006777DE" w:rsidP="006777DE">
            <w:pPr>
              <w:ind w:left="30" w:hanging="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1C4A">
              <w:rPr>
                <w:rFonts w:ascii="Times New Roman" w:hAnsi="Times New Roman" w:cs="Times New Roman"/>
                <w:sz w:val="28"/>
                <w:szCs w:val="28"/>
              </w:rPr>
              <w:t>С.Муцаева, б/н</w:t>
            </w:r>
          </w:p>
        </w:tc>
        <w:tc>
          <w:tcPr>
            <w:tcW w:w="2257" w:type="dxa"/>
          </w:tcPr>
          <w:p w:rsidR="006777DE" w:rsidRPr="009A1C4A" w:rsidRDefault="006777DE" w:rsidP="006777DE">
            <w:pPr>
              <w:pStyle w:val="ab"/>
              <w:ind w:left="30" w:hanging="3"/>
              <w:rPr>
                <w:sz w:val="28"/>
                <w:szCs w:val="28"/>
              </w:rPr>
            </w:pPr>
            <w:r w:rsidRPr="009A1C4A">
              <w:rPr>
                <w:sz w:val="28"/>
                <w:szCs w:val="28"/>
              </w:rPr>
              <w:t>8930 798-27-35</w:t>
            </w:r>
          </w:p>
        </w:tc>
      </w:tr>
      <w:tr w:rsidR="006777DE" w:rsidRPr="0098475E" w:rsidTr="00E77636">
        <w:tc>
          <w:tcPr>
            <w:tcW w:w="993" w:type="dxa"/>
          </w:tcPr>
          <w:p w:rsidR="006777DE" w:rsidRPr="0098475E" w:rsidRDefault="006777DE" w:rsidP="006777DE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  <w:vAlign w:val="center"/>
          </w:tcPr>
          <w:p w:rsidR="006777DE" w:rsidRPr="009A1C4A" w:rsidRDefault="006777DE" w:rsidP="006777DE">
            <w:pPr>
              <w:ind w:left="30" w:hanging="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1C4A">
              <w:rPr>
                <w:rFonts w:ascii="Times New Roman" w:hAnsi="Times New Roman" w:cs="Times New Roman"/>
                <w:sz w:val="28"/>
                <w:szCs w:val="28"/>
              </w:rPr>
              <w:t>Сардалова Амнат Алхозуровна</w:t>
            </w:r>
          </w:p>
        </w:tc>
        <w:tc>
          <w:tcPr>
            <w:tcW w:w="3812" w:type="dxa"/>
            <w:vAlign w:val="center"/>
          </w:tcPr>
          <w:p w:rsidR="006777DE" w:rsidRPr="009A1C4A" w:rsidRDefault="006777DE" w:rsidP="006777DE">
            <w:pPr>
              <w:ind w:left="30" w:hanging="3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ГГНТУ </w:t>
            </w:r>
          </w:p>
        </w:tc>
        <w:tc>
          <w:tcPr>
            <w:tcW w:w="3299" w:type="dxa"/>
          </w:tcPr>
          <w:p w:rsidR="006777DE" w:rsidRPr="009A1C4A" w:rsidRDefault="006777DE" w:rsidP="006777DE">
            <w:pPr>
              <w:pStyle w:val="ab"/>
              <w:ind w:left="30" w:hanging="3"/>
              <w:rPr>
                <w:sz w:val="28"/>
                <w:szCs w:val="28"/>
              </w:rPr>
            </w:pPr>
            <w:r w:rsidRPr="009A1C4A">
              <w:rPr>
                <w:sz w:val="28"/>
                <w:szCs w:val="28"/>
              </w:rPr>
              <w:t xml:space="preserve">Контролер банка </w:t>
            </w:r>
          </w:p>
        </w:tc>
        <w:tc>
          <w:tcPr>
            <w:tcW w:w="2734" w:type="dxa"/>
          </w:tcPr>
          <w:p w:rsidR="006777DE" w:rsidRPr="009A1C4A" w:rsidRDefault="006777DE" w:rsidP="006777DE">
            <w:pPr>
              <w:ind w:left="30" w:hanging="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1C4A">
              <w:rPr>
                <w:rFonts w:ascii="Times New Roman" w:hAnsi="Times New Roman" w:cs="Times New Roman"/>
                <w:sz w:val="28"/>
                <w:szCs w:val="28"/>
              </w:rPr>
              <w:t>Дружбы , б/н</w:t>
            </w:r>
          </w:p>
        </w:tc>
        <w:tc>
          <w:tcPr>
            <w:tcW w:w="2257" w:type="dxa"/>
          </w:tcPr>
          <w:p w:rsidR="006777DE" w:rsidRPr="009A1C4A" w:rsidRDefault="006777DE" w:rsidP="006777DE">
            <w:pPr>
              <w:pStyle w:val="ab"/>
              <w:ind w:left="30" w:hanging="3"/>
              <w:rPr>
                <w:sz w:val="28"/>
                <w:szCs w:val="28"/>
              </w:rPr>
            </w:pPr>
            <w:r w:rsidRPr="009A1C4A">
              <w:rPr>
                <w:sz w:val="28"/>
                <w:szCs w:val="28"/>
              </w:rPr>
              <w:t>8938 897-34-48</w:t>
            </w:r>
          </w:p>
        </w:tc>
      </w:tr>
      <w:tr w:rsidR="006777DE" w:rsidRPr="0098475E" w:rsidTr="00E77636">
        <w:tc>
          <w:tcPr>
            <w:tcW w:w="993" w:type="dxa"/>
          </w:tcPr>
          <w:p w:rsidR="006777DE" w:rsidRPr="0098475E" w:rsidRDefault="006777DE" w:rsidP="006777DE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  <w:vAlign w:val="center"/>
          </w:tcPr>
          <w:p w:rsidR="006777DE" w:rsidRPr="009A1C4A" w:rsidRDefault="006777DE" w:rsidP="006777DE">
            <w:pPr>
              <w:ind w:left="30" w:hanging="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1C4A">
              <w:rPr>
                <w:rFonts w:ascii="Times New Roman" w:hAnsi="Times New Roman" w:cs="Times New Roman"/>
                <w:sz w:val="28"/>
                <w:szCs w:val="28"/>
              </w:rPr>
              <w:t>Сардалова Хава Валидовна</w:t>
            </w:r>
          </w:p>
        </w:tc>
        <w:tc>
          <w:tcPr>
            <w:tcW w:w="3812" w:type="dxa"/>
            <w:vAlign w:val="center"/>
          </w:tcPr>
          <w:p w:rsidR="006777DE" w:rsidRPr="009A1C4A" w:rsidRDefault="006777DE" w:rsidP="006777DE">
            <w:pPr>
              <w:ind w:left="30" w:hanging="3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ГГНТУ </w:t>
            </w:r>
          </w:p>
        </w:tc>
        <w:tc>
          <w:tcPr>
            <w:tcW w:w="3299" w:type="dxa"/>
          </w:tcPr>
          <w:p w:rsidR="006777DE" w:rsidRPr="009A1C4A" w:rsidRDefault="006777DE" w:rsidP="006777DE">
            <w:pPr>
              <w:pStyle w:val="ab"/>
              <w:ind w:left="30" w:hanging="3"/>
              <w:rPr>
                <w:sz w:val="28"/>
                <w:szCs w:val="28"/>
              </w:rPr>
            </w:pPr>
            <w:r w:rsidRPr="009A1C4A">
              <w:rPr>
                <w:sz w:val="28"/>
                <w:szCs w:val="28"/>
              </w:rPr>
              <w:t xml:space="preserve">Контролер банка </w:t>
            </w:r>
          </w:p>
        </w:tc>
        <w:tc>
          <w:tcPr>
            <w:tcW w:w="2734" w:type="dxa"/>
          </w:tcPr>
          <w:p w:rsidR="006777DE" w:rsidRPr="009A1C4A" w:rsidRDefault="006777DE" w:rsidP="006777DE">
            <w:pPr>
              <w:ind w:left="30" w:hanging="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1C4A">
              <w:rPr>
                <w:rFonts w:ascii="Times New Roman" w:hAnsi="Times New Roman" w:cs="Times New Roman"/>
                <w:sz w:val="28"/>
                <w:szCs w:val="28"/>
              </w:rPr>
              <w:t xml:space="preserve">Дружбы, б/н </w:t>
            </w:r>
          </w:p>
        </w:tc>
        <w:tc>
          <w:tcPr>
            <w:tcW w:w="2257" w:type="dxa"/>
          </w:tcPr>
          <w:p w:rsidR="006777DE" w:rsidRPr="009A1C4A" w:rsidRDefault="006777DE" w:rsidP="006777DE">
            <w:pPr>
              <w:pStyle w:val="ab"/>
              <w:ind w:left="30" w:hanging="3"/>
              <w:rPr>
                <w:sz w:val="28"/>
                <w:szCs w:val="28"/>
              </w:rPr>
            </w:pPr>
            <w:r w:rsidRPr="009A1C4A">
              <w:rPr>
                <w:sz w:val="28"/>
                <w:szCs w:val="28"/>
              </w:rPr>
              <w:t>8937 042-49-84</w:t>
            </w:r>
          </w:p>
        </w:tc>
      </w:tr>
      <w:tr w:rsidR="006777DE" w:rsidRPr="0098475E" w:rsidTr="00E77636">
        <w:tc>
          <w:tcPr>
            <w:tcW w:w="993" w:type="dxa"/>
          </w:tcPr>
          <w:p w:rsidR="006777DE" w:rsidRPr="0098475E" w:rsidRDefault="006777DE" w:rsidP="006777DE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  <w:vAlign w:val="center"/>
          </w:tcPr>
          <w:p w:rsidR="006777DE" w:rsidRPr="009A1C4A" w:rsidRDefault="006777DE" w:rsidP="006777DE">
            <w:pPr>
              <w:ind w:left="30" w:hanging="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1C4A">
              <w:rPr>
                <w:rFonts w:ascii="Times New Roman" w:hAnsi="Times New Roman" w:cs="Times New Roman"/>
                <w:sz w:val="28"/>
                <w:szCs w:val="28"/>
              </w:rPr>
              <w:t>Чакаева Айшат Геланиевна</w:t>
            </w:r>
          </w:p>
        </w:tc>
        <w:tc>
          <w:tcPr>
            <w:tcW w:w="3812" w:type="dxa"/>
            <w:vAlign w:val="center"/>
          </w:tcPr>
          <w:p w:rsidR="006777DE" w:rsidRPr="009A1C4A" w:rsidRDefault="006777DE" w:rsidP="006777DE">
            <w:pPr>
              <w:ind w:left="30" w:hanging="3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ГГНТУ </w:t>
            </w:r>
          </w:p>
        </w:tc>
        <w:tc>
          <w:tcPr>
            <w:tcW w:w="3299" w:type="dxa"/>
          </w:tcPr>
          <w:p w:rsidR="006777DE" w:rsidRPr="009A1C4A" w:rsidRDefault="006777DE" w:rsidP="006777DE">
            <w:pPr>
              <w:pStyle w:val="ab"/>
              <w:ind w:left="30" w:hanging="3"/>
              <w:rPr>
                <w:sz w:val="28"/>
                <w:szCs w:val="28"/>
              </w:rPr>
            </w:pPr>
            <w:r w:rsidRPr="009A1C4A">
              <w:rPr>
                <w:sz w:val="28"/>
                <w:szCs w:val="28"/>
              </w:rPr>
              <w:t xml:space="preserve">Экономист </w:t>
            </w:r>
          </w:p>
        </w:tc>
        <w:tc>
          <w:tcPr>
            <w:tcW w:w="2734" w:type="dxa"/>
          </w:tcPr>
          <w:p w:rsidR="006777DE" w:rsidRPr="009A1C4A" w:rsidRDefault="006777DE" w:rsidP="006777DE">
            <w:pPr>
              <w:ind w:left="30" w:hanging="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1C4A">
              <w:rPr>
                <w:rFonts w:ascii="Times New Roman" w:hAnsi="Times New Roman" w:cs="Times New Roman"/>
                <w:sz w:val="28"/>
                <w:szCs w:val="28"/>
              </w:rPr>
              <w:t>Сембиева, 47</w:t>
            </w:r>
          </w:p>
        </w:tc>
        <w:tc>
          <w:tcPr>
            <w:tcW w:w="2257" w:type="dxa"/>
          </w:tcPr>
          <w:p w:rsidR="006777DE" w:rsidRPr="009A1C4A" w:rsidRDefault="006777DE" w:rsidP="006777DE">
            <w:pPr>
              <w:pStyle w:val="ab"/>
              <w:ind w:left="30" w:hanging="3"/>
              <w:rPr>
                <w:sz w:val="28"/>
                <w:szCs w:val="28"/>
              </w:rPr>
            </w:pPr>
            <w:r w:rsidRPr="009A1C4A">
              <w:rPr>
                <w:sz w:val="28"/>
                <w:szCs w:val="28"/>
              </w:rPr>
              <w:t>8928 895-71-73</w:t>
            </w:r>
          </w:p>
        </w:tc>
      </w:tr>
      <w:tr w:rsidR="006777DE" w:rsidRPr="0098475E" w:rsidTr="00E77636">
        <w:tc>
          <w:tcPr>
            <w:tcW w:w="993" w:type="dxa"/>
          </w:tcPr>
          <w:p w:rsidR="006777DE" w:rsidRPr="0098475E" w:rsidRDefault="006777DE" w:rsidP="006777DE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  <w:vAlign w:val="center"/>
          </w:tcPr>
          <w:p w:rsidR="006777DE" w:rsidRPr="009A1C4A" w:rsidRDefault="006777DE" w:rsidP="006777DE">
            <w:pPr>
              <w:ind w:left="30" w:hanging="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1C4A">
              <w:rPr>
                <w:rFonts w:ascii="Times New Roman" w:hAnsi="Times New Roman" w:cs="Times New Roman"/>
                <w:sz w:val="28"/>
                <w:szCs w:val="28"/>
              </w:rPr>
              <w:t>Юсупов Шамхан Айндиевич</w:t>
            </w:r>
          </w:p>
        </w:tc>
        <w:tc>
          <w:tcPr>
            <w:tcW w:w="3812" w:type="dxa"/>
            <w:vAlign w:val="center"/>
          </w:tcPr>
          <w:p w:rsidR="006777DE" w:rsidRPr="009A1C4A" w:rsidRDefault="006777DE" w:rsidP="006777DE">
            <w:pPr>
              <w:ind w:left="30" w:hanging="3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ГГНТУ </w:t>
            </w:r>
          </w:p>
        </w:tc>
        <w:tc>
          <w:tcPr>
            <w:tcW w:w="3299" w:type="dxa"/>
          </w:tcPr>
          <w:p w:rsidR="006777DE" w:rsidRPr="009A1C4A" w:rsidRDefault="006777DE" w:rsidP="006777DE">
            <w:pPr>
              <w:pStyle w:val="ab"/>
              <w:ind w:left="30" w:hanging="3"/>
              <w:rPr>
                <w:sz w:val="28"/>
                <w:szCs w:val="28"/>
              </w:rPr>
            </w:pPr>
            <w:r w:rsidRPr="009A1C4A">
              <w:rPr>
                <w:sz w:val="28"/>
                <w:szCs w:val="28"/>
              </w:rPr>
              <w:t xml:space="preserve">Экономист </w:t>
            </w:r>
          </w:p>
        </w:tc>
        <w:tc>
          <w:tcPr>
            <w:tcW w:w="2734" w:type="dxa"/>
          </w:tcPr>
          <w:p w:rsidR="006777DE" w:rsidRPr="009A1C4A" w:rsidRDefault="006777DE" w:rsidP="006777DE">
            <w:pPr>
              <w:ind w:left="30" w:hanging="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1C4A">
              <w:rPr>
                <w:rFonts w:ascii="Times New Roman" w:hAnsi="Times New Roman" w:cs="Times New Roman"/>
                <w:sz w:val="28"/>
                <w:szCs w:val="28"/>
              </w:rPr>
              <w:t xml:space="preserve">Далдаева, б/н </w:t>
            </w:r>
          </w:p>
        </w:tc>
        <w:tc>
          <w:tcPr>
            <w:tcW w:w="2257" w:type="dxa"/>
          </w:tcPr>
          <w:p w:rsidR="006777DE" w:rsidRPr="009A1C4A" w:rsidRDefault="006777DE" w:rsidP="006777DE">
            <w:pPr>
              <w:pStyle w:val="ab"/>
              <w:ind w:left="30" w:hanging="3"/>
              <w:rPr>
                <w:sz w:val="28"/>
                <w:szCs w:val="28"/>
              </w:rPr>
            </w:pPr>
            <w:r w:rsidRPr="009A1C4A">
              <w:rPr>
                <w:sz w:val="28"/>
                <w:szCs w:val="28"/>
              </w:rPr>
              <w:t xml:space="preserve">8928 787-23-74 </w:t>
            </w:r>
          </w:p>
        </w:tc>
      </w:tr>
      <w:tr w:rsidR="006777DE" w:rsidRPr="0098475E" w:rsidTr="00E77636">
        <w:tc>
          <w:tcPr>
            <w:tcW w:w="993" w:type="dxa"/>
          </w:tcPr>
          <w:p w:rsidR="006777DE" w:rsidRPr="0098475E" w:rsidRDefault="006777DE" w:rsidP="006777DE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  <w:vAlign w:val="center"/>
          </w:tcPr>
          <w:p w:rsidR="006777DE" w:rsidRPr="009A1C4A" w:rsidRDefault="006777DE" w:rsidP="006777DE">
            <w:pPr>
              <w:ind w:left="30" w:hanging="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Абкарова  Селима </w:t>
            </w:r>
            <w:r w:rsidRPr="009A1C4A">
              <w:rPr>
                <w:rFonts w:ascii="Times New Roman" w:hAnsi="Times New Roman" w:cs="Times New Roman"/>
                <w:sz w:val="28"/>
                <w:szCs w:val="28"/>
              </w:rPr>
              <w:t>Ахампашаевна</w:t>
            </w:r>
          </w:p>
          <w:p w:rsidR="006777DE" w:rsidRPr="009A1C4A" w:rsidRDefault="006777DE" w:rsidP="006777DE">
            <w:pPr>
              <w:ind w:left="30" w:hanging="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2" w:type="dxa"/>
            <w:vAlign w:val="center"/>
          </w:tcPr>
          <w:p w:rsidR="006777DE" w:rsidRPr="009A1C4A" w:rsidRDefault="006777DE" w:rsidP="006777DE">
            <w:pPr>
              <w:ind w:left="30" w:hanging="3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ЧГУ </w:t>
            </w:r>
          </w:p>
        </w:tc>
        <w:tc>
          <w:tcPr>
            <w:tcW w:w="3299" w:type="dxa"/>
          </w:tcPr>
          <w:p w:rsidR="006777DE" w:rsidRPr="009A1C4A" w:rsidRDefault="006777DE" w:rsidP="006777DE">
            <w:pPr>
              <w:pStyle w:val="ab"/>
              <w:ind w:left="30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</w:t>
            </w:r>
            <w:r w:rsidRPr="009A1C4A">
              <w:rPr>
                <w:sz w:val="28"/>
                <w:szCs w:val="28"/>
              </w:rPr>
              <w:t xml:space="preserve">спруденция </w:t>
            </w:r>
          </w:p>
        </w:tc>
        <w:tc>
          <w:tcPr>
            <w:tcW w:w="2734" w:type="dxa"/>
          </w:tcPr>
          <w:p w:rsidR="006777DE" w:rsidRPr="009A1C4A" w:rsidRDefault="006777DE" w:rsidP="006777DE">
            <w:pPr>
              <w:ind w:left="30" w:hanging="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1C4A">
              <w:rPr>
                <w:rFonts w:ascii="Times New Roman" w:hAnsi="Times New Roman" w:cs="Times New Roman"/>
                <w:sz w:val="28"/>
                <w:szCs w:val="28"/>
              </w:rPr>
              <w:t>Сембмева , 76</w:t>
            </w:r>
          </w:p>
        </w:tc>
        <w:tc>
          <w:tcPr>
            <w:tcW w:w="2257" w:type="dxa"/>
          </w:tcPr>
          <w:p w:rsidR="006777DE" w:rsidRPr="009A1C4A" w:rsidRDefault="006777DE" w:rsidP="006777DE">
            <w:pPr>
              <w:pStyle w:val="ab"/>
              <w:ind w:left="30" w:hanging="3"/>
              <w:rPr>
                <w:sz w:val="28"/>
                <w:szCs w:val="28"/>
              </w:rPr>
            </w:pPr>
            <w:r w:rsidRPr="009A1C4A">
              <w:rPr>
                <w:sz w:val="28"/>
                <w:szCs w:val="28"/>
              </w:rPr>
              <w:t xml:space="preserve">8966 728-07-39 </w:t>
            </w:r>
          </w:p>
        </w:tc>
      </w:tr>
      <w:tr w:rsidR="006777DE" w:rsidRPr="0098475E" w:rsidTr="00E77636">
        <w:tc>
          <w:tcPr>
            <w:tcW w:w="993" w:type="dxa"/>
          </w:tcPr>
          <w:p w:rsidR="006777DE" w:rsidRPr="0098475E" w:rsidRDefault="006777DE" w:rsidP="006777DE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  <w:vAlign w:val="center"/>
          </w:tcPr>
          <w:p w:rsidR="006777DE" w:rsidRPr="009A1C4A" w:rsidRDefault="006777DE" w:rsidP="006777DE">
            <w:pPr>
              <w:ind w:left="30" w:hanging="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1C4A">
              <w:rPr>
                <w:rFonts w:ascii="Times New Roman" w:hAnsi="Times New Roman" w:cs="Times New Roman"/>
                <w:sz w:val="28"/>
                <w:szCs w:val="28"/>
              </w:rPr>
              <w:t>Ибрагимова Хедила Салмановна</w:t>
            </w:r>
          </w:p>
        </w:tc>
        <w:tc>
          <w:tcPr>
            <w:tcW w:w="3812" w:type="dxa"/>
            <w:vAlign w:val="center"/>
          </w:tcPr>
          <w:p w:rsidR="006777DE" w:rsidRPr="009A1C4A" w:rsidRDefault="006777DE" w:rsidP="006777DE">
            <w:pPr>
              <w:ind w:left="30" w:hanging="3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1C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Мед.колледж </w:t>
            </w:r>
          </w:p>
        </w:tc>
        <w:tc>
          <w:tcPr>
            <w:tcW w:w="3299" w:type="dxa"/>
          </w:tcPr>
          <w:p w:rsidR="006777DE" w:rsidRPr="009A1C4A" w:rsidRDefault="006777DE" w:rsidP="006777DE">
            <w:pPr>
              <w:pStyle w:val="ab"/>
              <w:ind w:left="30" w:hanging="3"/>
              <w:rPr>
                <w:sz w:val="28"/>
                <w:szCs w:val="28"/>
              </w:rPr>
            </w:pPr>
            <w:r w:rsidRPr="009A1C4A">
              <w:rPr>
                <w:sz w:val="28"/>
                <w:szCs w:val="28"/>
              </w:rPr>
              <w:t xml:space="preserve">Фельдшерское дело </w:t>
            </w:r>
          </w:p>
        </w:tc>
        <w:tc>
          <w:tcPr>
            <w:tcW w:w="2734" w:type="dxa"/>
          </w:tcPr>
          <w:p w:rsidR="006777DE" w:rsidRPr="009A1C4A" w:rsidRDefault="006777DE" w:rsidP="006777DE">
            <w:pPr>
              <w:ind w:left="30" w:hanging="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1C4A">
              <w:rPr>
                <w:rFonts w:ascii="Times New Roman" w:hAnsi="Times New Roman" w:cs="Times New Roman"/>
                <w:sz w:val="28"/>
                <w:szCs w:val="28"/>
              </w:rPr>
              <w:t xml:space="preserve">Далдаева, б/н </w:t>
            </w:r>
          </w:p>
        </w:tc>
        <w:tc>
          <w:tcPr>
            <w:tcW w:w="2257" w:type="dxa"/>
          </w:tcPr>
          <w:p w:rsidR="006777DE" w:rsidRPr="009A1C4A" w:rsidRDefault="006777DE" w:rsidP="006777DE">
            <w:pPr>
              <w:pStyle w:val="ab"/>
              <w:ind w:left="30" w:hanging="3"/>
              <w:rPr>
                <w:sz w:val="28"/>
                <w:szCs w:val="28"/>
              </w:rPr>
            </w:pPr>
            <w:r w:rsidRPr="009A1C4A">
              <w:rPr>
                <w:sz w:val="28"/>
                <w:szCs w:val="28"/>
              </w:rPr>
              <w:t>8938 911-05-85</w:t>
            </w:r>
          </w:p>
        </w:tc>
      </w:tr>
      <w:tr w:rsidR="00FE589E" w:rsidRPr="0098475E" w:rsidTr="002A75FF">
        <w:tc>
          <w:tcPr>
            <w:tcW w:w="16160" w:type="dxa"/>
            <w:gridSpan w:val="6"/>
          </w:tcPr>
          <w:p w:rsidR="00FE589E" w:rsidRDefault="00FE589E" w:rsidP="00FE589E">
            <w:pPr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D4">
              <w:rPr>
                <w:rFonts w:ascii="Times New Roman" w:hAnsi="Times New Roman"/>
                <w:b/>
                <w:sz w:val="28"/>
              </w:rPr>
              <w:t>МБОУ «СОШ</w:t>
            </w:r>
            <w:r>
              <w:rPr>
                <w:rFonts w:ascii="Times New Roman" w:hAnsi="Times New Roman"/>
                <w:b/>
                <w:sz w:val="28"/>
              </w:rPr>
              <w:t>№</w:t>
            </w:r>
            <w:r>
              <w:rPr>
                <w:rFonts w:ascii="Times New Roman" w:hAnsi="Times New Roman"/>
                <w:b/>
                <w:sz w:val="28"/>
              </w:rPr>
              <w:t>6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6F25D4">
              <w:rPr>
                <w:rFonts w:ascii="Times New Roman" w:hAnsi="Times New Roman"/>
                <w:b/>
                <w:sz w:val="28"/>
              </w:rPr>
              <w:t>с.Г</w:t>
            </w:r>
            <w:r>
              <w:rPr>
                <w:rFonts w:ascii="Times New Roman" w:hAnsi="Times New Roman"/>
                <w:b/>
                <w:sz w:val="28"/>
              </w:rPr>
              <w:t>ойты</w:t>
            </w:r>
            <w:r w:rsidRPr="006F25D4">
              <w:rPr>
                <w:rFonts w:ascii="Times New Roman" w:hAnsi="Times New Roman"/>
                <w:b/>
                <w:sz w:val="28"/>
              </w:rPr>
              <w:t>»</w:t>
            </w:r>
          </w:p>
        </w:tc>
      </w:tr>
      <w:tr w:rsidR="00FE589E" w:rsidRPr="0098475E" w:rsidTr="00E26029">
        <w:tc>
          <w:tcPr>
            <w:tcW w:w="993" w:type="dxa"/>
          </w:tcPr>
          <w:p w:rsidR="00FE589E" w:rsidRPr="0098475E" w:rsidRDefault="00FE589E" w:rsidP="00FE589E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FE589E" w:rsidRPr="009E1927" w:rsidRDefault="00FE589E" w:rsidP="00FE589E">
            <w:pPr>
              <w:pStyle w:val="ab"/>
              <w:spacing w:line="276" w:lineRule="auto"/>
              <w:rPr>
                <w:sz w:val="28"/>
                <w:szCs w:val="24"/>
              </w:rPr>
            </w:pPr>
            <w:r w:rsidRPr="009E1927">
              <w:rPr>
                <w:sz w:val="28"/>
                <w:szCs w:val="24"/>
              </w:rPr>
              <w:t>Аптаева Петимат Нажмудиевна</w:t>
            </w:r>
          </w:p>
        </w:tc>
        <w:tc>
          <w:tcPr>
            <w:tcW w:w="3812" w:type="dxa"/>
          </w:tcPr>
          <w:p w:rsidR="00FE589E" w:rsidRDefault="00FE589E" w:rsidP="00FE589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Колледж</w:t>
            </w:r>
          </w:p>
          <w:p w:rsidR="00FE589E" w:rsidRDefault="00FE589E" w:rsidP="00FE589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</w:t>
            </w:r>
          </w:p>
        </w:tc>
        <w:tc>
          <w:tcPr>
            <w:tcW w:w="3299" w:type="dxa"/>
          </w:tcPr>
          <w:p w:rsidR="00FE589E" w:rsidRDefault="00FE589E" w:rsidP="00FE589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 начальных классов</w:t>
            </w:r>
          </w:p>
        </w:tc>
        <w:tc>
          <w:tcPr>
            <w:tcW w:w="2734" w:type="dxa"/>
          </w:tcPr>
          <w:p w:rsidR="00FE589E" w:rsidRPr="004E12D4" w:rsidRDefault="00FE589E" w:rsidP="00FE589E">
            <w:pPr>
              <w:pStyle w:val="ab"/>
              <w:rPr>
                <w:sz w:val="28"/>
                <w:szCs w:val="28"/>
              </w:rPr>
            </w:pPr>
            <w:r w:rsidRPr="004E12D4">
              <w:rPr>
                <w:sz w:val="28"/>
                <w:szCs w:val="28"/>
              </w:rPr>
              <w:t>А.Мустаева,10</w:t>
            </w:r>
          </w:p>
        </w:tc>
        <w:tc>
          <w:tcPr>
            <w:tcW w:w="2257" w:type="dxa"/>
          </w:tcPr>
          <w:p w:rsidR="00FE589E" w:rsidRDefault="00FE589E" w:rsidP="00FE589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8 965 954 63 00</w:t>
            </w:r>
          </w:p>
        </w:tc>
      </w:tr>
      <w:tr w:rsidR="00FE589E" w:rsidRPr="0098475E" w:rsidTr="00E26029">
        <w:tc>
          <w:tcPr>
            <w:tcW w:w="993" w:type="dxa"/>
          </w:tcPr>
          <w:p w:rsidR="00FE589E" w:rsidRPr="0098475E" w:rsidRDefault="00FE589E" w:rsidP="00FE589E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FE589E" w:rsidRPr="009E1927" w:rsidRDefault="00FE589E" w:rsidP="00FE589E">
            <w:pPr>
              <w:pStyle w:val="ab"/>
              <w:spacing w:line="276" w:lineRule="auto"/>
              <w:rPr>
                <w:sz w:val="28"/>
                <w:szCs w:val="24"/>
              </w:rPr>
            </w:pPr>
            <w:r w:rsidRPr="009E1927">
              <w:rPr>
                <w:sz w:val="28"/>
                <w:szCs w:val="24"/>
              </w:rPr>
              <w:t>Арсанукаева Сумайя Исламовна</w:t>
            </w:r>
          </w:p>
        </w:tc>
        <w:tc>
          <w:tcPr>
            <w:tcW w:w="3812" w:type="dxa"/>
          </w:tcPr>
          <w:p w:rsidR="00FE589E" w:rsidRDefault="00FE589E" w:rsidP="00FE589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ЧГПУ</w:t>
            </w:r>
          </w:p>
        </w:tc>
        <w:tc>
          <w:tcPr>
            <w:tcW w:w="3299" w:type="dxa"/>
          </w:tcPr>
          <w:p w:rsidR="00FE589E" w:rsidRDefault="00FE589E" w:rsidP="00FE589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педагогика и психология с доп.образованием</w:t>
            </w:r>
          </w:p>
        </w:tc>
        <w:tc>
          <w:tcPr>
            <w:tcW w:w="2734" w:type="dxa"/>
          </w:tcPr>
          <w:p w:rsidR="00FE589E" w:rsidRPr="004E12D4" w:rsidRDefault="00FE589E" w:rsidP="00FE589E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4E12D4">
              <w:rPr>
                <w:sz w:val="28"/>
                <w:szCs w:val="28"/>
              </w:rPr>
              <w:t>М.Сембиева 23</w:t>
            </w:r>
          </w:p>
        </w:tc>
        <w:tc>
          <w:tcPr>
            <w:tcW w:w="2257" w:type="dxa"/>
          </w:tcPr>
          <w:p w:rsidR="00FE589E" w:rsidRDefault="00FE589E" w:rsidP="00FE589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8 964 060 53 40</w:t>
            </w:r>
          </w:p>
        </w:tc>
      </w:tr>
      <w:tr w:rsidR="00FE589E" w:rsidRPr="0098475E" w:rsidTr="00E26029">
        <w:tc>
          <w:tcPr>
            <w:tcW w:w="993" w:type="dxa"/>
          </w:tcPr>
          <w:p w:rsidR="00FE589E" w:rsidRPr="0098475E" w:rsidRDefault="00FE589E" w:rsidP="00FE589E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FE589E" w:rsidRPr="009E1927" w:rsidRDefault="00FE589E" w:rsidP="00FE589E">
            <w:pPr>
              <w:pStyle w:val="ab"/>
              <w:spacing w:line="276" w:lineRule="auto"/>
              <w:rPr>
                <w:sz w:val="28"/>
                <w:szCs w:val="24"/>
              </w:rPr>
            </w:pPr>
            <w:r w:rsidRPr="009E1927">
              <w:rPr>
                <w:sz w:val="28"/>
                <w:szCs w:val="24"/>
              </w:rPr>
              <w:t>Гериханова Макселина Лечаевна</w:t>
            </w:r>
          </w:p>
        </w:tc>
        <w:tc>
          <w:tcPr>
            <w:tcW w:w="3812" w:type="dxa"/>
          </w:tcPr>
          <w:p w:rsidR="00FE589E" w:rsidRDefault="00FE589E" w:rsidP="00FE589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ЧГУ</w:t>
            </w:r>
          </w:p>
        </w:tc>
        <w:tc>
          <w:tcPr>
            <w:tcW w:w="3299" w:type="dxa"/>
          </w:tcPr>
          <w:p w:rsidR="00FE589E" w:rsidRDefault="00FE589E" w:rsidP="00FE589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Мед.факультет,</w:t>
            </w:r>
          </w:p>
          <w:p w:rsidR="00FE589E" w:rsidRDefault="00FE589E" w:rsidP="00FE589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лечебное дело</w:t>
            </w:r>
          </w:p>
        </w:tc>
        <w:tc>
          <w:tcPr>
            <w:tcW w:w="2734" w:type="dxa"/>
          </w:tcPr>
          <w:p w:rsidR="00FE589E" w:rsidRPr="004E12D4" w:rsidRDefault="00FE589E" w:rsidP="00FE589E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4E12D4">
              <w:rPr>
                <w:sz w:val="28"/>
                <w:szCs w:val="28"/>
              </w:rPr>
              <w:t>Гончаева, 205</w:t>
            </w:r>
          </w:p>
        </w:tc>
        <w:tc>
          <w:tcPr>
            <w:tcW w:w="2257" w:type="dxa"/>
          </w:tcPr>
          <w:p w:rsidR="00FE589E" w:rsidRDefault="00FE589E" w:rsidP="00FE589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8 928 888 57 73</w:t>
            </w:r>
          </w:p>
        </w:tc>
      </w:tr>
      <w:tr w:rsidR="00FE589E" w:rsidRPr="0098475E" w:rsidTr="00E26029">
        <w:tc>
          <w:tcPr>
            <w:tcW w:w="993" w:type="dxa"/>
          </w:tcPr>
          <w:p w:rsidR="00FE589E" w:rsidRPr="0098475E" w:rsidRDefault="00FE589E" w:rsidP="00FE589E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FE589E" w:rsidRPr="009E1927" w:rsidRDefault="00FE589E" w:rsidP="00FE589E">
            <w:pPr>
              <w:pStyle w:val="ab"/>
              <w:spacing w:line="276" w:lineRule="auto"/>
              <w:rPr>
                <w:sz w:val="28"/>
                <w:szCs w:val="24"/>
              </w:rPr>
            </w:pPr>
            <w:r w:rsidRPr="009E1927">
              <w:rPr>
                <w:sz w:val="28"/>
                <w:szCs w:val="24"/>
              </w:rPr>
              <w:t>Гериханова Малика Лечаевна</w:t>
            </w:r>
          </w:p>
        </w:tc>
        <w:tc>
          <w:tcPr>
            <w:tcW w:w="3812" w:type="dxa"/>
          </w:tcPr>
          <w:p w:rsidR="00FE589E" w:rsidRDefault="00FE589E" w:rsidP="00FE589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ЧГУ Колледж</w:t>
            </w:r>
          </w:p>
        </w:tc>
        <w:tc>
          <w:tcPr>
            <w:tcW w:w="3299" w:type="dxa"/>
          </w:tcPr>
          <w:p w:rsidR="00FE589E" w:rsidRDefault="00FE589E" w:rsidP="00FE589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ГМУ</w:t>
            </w:r>
          </w:p>
        </w:tc>
        <w:tc>
          <w:tcPr>
            <w:tcW w:w="2734" w:type="dxa"/>
          </w:tcPr>
          <w:p w:rsidR="00FE589E" w:rsidRPr="004E12D4" w:rsidRDefault="00FE589E" w:rsidP="00FE589E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4E12D4">
              <w:rPr>
                <w:sz w:val="28"/>
                <w:szCs w:val="28"/>
              </w:rPr>
              <w:t>Гончаева, 205</w:t>
            </w:r>
          </w:p>
        </w:tc>
        <w:tc>
          <w:tcPr>
            <w:tcW w:w="2257" w:type="dxa"/>
          </w:tcPr>
          <w:p w:rsidR="00FE589E" w:rsidRDefault="00FE589E" w:rsidP="00FE589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8 928 888 57 73</w:t>
            </w:r>
          </w:p>
        </w:tc>
      </w:tr>
      <w:tr w:rsidR="00FE589E" w:rsidRPr="0098475E" w:rsidTr="00E26029">
        <w:tc>
          <w:tcPr>
            <w:tcW w:w="993" w:type="dxa"/>
          </w:tcPr>
          <w:p w:rsidR="00FE589E" w:rsidRPr="0098475E" w:rsidRDefault="00FE589E" w:rsidP="00FE589E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FE589E" w:rsidRPr="009E1927" w:rsidRDefault="00FE589E" w:rsidP="00FE589E">
            <w:pPr>
              <w:pStyle w:val="ab"/>
              <w:spacing w:line="276" w:lineRule="auto"/>
              <w:rPr>
                <w:sz w:val="28"/>
                <w:szCs w:val="24"/>
              </w:rPr>
            </w:pPr>
            <w:r w:rsidRPr="009E1927">
              <w:rPr>
                <w:sz w:val="28"/>
                <w:szCs w:val="24"/>
              </w:rPr>
              <w:t>Дадурова Динара Шуддиновна</w:t>
            </w:r>
          </w:p>
        </w:tc>
        <w:tc>
          <w:tcPr>
            <w:tcW w:w="3812" w:type="dxa"/>
          </w:tcPr>
          <w:p w:rsidR="00FE589E" w:rsidRDefault="00FE589E" w:rsidP="00FE589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Колледж</w:t>
            </w:r>
          </w:p>
          <w:p w:rsidR="00FE589E" w:rsidRDefault="00FE589E" w:rsidP="00FE589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ЧГПУ</w:t>
            </w:r>
          </w:p>
        </w:tc>
        <w:tc>
          <w:tcPr>
            <w:tcW w:w="3299" w:type="dxa"/>
          </w:tcPr>
          <w:p w:rsidR="00FE589E" w:rsidRDefault="00FE589E" w:rsidP="00FE589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 начальных классов</w:t>
            </w:r>
          </w:p>
        </w:tc>
        <w:tc>
          <w:tcPr>
            <w:tcW w:w="2734" w:type="dxa"/>
          </w:tcPr>
          <w:p w:rsidR="00FE589E" w:rsidRPr="004E12D4" w:rsidRDefault="00FE589E" w:rsidP="00FE589E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4E12D4">
              <w:rPr>
                <w:sz w:val="28"/>
                <w:szCs w:val="28"/>
              </w:rPr>
              <w:t>Шерипова, 7</w:t>
            </w:r>
          </w:p>
        </w:tc>
        <w:tc>
          <w:tcPr>
            <w:tcW w:w="2257" w:type="dxa"/>
          </w:tcPr>
          <w:p w:rsidR="00FE589E" w:rsidRDefault="00FE589E" w:rsidP="00FE589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8 938 002 37 15</w:t>
            </w:r>
          </w:p>
        </w:tc>
      </w:tr>
      <w:tr w:rsidR="00FE589E" w:rsidRPr="0098475E" w:rsidTr="00E26029">
        <w:tc>
          <w:tcPr>
            <w:tcW w:w="993" w:type="dxa"/>
          </w:tcPr>
          <w:p w:rsidR="00FE589E" w:rsidRPr="0098475E" w:rsidRDefault="00FE589E" w:rsidP="00FE589E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FE589E" w:rsidRPr="009E1927" w:rsidRDefault="00FE589E" w:rsidP="00FE589E">
            <w:pPr>
              <w:pStyle w:val="ab"/>
              <w:spacing w:line="276" w:lineRule="auto"/>
              <w:rPr>
                <w:sz w:val="28"/>
                <w:szCs w:val="24"/>
              </w:rPr>
            </w:pPr>
            <w:r w:rsidRPr="009E1927">
              <w:rPr>
                <w:sz w:val="28"/>
                <w:szCs w:val="24"/>
              </w:rPr>
              <w:t xml:space="preserve">Заурбеков Магомед Хасанович </w:t>
            </w:r>
          </w:p>
        </w:tc>
        <w:tc>
          <w:tcPr>
            <w:tcW w:w="3812" w:type="dxa"/>
          </w:tcPr>
          <w:p w:rsidR="00FE589E" w:rsidRDefault="00FE589E" w:rsidP="00FE589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ЧГУ</w:t>
            </w:r>
          </w:p>
        </w:tc>
        <w:tc>
          <w:tcPr>
            <w:tcW w:w="3299" w:type="dxa"/>
          </w:tcPr>
          <w:p w:rsidR="00FE589E" w:rsidRDefault="00FE589E" w:rsidP="00FE589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Юриспруденция</w:t>
            </w:r>
          </w:p>
        </w:tc>
        <w:tc>
          <w:tcPr>
            <w:tcW w:w="2734" w:type="dxa"/>
          </w:tcPr>
          <w:p w:rsidR="00FE589E" w:rsidRPr="004E12D4" w:rsidRDefault="00FE589E" w:rsidP="00FE589E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4E12D4">
              <w:rPr>
                <w:sz w:val="28"/>
                <w:szCs w:val="28"/>
              </w:rPr>
              <w:t>Пушкина, 29</w:t>
            </w:r>
          </w:p>
        </w:tc>
        <w:tc>
          <w:tcPr>
            <w:tcW w:w="2257" w:type="dxa"/>
          </w:tcPr>
          <w:p w:rsidR="00FE589E" w:rsidRDefault="00FE589E" w:rsidP="00FE589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8 938 911 19 34</w:t>
            </w:r>
          </w:p>
        </w:tc>
      </w:tr>
      <w:tr w:rsidR="00FE589E" w:rsidRPr="0098475E" w:rsidTr="00E26029">
        <w:tc>
          <w:tcPr>
            <w:tcW w:w="993" w:type="dxa"/>
          </w:tcPr>
          <w:p w:rsidR="00FE589E" w:rsidRPr="0098475E" w:rsidRDefault="00FE589E" w:rsidP="00FE589E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FE589E" w:rsidRPr="009E1927" w:rsidRDefault="00FE589E" w:rsidP="00FE589E">
            <w:pPr>
              <w:pStyle w:val="ab"/>
              <w:spacing w:line="276" w:lineRule="auto"/>
              <w:rPr>
                <w:sz w:val="28"/>
                <w:szCs w:val="24"/>
              </w:rPr>
            </w:pPr>
            <w:r w:rsidRPr="009E1927">
              <w:rPr>
                <w:sz w:val="28"/>
                <w:szCs w:val="24"/>
              </w:rPr>
              <w:t>Исрапилова Марьям Салеховна</w:t>
            </w:r>
          </w:p>
        </w:tc>
        <w:tc>
          <w:tcPr>
            <w:tcW w:w="3812" w:type="dxa"/>
          </w:tcPr>
          <w:p w:rsidR="00FE589E" w:rsidRDefault="00FE589E" w:rsidP="00FE589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Техникум</w:t>
            </w:r>
          </w:p>
          <w:p w:rsidR="00FE589E" w:rsidRDefault="00FE589E" w:rsidP="00FE589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</w:t>
            </w:r>
          </w:p>
        </w:tc>
        <w:tc>
          <w:tcPr>
            <w:tcW w:w="3299" w:type="dxa"/>
          </w:tcPr>
          <w:p w:rsidR="00FE589E" w:rsidRDefault="00FE589E" w:rsidP="00FE589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 медицинская сестра</w:t>
            </w:r>
          </w:p>
        </w:tc>
        <w:tc>
          <w:tcPr>
            <w:tcW w:w="2734" w:type="dxa"/>
          </w:tcPr>
          <w:p w:rsidR="00FE589E" w:rsidRPr="004E12D4" w:rsidRDefault="00FE589E" w:rsidP="00FE589E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4E12D4">
              <w:rPr>
                <w:sz w:val="28"/>
                <w:szCs w:val="28"/>
              </w:rPr>
              <w:t>Х.Муцаева, 83</w:t>
            </w:r>
          </w:p>
        </w:tc>
        <w:tc>
          <w:tcPr>
            <w:tcW w:w="2257" w:type="dxa"/>
          </w:tcPr>
          <w:p w:rsidR="00FE589E" w:rsidRDefault="00FE589E" w:rsidP="00FE589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8 938 002 14 52</w:t>
            </w:r>
          </w:p>
        </w:tc>
      </w:tr>
      <w:tr w:rsidR="00FE589E" w:rsidRPr="0098475E" w:rsidTr="00E26029">
        <w:tc>
          <w:tcPr>
            <w:tcW w:w="993" w:type="dxa"/>
          </w:tcPr>
          <w:p w:rsidR="00FE589E" w:rsidRPr="0098475E" w:rsidRDefault="00FE589E" w:rsidP="00FE589E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FE589E" w:rsidRPr="009E1927" w:rsidRDefault="00FE589E" w:rsidP="00FE589E">
            <w:pPr>
              <w:pStyle w:val="ab"/>
              <w:spacing w:line="276" w:lineRule="auto"/>
              <w:rPr>
                <w:sz w:val="28"/>
                <w:szCs w:val="24"/>
              </w:rPr>
            </w:pPr>
            <w:r w:rsidRPr="009E1927">
              <w:rPr>
                <w:sz w:val="28"/>
                <w:szCs w:val="24"/>
              </w:rPr>
              <w:t>Маллаева Эльза Балаудиновна</w:t>
            </w:r>
          </w:p>
        </w:tc>
        <w:tc>
          <w:tcPr>
            <w:tcW w:w="3812" w:type="dxa"/>
          </w:tcPr>
          <w:p w:rsidR="00FE589E" w:rsidRDefault="00FE589E" w:rsidP="00FE589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ЧГУ</w:t>
            </w:r>
          </w:p>
        </w:tc>
        <w:tc>
          <w:tcPr>
            <w:tcW w:w="3299" w:type="dxa"/>
          </w:tcPr>
          <w:p w:rsidR="00FE589E" w:rsidRDefault="00FE589E" w:rsidP="00FE589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Лингвистика</w:t>
            </w:r>
          </w:p>
        </w:tc>
        <w:tc>
          <w:tcPr>
            <w:tcW w:w="2734" w:type="dxa"/>
          </w:tcPr>
          <w:p w:rsidR="00FE589E" w:rsidRPr="004E12D4" w:rsidRDefault="00FE589E" w:rsidP="00FE589E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4E12D4">
              <w:rPr>
                <w:sz w:val="28"/>
                <w:szCs w:val="28"/>
              </w:rPr>
              <w:t>Западная, б/н</w:t>
            </w:r>
          </w:p>
        </w:tc>
        <w:tc>
          <w:tcPr>
            <w:tcW w:w="2257" w:type="dxa"/>
          </w:tcPr>
          <w:p w:rsidR="00FE589E" w:rsidRDefault="00FE589E" w:rsidP="00FE589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8 928 002 60 50</w:t>
            </w:r>
          </w:p>
        </w:tc>
      </w:tr>
      <w:tr w:rsidR="00FE589E" w:rsidRPr="0098475E" w:rsidTr="00E26029">
        <w:tc>
          <w:tcPr>
            <w:tcW w:w="993" w:type="dxa"/>
          </w:tcPr>
          <w:p w:rsidR="00FE589E" w:rsidRPr="0098475E" w:rsidRDefault="00FE589E" w:rsidP="00FE589E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FE589E" w:rsidRPr="009E1927" w:rsidRDefault="00FE589E" w:rsidP="00FE589E">
            <w:pPr>
              <w:pStyle w:val="ab"/>
              <w:spacing w:line="276" w:lineRule="auto"/>
              <w:rPr>
                <w:sz w:val="28"/>
                <w:szCs w:val="24"/>
              </w:rPr>
            </w:pPr>
            <w:r w:rsidRPr="009E1927">
              <w:rPr>
                <w:sz w:val="28"/>
                <w:szCs w:val="24"/>
              </w:rPr>
              <w:t>Межидов Ибрагим Исмаилович</w:t>
            </w:r>
          </w:p>
        </w:tc>
        <w:tc>
          <w:tcPr>
            <w:tcW w:w="3812" w:type="dxa"/>
          </w:tcPr>
          <w:p w:rsidR="00FE589E" w:rsidRDefault="00FE589E" w:rsidP="00FE589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Колледж АГУ</w:t>
            </w:r>
          </w:p>
        </w:tc>
        <w:tc>
          <w:tcPr>
            <w:tcW w:w="3299" w:type="dxa"/>
          </w:tcPr>
          <w:p w:rsidR="00FE589E" w:rsidRDefault="00FE589E" w:rsidP="00FE589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Фармация</w:t>
            </w:r>
          </w:p>
        </w:tc>
        <w:tc>
          <w:tcPr>
            <w:tcW w:w="2734" w:type="dxa"/>
          </w:tcPr>
          <w:p w:rsidR="00FE589E" w:rsidRPr="004E12D4" w:rsidRDefault="00FE589E" w:rsidP="00FE589E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4E12D4">
              <w:rPr>
                <w:sz w:val="28"/>
                <w:szCs w:val="28"/>
              </w:rPr>
              <w:t>Гончаева 332</w:t>
            </w:r>
          </w:p>
        </w:tc>
        <w:tc>
          <w:tcPr>
            <w:tcW w:w="2257" w:type="dxa"/>
          </w:tcPr>
          <w:p w:rsidR="00FE589E" w:rsidRDefault="00FE589E" w:rsidP="00FE589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8 938 023 30 15</w:t>
            </w:r>
          </w:p>
        </w:tc>
      </w:tr>
      <w:tr w:rsidR="00FE589E" w:rsidRPr="0098475E" w:rsidTr="00E26029">
        <w:tc>
          <w:tcPr>
            <w:tcW w:w="993" w:type="dxa"/>
          </w:tcPr>
          <w:p w:rsidR="00FE589E" w:rsidRPr="0098475E" w:rsidRDefault="00FE589E" w:rsidP="00FE589E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FE589E" w:rsidRPr="009E1927" w:rsidRDefault="00FE589E" w:rsidP="00FE589E">
            <w:pPr>
              <w:pStyle w:val="ab"/>
              <w:spacing w:line="276" w:lineRule="auto"/>
              <w:rPr>
                <w:sz w:val="28"/>
                <w:szCs w:val="24"/>
              </w:rPr>
            </w:pPr>
            <w:r w:rsidRPr="009E1927">
              <w:rPr>
                <w:sz w:val="28"/>
                <w:szCs w:val="24"/>
              </w:rPr>
              <w:t>Тепциева Тасмина Якубовна</w:t>
            </w:r>
          </w:p>
        </w:tc>
        <w:tc>
          <w:tcPr>
            <w:tcW w:w="3812" w:type="dxa"/>
          </w:tcPr>
          <w:p w:rsidR="00FE589E" w:rsidRDefault="00FE589E" w:rsidP="00FE589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ЧГУ Колледж</w:t>
            </w:r>
          </w:p>
        </w:tc>
        <w:tc>
          <w:tcPr>
            <w:tcW w:w="3299" w:type="dxa"/>
          </w:tcPr>
          <w:p w:rsidR="00FE589E" w:rsidRDefault="00FE589E" w:rsidP="00FE589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ГМУ</w:t>
            </w:r>
          </w:p>
        </w:tc>
        <w:tc>
          <w:tcPr>
            <w:tcW w:w="2734" w:type="dxa"/>
          </w:tcPr>
          <w:p w:rsidR="00FE589E" w:rsidRPr="004E12D4" w:rsidRDefault="00FE589E" w:rsidP="00FE589E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4E12D4">
              <w:rPr>
                <w:sz w:val="28"/>
                <w:szCs w:val="28"/>
              </w:rPr>
              <w:t>Арсанукаева, 85</w:t>
            </w:r>
          </w:p>
        </w:tc>
        <w:tc>
          <w:tcPr>
            <w:tcW w:w="2257" w:type="dxa"/>
          </w:tcPr>
          <w:p w:rsidR="00FE589E" w:rsidRDefault="00FE589E" w:rsidP="00FE589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8 963 985 12 72</w:t>
            </w:r>
          </w:p>
        </w:tc>
      </w:tr>
      <w:tr w:rsidR="00FE589E" w:rsidRPr="0098475E" w:rsidTr="00E26029">
        <w:tc>
          <w:tcPr>
            <w:tcW w:w="993" w:type="dxa"/>
          </w:tcPr>
          <w:p w:rsidR="00FE589E" w:rsidRPr="0098475E" w:rsidRDefault="00FE589E" w:rsidP="00FE589E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FE589E" w:rsidRPr="009E1927" w:rsidRDefault="00FE589E" w:rsidP="00FE589E">
            <w:pPr>
              <w:pStyle w:val="ab"/>
              <w:spacing w:line="276" w:lineRule="auto"/>
              <w:rPr>
                <w:color w:val="FF0000"/>
                <w:sz w:val="28"/>
                <w:szCs w:val="24"/>
              </w:rPr>
            </w:pPr>
            <w:r w:rsidRPr="009E1927">
              <w:rPr>
                <w:sz w:val="28"/>
                <w:szCs w:val="24"/>
              </w:rPr>
              <w:t>Юсупова Петимат Аслановна</w:t>
            </w:r>
          </w:p>
        </w:tc>
        <w:tc>
          <w:tcPr>
            <w:tcW w:w="3812" w:type="dxa"/>
          </w:tcPr>
          <w:p w:rsidR="00FE589E" w:rsidRDefault="00FE589E" w:rsidP="00FE589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ЧБПОУ</w:t>
            </w:r>
          </w:p>
        </w:tc>
        <w:tc>
          <w:tcPr>
            <w:tcW w:w="3299" w:type="dxa"/>
          </w:tcPr>
          <w:p w:rsidR="00FE589E" w:rsidRDefault="00FE589E" w:rsidP="00FE589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Портной</w:t>
            </w:r>
          </w:p>
        </w:tc>
        <w:tc>
          <w:tcPr>
            <w:tcW w:w="2734" w:type="dxa"/>
          </w:tcPr>
          <w:p w:rsidR="00FE589E" w:rsidRPr="004E12D4" w:rsidRDefault="00FE589E" w:rsidP="00FE589E">
            <w:pPr>
              <w:pStyle w:val="ab"/>
              <w:spacing w:line="276" w:lineRule="auto"/>
              <w:rPr>
                <w:color w:val="FF0000"/>
                <w:sz w:val="28"/>
                <w:szCs w:val="28"/>
              </w:rPr>
            </w:pPr>
            <w:r w:rsidRPr="004E12D4">
              <w:rPr>
                <w:sz w:val="28"/>
                <w:szCs w:val="28"/>
              </w:rPr>
              <w:t>Касиора,32</w:t>
            </w:r>
          </w:p>
        </w:tc>
        <w:tc>
          <w:tcPr>
            <w:tcW w:w="2257" w:type="dxa"/>
          </w:tcPr>
          <w:p w:rsidR="00FE589E" w:rsidRDefault="00FE589E" w:rsidP="00FE589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8 928 893 27 52</w:t>
            </w:r>
          </w:p>
        </w:tc>
      </w:tr>
      <w:tr w:rsidR="00561AFE" w:rsidRPr="0098475E" w:rsidTr="00DA7B78">
        <w:tc>
          <w:tcPr>
            <w:tcW w:w="16160" w:type="dxa"/>
            <w:gridSpan w:val="6"/>
          </w:tcPr>
          <w:p w:rsidR="00561AFE" w:rsidRDefault="00561AFE" w:rsidP="00561AFE">
            <w:pPr>
              <w:pStyle w:val="ab"/>
              <w:jc w:val="center"/>
              <w:rPr>
                <w:sz w:val="28"/>
                <w:szCs w:val="28"/>
              </w:rPr>
            </w:pPr>
            <w:r w:rsidRPr="006F25D4">
              <w:rPr>
                <w:b/>
                <w:sz w:val="28"/>
              </w:rPr>
              <w:t>МБОУ «СОШ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Pr="006F25D4">
              <w:rPr>
                <w:b/>
                <w:sz w:val="28"/>
              </w:rPr>
              <w:t>с.Г</w:t>
            </w:r>
            <w:r>
              <w:rPr>
                <w:b/>
                <w:sz w:val="28"/>
              </w:rPr>
              <w:t>ой</w:t>
            </w:r>
            <w:r>
              <w:rPr>
                <w:b/>
                <w:sz w:val="28"/>
              </w:rPr>
              <w:t>-Чу</w:t>
            </w:r>
            <w:r w:rsidRPr="006F25D4">
              <w:rPr>
                <w:b/>
                <w:sz w:val="28"/>
              </w:rPr>
              <w:t>»</w:t>
            </w:r>
          </w:p>
        </w:tc>
      </w:tr>
      <w:tr w:rsidR="00287952" w:rsidRPr="0098475E" w:rsidTr="00E26029">
        <w:tc>
          <w:tcPr>
            <w:tcW w:w="993" w:type="dxa"/>
          </w:tcPr>
          <w:p w:rsidR="00287952" w:rsidRPr="0098475E" w:rsidRDefault="00287952" w:rsidP="00287952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287952" w:rsidRPr="00287952" w:rsidRDefault="00287952" w:rsidP="00ED4802">
            <w:pPr>
              <w:tabs>
                <w:tab w:val="left" w:pos="9498"/>
              </w:tabs>
              <w:ind w:right="-14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7952">
              <w:rPr>
                <w:rFonts w:ascii="Times New Roman" w:hAnsi="Times New Roman" w:cs="Times New Roman"/>
                <w:sz w:val="28"/>
                <w:szCs w:val="28"/>
              </w:rPr>
              <w:t>Кагерманов Алхаст Асланбекович</w:t>
            </w:r>
          </w:p>
        </w:tc>
        <w:tc>
          <w:tcPr>
            <w:tcW w:w="3812" w:type="dxa"/>
          </w:tcPr>
          <w:p w:rsidR="00287952" w:rsidRPr="00287952" w:rsidRDefault="00287952" w:rsidP="00ED4802">
            <w:pPr>
              <w:tabs>
                <w:tab w:val="left" w:pos="9498"/>
              </w:tabs>
              <w:ind w:right="-14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7952">
              <w:rPr>
                <w:rFonts w:ascii="Times New Roman" w:hAnsi="Times New Roman" w:cs="Times New Roman"/>
                <w:sz w:val="28"/>
                <w:szCs w:val="28"/>
              </w:rPr>
              <w:t xml:space="preserve">Чеченский государственный колледж </w:t>
            </w:r>
          </w:p>
        </w:tc>
        <w:tc>
          <w:tcPr>
            <w:tcW w:w="3299" w:type="dxa"/>
          </w:tcPr>
          <w:p w:rsidR="00287952" w:rsidRPr="00287952" w:rsidRDefault="00287952" w:rsidP="00ED4802">
            <w:pPr>
              <w:tabs>
                <w:tab w:val="left" w:pos="9498"/>
              </w:tabs>
              <w:ind w:right="-14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7952">
              <w:rPr>
                <w:rFonts w:ascii="Times New Roman" w:hAnsi="Times New Roman" w:cs="Times New Roman"/>
                <w:sz w:val="28"/>
                <w:szCs w:val="28"/>
              </w:rPr>
              <w:t xml:space="preserve">Электромонтёр по ремонту электросетей </w:t>
            </w:r>
          </w:p>
        </w:tc>
        <w:tc>
          <w:tcPr>
            <w:tcW w:w="2734" w:type="dxa"/>
          </w:tcPr>
          <w:p w:rsidR="00287952" w:rsidRPr="00287952" w:rsidRDefault="00287952" w:rsidP="00ED4802">
            <w:pPr>
              <w:tabs>
                <w:tab w:val="left" w:pos="9498"/>
              </w:tabs>
              <w:ind w:right="-14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7952">
              <w:rPr>
                <w:rFonts w:ascii="Times New Roman" w:hAnsi="Times New Roman" w:cs="Times New Roman"/>
                <w:sz w:val="28"/>
                <w:szCs w:val="28"/>
              </w:rPr>
              <w:t>с. Гой-Чу, Ул. А. –Х. Кадырова, 3</w:t>
            </w:r>
          </w:p>
        </w:tc>
        <w:tc>
          <w:tcPr>
            <w:tcW w:w="2257" w:type="dxa"/>
          </w:tcPr>
          <w:p w:rsidR="00287952" w:rsidRPr="00287952" w:rsidRDefault="00287952" w:rsidP="00ED4802">
            <w:pPr>
              <w:tabs>
                <w:tab w:val="left" w:pos="9498"/>
              </w:tabs>
              <w:ind w:right="-14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7952">
              <w:rPr>
                <w:rFonts w:ascii="Times New Roman" w:hAnsi="Times New Roman" w:cs="Times New Roman"/>
                <w:sz w:val="28"/>
                <w:szCs w:val="28"/>
              </w:rPr>
              <w:t>8928-015-91-41</w:t>
            </w:r>
          </w:p>
        </w:tc>
      </w:tr>
      <w:tr w:rsidR="00287952" w:rsidRPr="0098475E" w:rsidTr="00E26029">
        <w:tc>
          <w:tcPr>
            <w:tcW w:w="993" w:type="dxa"/>
          </w:tcPr>
          <w:p w:rsidR="00287952" w:rsidRPr="0098475E" w:rsidRDefault="00287952" w:rsidP="00287952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287952" w:rsidRPr="00287952" w:rsidRDefault="00287952" w:rsidP="00ED4802">
            <w:pPr>
              <w:tabs>
                <w:tab w:val="left" w:pos="9498"/>
              </w:tabs>
              <w:ind w:right="-14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7952">
              <w:rPr>
                <w:rFonts w:ascii="Times New Roman" w:hAnsi="Times New Roman" w:cs="Times New Roman"/>
                <w:sz w:val="28"/>
                <w:szCs w:val="28"/>
              </w:rPr>
              <w:t>Идигова Хеда Исламовна</w:t>
            </w:r>
          </w:p>
        </w:tc>
        <w:tc>
          <w:tcPr>
            <w:tcW w:w="3812" w:type="dxa"/>
          </w:tcPr>
          <w:p w:rsidR="00287952" w:rsidRPr="00287952" w:rsidRDefault="00287952" w:rsidP="00ED4802">
            <w:pPr>
              <w:tabs>
                <w:tab w:val="left" w:pos="9498"/>
              </w:tabs>
              <w:ind w:right="-14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7952">
              <w:rPr>
                <w:rFonts w:ascii="Times New Roman" w:hAnsi="Times New Roman" w:cs="Times New Roman"/>
                <w:sz w:val="28"/>
                <w:szCs w:val="28"/>
              </w:rPr>
              <w:t>ЧКЭУ</w:t>
            </w:r>
          </w:p>
        </w:tc>
        <w:tc>
          <w:tcPr>
            <w:tcW w:w="3299" w:type="dxa"/>
          </w:tcPr>
          <w:p w:rsidR="00287952" w:rsidRPr="00287952" w:rsidRDefault="00287952" w:rsidP="00ED4802">
            <w:pPr>
              <w:tabs>
                <w:tab w:val="left" w:pos="9498"/>
              </w:tabs>
              <w:ind w:right="-14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7952">
              <w:rPr>
                <w:rFonts w:ascii="Times New Roman" w:hAnsi="Times New Roman" w:cs="Times New Roman"/>
                <w:sz w:val="28"/>
                <w:szCs w:val="28"/>
              </w:rPr>
              <w:t xml:space="preserve">Юрист </w:t>
            </w:r>
          </w:p>
        </w:tc>
        <w:tc>
          <w:tcPr>
            <w:tcW w:w="2734" w:type="dxa"/>
          </w:tcPr>
          <w:p w:rsidR="00287952" w:rsidRPr="00287952" w:rsidRDefault="00287952" w:rsidP="00ED4802">
            <w:pPr>
              <w:tabs>
                <w:tab w:val="left" w:pos="9498"/>
              </w:tabs>
              <w:ind w:right="-14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7952">
              <w:rPr>
                <w:rFonts w:ascii="Times New Roman" w:hAnsi="Times New Roman" w:cs="Times New Roman"/>
                <w:sz w:val="28"/>
                <w:szCs w:val="28"/>
              </w:rPr>
              <w:t>с. Гой-Чу, Ул. Западная, 1 пер, 2-а</w:t>
            </w:r>
          </w:p>
        </w:tc>
        <w:tc>
          <w:tcPr>
            <w:tcW w:w="2257" w:type="dxa"/>
          </w:tcPr>
          <w:p w:rsidR="00287952" w:rsidRPr="00287952" w:rsidRDefault="00287952" w:rsidP="00ED4802">
            <w:pPr>
              <w:tabs>
                <w:tab w:val="left" w:pos="9498"/>
              </w:tabs>
              <w:ind w:right="-14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7952">
              <w:rPr>
                <w:rFonts w:ascii="Times New Roman" w:hAnsi="Times New Roman" w:cs="Times New Roman"/>
                <w:sz w:val="28"/>
                <w:szCs w:val="28"/>
              </w:rPr>
              <w:t>8928-886-41-35</w:t>
            </w:r>
          </w:p>
        </w:tc>
      </w:tr>
      <w:tr w:rsidR="00287952" w:rsidRPr="0098475E" w:rsidTr="00E26029">
        <w:tc>
          <w:tcPr>
            <w:tcW w:w="993" w:type="dxa"/>
          </w:tcPr>
          <w:p w:rsidR="00287952" w:rsidRPr="0098475E" w:rsidRDefault="00287952" w:rsidP="00287952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287952" w:rsidRPr="00287952" w:rsidRDefault="00287952" w:rsidP="00ED4802">
            <w:pPr>
              <w:tabs>
                <w:tab w:val="left" w:pos="9498"/>
              </w:tabs>
              <w:ind w:right="-14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7952">
              <w:rPr>
                <w:rFonts w:ascii="Times New Roman" w:hAnsi="Times New Roman" w:cs="Times New Roman"/>
                <w:sz w:val="28"/>
                <w:szCs w:val="28"/>
              </w:rPr>
              <w:t>Ражаев Магомед – Салях Суманович</w:t>
            </w:r>
          </w:p>
        </w:tc>
        <w:tc>
          <w:tcPr>
            <w:tcW w:w="3812" w:type="dxa"/>
          </w:tcPr>
          <w:p w:rsidR="00287952" w:rsidRPr="00287952" w:rsidRDefault="00287952" w:rsidP="00ED4802">
            <w:pPr>
              <w:tabs>
                <w:tab w:val="left" w:pos="9498"/>
              </w:tabs>
              <w:ind w:right="-14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7952">
              <w:rPr>
                <w:rFonts w:ascii="Times New Roman" w:hAnsi="Times New Roman" w:cs="Times New Roman"/>
                <w:sz w:val="28"/>
                <w:szCs w:val="28"/>
              </w:rPr>
              <w:t>ЧГУ</w:t>
            </w:r>
          </w:p>
        </w:tc>
        <w:tc>
          <w:tcPr>
            <w:tcW w:w="3299" w:type="dxa"/>
          </w:tcPr>
          <w:p w:rsidR="00287952" w:rsidRPr="00287952" w:rsidRDefault="00287952" w:rsidP="00ED4802">
            <w:pPr>
              <w:tabs>
                <w:tab w:val="left" w:pos="9498"/>
              </w:tabs>
              <w:ind w:right="-14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7952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и вычислительная информатика </w:t>
            </w:r>
          </w:p>
        </w:tc>
        <w:tc>
          <w:tcPr>
            <w:tcW w:w="2734" w:type="dxa"/>
          </w:tcPr>
          <w:p w:rsidR="00287952" w:rsidRPr="00287952" w:rsidRDefault="00287952" w:rsidP="00ED4802">
            <w:pPr>
              <w:tabs>
                <w:tab w:val="left" w:pos="9498"/>
              </w:tabs>
              <w:ind w:right="-14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7952">
              <w:rPr>
                <w:rFonts w:ascii="Times New Roman" w:hAnsi="Times New Roman" w:cs="Times New Roman"/>
                <w:sz w:val="28"/>
                <w:szCs w:val="28"/>
              </w:rPr>
              <w:t>с. Гой-Чу, Ул. Алаудинова1 пер. 4</w:t>
            </w:r>
          </w:p>
        </w:tc>
        <w:tc>
          <w:tcPr>
            <w:tcW w:w="2257" w:type="dxa"/>
          </w:tcPr>
          <w:p w:rsidR="00287952" w:rsidRPr="00287952" w:rsidRDefault="00287952" w:rsidP="00ED4802">
            <w:pPr>
              <w:tabs>
                <w:tab w:val="left" w:pos="9498"/>
              </w:tabs>
              <w:ind w:right="-14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7952">
              <w:rPr>
                <w:rFonts w:ascii="Times New Roman" w:hAnsi="Times New Roman" w:cs="Times New Roman"/>
                <w:sz w:val="28"/>
                <w:szCs w:val="28"/>
              </w:rPr>
              <w:t>8928-023-22-47</w:t>
            </w:r>
          </w:p>
        </w:tc>
      </w:tr>
      <w:tr w:rsidR="00287952" w:rsidRPr="0098475E" w:rsidTr="00E26029">
        <w:tc>
          <w:tcPr>
            <w:tcW w:w="993" w:type="dxa"/>
          </w:tcPr>
          <w:p w:rsidR="00287952" w:rsidRPr="0098475E" w:rsidRDefault="00287952" w:rsidP="00287952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287952" w:rsidRPr="00287952" w:rsidRDefault="00287952" w:rsidP="00ED4802">
            <w:pPr>
              <w:tabs>
                <w:tab w:val="left" w:pos="9498"/>
              </w:tabs>
              <w:ind w:right="-14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7952">
              <w:rPr>
                <w:rFonts w:ascii="Times New Roman" w:hAnsi="Times New Roman" w:cs="Times New Roman"/>
                <w:sz w:val="28"/>
                <w:szCs w:val="28"/>
              </w:rPr>
              <w:t>Ражаев Имам Ахмедович</w:t>
            </w:r>
          </w:p>
        </w:tc>
        <w:tc>
          <w:tcPr>
            <w:tcW w:w="3812" w:type="dxa"/>
          </w:tcPr>
          <w:p w:rsidR="00287952" w:rsidRPr="00287952" w:rsidRDefault="00287952" w:rsidP="00ED4802">
            <w:pPr>
              <w:tabs>
                <w:tab w:val="left" w:pos="9498"/>
              </w:tabs>
              <w:ind w:right="-14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7952">
              <w:rPr>
                <w:rFonts w:ascii="Times New Roman" w:hAnsi="Times New Roman" w:cs="Times New Roman"/>
                <w:sz w:val="28"/>
                <w:szCs w:val="28"/>
              </w:rPr>
              <w:t>ЧГУ</w:t>
            </w:r>
          </w:p>
        </w:tc>
        <w:tc>
          <w:tcPr>
            <w:tcW w:w="3299" w:type="dxa"/>
          </w:tcPr>
          <w:p w:rsidR="00287952" w:rsidRPr="00287952" w:rsidRDefault="00287952" w:rsidP="00ED4802">
            <w:pPr>
              <w:tabs>
                <w:tab w:val="left" w:pos="9498"/>
              </w:tabs>
              <w:ind w:right="-14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7952">
              <w:rPr>
                <w:rFonts w:ascii="Times New Roman" w:hAnsi="Times New Roman" w:cs="Times New Roman"/>
                <w:sz w:val="28"/>
                <w:szCs w:val="28"/>
              </w:rPr>
              <w:t xml:space="preserve">Юрист </w:t>
            </w:r>
          </w:p>
        </w:tc>
        <w:tc>
          <w:tcPr>
            <w:tcW w:w="2734" w:type="dxa"/>
          </w:tcPr>
          <w:p w:rsidR="00287952" w:rsidRPr="00287952" w:rsidRDefault="00287952" w:rsidP="00ED4802">
            <w:pPr>
              <w:tabs>
                <w:tab w:val="left" w:pos="9498"/>
              </w:tabs>
              <w:ind w:right="-14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7952">
              <w:rPr>
                <w:rFonts w:ascii="Times New Roman" w:hAnsi="Times New Roman" w:cs="Times New Roman"/>
                <w:sz w:val="28"/>
                <w:szCs w:val="28"/>
              </w:rPr>
              <w:t>с. Гой-Чу, Ул. Северная,11 – а</w:t>
            </w:r>
          </w:p>
        </w:tc>
        <w:tc>
          <w:tcPr>
            <w:tcW w:w="2257" w:type="dxa"/>
          </w:tcPr>
          <w:p w:rsidR="00287952" w:rsidRPr="00287952" w:rsidRDefault="00287952" w:rsidP="00ED4802">
            <w:pPr>
              <w:tabs>
                <w:tab w:val="left" w:pos="9498"/>
              </w:tabs>
              <w:ind w:right="-14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7952">
              <w:rPr>
                <w:rFonts w:ascii="Times New Roman" w:hAnsi="Times New Roman" w:cs="Times New Roman"/>
                <w:sz w:val="28"/>
                <w:szCs w:val="28"/>
              </w:rPr>
              <w:t>8938-017-68-82</w:t>
            </w:r>
          </w:p>
        </w:tc>
      </w:tr>
      <w:tr w:rsidR="00287952" w:rsidRPr="0098475E" w:rsidTr="00E26029">
        <w:tc>
          <w:tcPr>
            <w:tcW w:w="993" w:type="dxa"/>
          </w:tcPr>
          <w:p w:rsidR="00287952" w:rsidRPr="0098475E" w:rsidRDefault="00287952" w:rsidP="00287952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287952" w:rsidRPr="00287952" w:rsidRDefault="00287952" w:rsidP="00ED4802">
            <w:pPr>
              <w:tabs>
                <w:tab w:val="left" w:pos="9498"/>
              </w:tabs>
              <w:ind w:right="-14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7952">
              <w:rPr>
                <w:rFonts w:ascii="Times New Roman" w:hAnsi="Times New Roman" w:cs="Times New Roman"/>
                <w:sz w:val="28"/>
                <w:szCs w:val="28"/>
              </w:rPr>
              <w:t xml:space="preserve">Хучаева Хеда </w:t>
            </w:r>
            <w:r w:rsidRPr="002879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Султановна</w:t>
            </w:r>
          </w:p>
        </w:tc>
        <w:tc>
          <w:tcPr>
            <w:tcW w:w="3812" w:type="dxa"/>
          </w:tcPr>
          <w:p w:rsidR="00287952" w:rsidRPr="00287952" w:rsidRDefault="00287952" w:rsidP="00ED4802">
            <w:pPr>
              <w:tabs>
                <w:tab w:val="left" w:pos="9498"/>
              </w:tabs>
              <w:ind w:right="-14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79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ГГНТУ</w:t>
            </w:r>
          </w:p>
        </w:tc>
        <w:tc>
          <w:tcPr>
            <w:tcW w:w="3299" w:type="dxa"/>
          </w:tcPr>
          <w:p w:rsidR="00287952" w:rsidRPr="00287952" w:rsidRDefault="00287952" w:rsidP="00ED4802">
            <w:pPr>
              <w:tabs>
                <w:tab w:val="left" w:pos="9498"/>
              </w:tabs>
              <w:ind w:right="-14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7952">
              <w:rPr>
                <w:rFonts w:ascii="Times New Roman" w:hAnsi="Times New Roman" w:cs="Times New Roman"/>
                <w:sz w:val="28"/>
                <w:szCs w:val="28"/>
              </w:rPr>
              <w:t xml:space="preserve">Химическая технология </w:t>
            </w:r>
          </w:p>
        </w:tc>
        <w:tc>
          <w:tcPr>
            <w:tcW w:w="2734" w:type="dxa"/>
          </w:tcPr>
          <w:p w:rsidR="00287952" w:rsidRPr="00287952" w:rsidRDefault="00287952" w:rsidP="00ED4802">
            <w:pPr>
              <w:tabs>
                <w:tab w:val="left" w:pos="9498"/>
              </w:tabs>
              <w:ind w:right="-14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7952">
              <w:rPr>
                <w:rFonts w:ascii="Times New Roman" w:hAnsi="Times New Roman" w:cs="Times New Roman"/>
                <w:sz w:val="28"/>
                <w:szCs w:val="28"/>
              </w:rPr>
              <w:t xml:space="preserve">с. Гой-Чу, Ул. </w:t>
            </w:r>
            <w:r w:rsidRPr="002879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Садовая,4</w:t>
            </w:r>
          </w:p>
        </w:tc>
        <w:tc>
          <w:tcPr>
            <w:tcW w:w="2257" w:type="dxa"/>
          </w:tcPr>
          <w:p w:rsidR="00287952" w:rsidRPr="00287952" w:rsidRDefault="00287952" w:rsidP="00ED4802">
            <w:pPr>
              <w:tabs>
                <w:tab w:val="left" w:pos="9498"/>
              </w:tabs>
              <w:ind w:right="-14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79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8938-015-66-32</w:t>
            </w:r>
          </w:p>
        </w:tc>
      </w:tr>
      <w:tr w:rsidR="00287952" w:rsidRPr="0098475E" w:rsidTr="00E26029">
        <w:tc>
          <w:tcPr>
            <w:tcW w:w="993" w:type="dxa"/>
          </w:tcPr>
          <w:p w:rsidR="00287952" w:rsidRPr="0098475E" w:rsidRDefault="00287952" w:rsidP="00287952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287952" w:rsidRPr="00287952" w:rsidRDefault="00287952" w:rsidP="00ED4802">
            <w:pPr>
              <w:tabs>
                <w:tab w:val="left" w:pos="9498"/>
              </w:tabs>
              <w:ind w:right="-14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7952">
              <w:rPr>
                <w:rFonts w:ascii="Times New Roman" w:hAnsi="Times New Roman" w:cs="Times New Roman"/>
                <w:sz w:val="28"/>
                <w:szCs w:val="28"/>
              </w:rPr>
              <w:t>Эльбазуров Асхаб Ахмедович</w:t>
            </w:r>
          </w:p>
        </w:tc>
        <w:tc>
          <w:tcPr>
            <w:tcW w:w="3812" w:type="dxa"/>
          </w:tcPr>
          <w:p w:rsidR="00287952" w:rsidRPr="00287952" w:rsidRDefault="00287952" w:rsidP="00ED4802">
            <w:pPr>
              <w:tabs>
                <w:tab w:val="left" w:pos="9498"/>
              </w:tabs>
              <w:ind w:right="-14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7952">
              <w:rPr>
                <w:rFonts w:ascii="Times New Roman" w:hAnsi="Times New Roman" w:cs="Times New Roman"/>
                <w:sz w:val="28"/>
                <w:szCs w:val="28"/>
              </w:rPr>
              <w:t xml:space="preserve">Чеченский государственный колледж </w:t>
            </w:r>
          </w:p>
        </w:tc>
        <w:tc>
          <w:tcPr>
            <w:tcW w:w="3299" w:type="dxa"/>
          </w:tcPr>
          <w:p w:rsidR="00287952" w:rsidRPr="00287952" w:rsidRDefault="00287952" w:rsidP="00ED4802">
            <w:pPr>
              <w:tabs>
                <w:tab w:val="left" w:pos="9498"/>
              </w:tabs>
              <w:ind w:right="-14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7952">
              <w:rPr>
                <w:rFonts w:ascii="Times New Roman" w:hAnsi="Times New Roman" w:cs="Times New Roman"/>
                <w:sz w:val="28"/>
                <w:szCs w:val="28"/>
              </w:rPr>
              <w:t xml:space="preserve">Электромонтёр по ремонту электросетей </w:t>
            </w:r>
          </w:p>
        </w:tc>
        <w:tc>
          <w:tcPr>
            <w:tcW w:w="2734" w:type="dxa"/>
          </w:tcPr>
          <w:p w:rsidR="00287952" w:rsidRPr="00287952" w:rsidRDefault="00287952" w:rsidP="00ED4802">
            <w:pPr>
              <w:tabs>
                <w:tab w:val="left" w:pos="9498"/>
              </w:tabs>
              <w:ind w:right="-14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7952">
              <w:rPr>
                <w:rFonts w:ascii="Times New Roman" w:hAnsi="Times New Roman" w:cs="Times New Roman"/>
                <w:sz w:val="28"/>
                <w:szCs w:val="28"/>
              </w:rPr>
              <w:t>с. Гой-Чу, Ул. Кадырова, 47 –а</w:t>
            </w:r>
          </w:p>
        </w:tc>
        <w:tc>
          <w:tcPr>
            <w:tcW w:w="2257" w:type="dxa"/>
          </w:tcPr>
          <w:p w:rsidR="00287952" w:rsidRPr="00287952" w:rsidRDefault="00287952" w:rsidP="00ED4802">
            <w:pPr>
              <w:tabs>
                <w:tab w:val="left" w:pos="9498"/>
              </w:tabs>
              <w:ind w:right="-14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7952">
              <w:rPr>
                <w:rFonts w:ascii="Times New Roman" w:hAnsi="Times New Roman" w:cs="Times New Roman"/>
                <w:sz w:val="28"/>
                <w:szCs w:val="28"/>
              </w:rPr>
              <w:t>8928-086-42-82</w:t>
            </w:r>
          </w:p>
        </w:tc>
      </w:tr>
      <w:tr w:rsidR="00287952" w:rsidRPr="0098475E" w:rsidTr="00E26029">
        <w:tc>
          <w:tcPr>
            <w:tcW w:w="993" w:type="dxa"/>
          </w:tcPr>
          <w:p w:rsidR="00287952" w:rsidRPr="0098475E" w:rsidRDefault="00287952" w:rsidP="00287952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287952" w:rsidRPr="00287952" w:rsidRDefault="00287952" w:rsidP="00ED4802">
            <w:pPr>
              <w:tabs>
                <w:tab w:val="left" w:pos="9498"/>
              </w:tabs>
              <w:ind w:right="-14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7952">
              <w:rPr>
                <w:rFonts w:ascii="Times New Roman" w:hAnsi="Times New Roman" w:cs="Times New Roman"/>
                <w:sz w:val="28"/>
                <w:szCs w:val="28"/>
              </w:rPr>
              <w:t>Бацилова Седа Магамедовна</w:t>
            </w:r>
          </w:p>
        </w:tc>
        <w:tc>
          <w:tcPr>
            <w:tcW w:w="3812" w:type="dxa"/>
          </w:tcPr>
          <w:p w:rsidR="00287952" w:rsidRPr="00287952" w:rsidRDefault="00287952" w:rsidP="00ED4802">
            <w:pPr>
              <w:tabs>
                <w:tab w:val="left" w:pos="9498"/>
              </w:tabs>
              <w:ind w:right="-14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7952">
              <w:rPr>
                <w:rFonts w:ascii="Times New Roman" w:hAnsi="Times New Roman" w:cs="Times New Roman"/>
                <w:sz w:val="28"/>
                <w:szCs w:val="28"/>
              </w:rPr>
              <w:t>ЧГУ</w:t>
            </w:r>
          </w:p>
        </w:tc>
        <w:tc>
          <w:tcPr>
            <w:tcW w:w="3299" w:type="dxa"/>
          </w:tcPr>
          <w:p w:rsidR="00287952" w:rsidRPr="00287952" w:rsidRDefault="00287952" w:rsidP="00ED4802">
            <w:pPr>
              <w:tabs>
                <w:tab w:val="left" w:pos="9498"/>
              </w:tabs>
              <w:ind w:right="-14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7952">
              <w:rPr>
                <w:rFonts w:ascii="Times New Roman" w:hAnsi="Times New Roman" w:cs="Times New Roman"/>
                <w:sz w:val="28"/>
                <w:szCs w:val="28"/>
              </w:rPr>
              <w:t>ГМУ</w:t>
            </w:r>
          </w:p>
        </w:tc>
        <w:tc>
          <w:tcPr>
            <w:tcW w:w="2734" w:type="dxa"/>
          </w:tcPr>
          <w:p w:rsidR="00287952" w:rsidRPr="00287952" w:rsidRDefault="00287952" w:rsidP="00ED4802">
            <w:pPr>
              <w:tabs>
                <w:tab w:val="left" w:pos="9498"/>
              </w:tabs>
              <w:ind w:right="-14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7952">
              <w:rPr>
                <w:rFonts w:ascii="Times New Roman" w:hAnsi="Times New Roman" w:cs="Times New Roman"/>
                <w:sz w:val="28"/>
                <w:szCs w:val="28"/>
              </w:rPr>
              <w:t>с. Гой-Чу, Ул.Кагарманова</w:t>
            </w:r>
          </w:p>
        </w:tc>
        <w:tc>
          <w:tcPr>
            <w:tcW w:w="2257" w:type="dxa"/>
          </w:tcPr>
          <w:p w:rsidR="00287952" w:rsidRPr="00287952" w:rsidRDefault="00287952" w:rsidP="00ED4802">
            <w:pPr>
              <w:tabs>
                <w:tab w:val="left" w:pos="9498"/>
              </w:tabs>
              <w:ind w:right="-14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7952">
              <w:rPr>
                <w:rFonts w:ascii="Times New Roman" w:hAnsi="Times New Roman" w:cs="Times New Roman"/>
                <w:sz w:val="28"/>
                <w:szCs w:val="28"/>
              </w:rPr>
              <w:t>8928-645-53-65</w:t>
            </w:r>
          </w:p>
        </w:tc>
      </w:tr>
      <w:tr w:rsidR="00287952" w:rsidRPr="0098475E" w:rsidTr="00E26029">
        <w:tc>
          <w:tcPr>
            <w:tcW w:w="993" w:type="dxa"/>
          </w:tcPr>
          <w:p w:rsidR="00287952" w:rsidRPr="0098475E" w:rsidRDefault="00287952" w:rsidP="00287952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287952" w:rsidRPr="00287952" w:rsidRDefault="00287952" w:rsidP="00ED4802">
            <w:pPr>
              <w:tabs>
                <w:tab w:val="left" w:pos="9498"/>
              </w:tabs>
              <w:ind w:right="-14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7952">
              <w:rPr>
                <w:rFonts w:ascii="Times New Roman" w:hAnsi="Times New Roman" w:cs="Times New Roman"/>
                <w:sz w:val="28"/>
                <w:szCs w:val="28"/>
              </w:rPr>
              <w:t>Дадаев Исмаил Лемаевич</w:t>
            </w:r>
          </w:p>
        </w:tc>
        <w:tc>
          <w:tcPr>
            <w:tcW w:w="3812" w:type="dxa"/>
          </w:tcPr>
          <w:p w:rsidR="00287952" w:rsidRPr="00287952" w:rsidRDefault="00287952" w:rsidP="00ED4802">
            <w:pPr>
              <w:tabs>
                <w:tab w:val="left" w:pos="9498"/>
              </w:tabs>
              <w:ind w:right="-14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7952">
              <w:rPr>
                <w:rFonts w:ascii="Times New Roman" w:hAnsi="Times New Roman" w:cs="Times New Roman"/>
                <w:sz w:val="28"/>
                <w:szCs w:val="28"/>
              </w:rPr>
              <w:t>Военный Учебно-Научный Центр Военно-Воздушных Сил</w:t>
            </w:r>
          </w:p>
          <w:p w:rsidR="00287952" w:rsidRPr="00287952" w:rsidRDefault="00287952" w:rsidP="00ED4802">
            <w:pPr>
              <w:tabs>
                <w:tab w:val="left" w:pos="9498"/>
              </w:tabs>
              <w:ind w:right="-14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7952">
              <w:rPr>
                <w:rFonts w:ascii="Times New Roman" w:hAnsi="Times New Roman" w:cs="Times New Roman"/>
                <w:sz w:val="28"/>
                <w:szCs w:val="28"/>
              </w:rPr>
              <w:t>«Военно-Воздушная Академия имени профессора</w:t>
            </w:r>
          </w:p>
          <w:p w:rsidR="00287952" w:rsidRPr="00287952" w:rsidRDefault="00287952" w:rsidP="00ED4802">
            <w:pPr>
              <w:tabs>
                <w:tab w:val="left" w:pos="9498"/>
              </w:tabs>
              <w:ind w:right="-14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7952">
              <w:rPr>
                <w:rFonts w:ascii="Times New Roman" w:hAnsi="Times New Roman" w:cs="Times New Roman"/>
                <w:sz w:val="28"/>
                <w:szCs w:val="28"/>
              </w:rPr>
              <w:t>Н.Е. Жуковского и Ю.А. Гагарина»</w:t>
            </w:r>
          </w:p>
        </w:tc>
        <w:tc>
          <w:tcPr>
            <w:tcW w:w="3299" w:type="dxa"/>
          </w:tcPr>
          <w:p w:rsidR="00287952" w:rsidRPr="00287952" w:rsidRDefault="00287952" w:rsidP="00ED4802">
            <w:pPr>
              <w:tabs>
                <w:tab w:val="left" w:pos="9498"/>
              </w:tabs>
              <w:ind w:right="-14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7952"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 авиационного вооружения </w:t>
            </w:r>
          </w:p>
        </w:tc>
        <w:tc>
          <w:tcPr>
            <w:tcW w:w="2734" w:type="dxa"/>
          </w:tcPr>
          <w:p w:rsidR="00287952" w:rsidRPr="00287952" w:rsidRDefault="00287952" w:rsidP="00ED4802">
            <w:pPr>
              <w:tabs>
                <w:tab w:val="left" w:pos="9498"/>
              </w:tabs>
              <w:ind w:right="-14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7952">
              <w:rPr>
                <w:rFonts w:ascii="Times New Roman" w:hAnsi="Times New Roman" w:cs="Times New Roman"/>
                <w:sz w:val="28"/>
                <w:szCs w:val="28"/>
              </w:rPr>
              <w:t>с. Гой-Чу, Ул. Кадырова</w:t>
            </w:r>
          </w:p>
        </w:tc>
        <w:tc>
          <w:tcPr>
            <w:tcW w:w="2257" w:type="dxa"/>
          </w:tcPr>
          <w:p w:rsidR="00287952" w:rsidRPr="00287952" w:rsidRDefault="00287952" w:rsidP="00ED4802">
            <w:pPr>
              <w:tabs>
                <w:tab w:val="left" w:pos="9498"/>
              </w:tabs>
              <w:ind w:right="-14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7952">
              <w:rPr>
                <w:rFonts w:ascii="Times New Roman" w:hAnsi="Times New Roman" w:cs="Times New Roman"/>
                <w:sz w:val="28"/>
                <w:szCs w:val="28"/>
              </w:rPr>
              <w:t>8936 656-09-58</w:t>
            </w:r>
          </w:p>
        </w:tc>
      </w:tr>
      <w:tr w:rsidR="00287952" w:rsidRPr="0098475E" w:rsidTr="00E26029">
        <w:tc>
          <w:tcPr>
            <w:tcW w:w="993" w:type="dxa"/>
          </w:tcPr>
          <w:p w:rsidR="00287952" w:rsidRPr="0098475E" w:rsidRDefault="00287952" w:rsidP="00287952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287952" w:rsidRPr="00287952" w:rsidRDefault="00287952" w:rsidP="00ED4802">
            <w:pPr>
              <w:tabs>
                <w:tab w:val="left" w:pos="9498"/>
              </w:tabs>
              <w:ind w:right="-14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7952">
              <w:rPr>
                <w:rFonts w:ascii="Times New Roman" w:hAnsi="Times New Roman" w:cs="Times New Roman"/>
                <w:sz w:val="28"/>
                <w:szCs w:val="28"/>
              </w:rPr>
              <w:t>Тагаев Ибрагим Эдельгириевич</w:t>
            </w:r>
          </w:p>
        </w:tc>
        <w:tc>
          <w:tcPr>
            <w:tcW w:w="3812" w:type="dxa"/>
          </w:tcPr>
          <w:p w:rsidR="00287952" w:rsidRPr="00287952" w:rsidRDefault="00287952" w:rsidP="00ED4802">
            <w:pPr>
              <w:tabs>
                <w:tab w:val="left" w:pos="9498"/>
              </w:tabs>
              <w:ind w:right="-14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7952">
              <w:rPr>
                <w:rFonts w:ascii="Times New Roman" w:hAnsi="Times New Roman" w:cs="Times New Roman"/>
                <w:sz w:val="28"/>
                <w:szCs w:val="28"/>
              </w:rPr>
              <w:t>ГГНТУ</w:t>
            </w:r>
          </w:p>
        </w:tc>
        <w:tc>
          <w:tcPr>
            <w:tcW w:w="3299" w:type="dxa"/>
          </w:tcPr>
          <w:p w:rsidR="00287952" w:rsidRPr="00287952" w:rsidRDefault="00287952" w:rsidP="00ED4802">
            <w:pPr>
              <w:tabs>
                <w:tab w:val="left" w:pos="9498"/>
              </w:tabs>
              <w:ind w:right="-14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7952">
              <w:rPr>
                <w:rFonts w:ascii="Times New Roman" w:hAnsi="Times New Roman" w:cs="Times New Roman"/>
                <w:sz w:val="28"/>
                <w:szCs w:val="28"/>
              </w:rPr>
              <w:t>Нефтегазовое дело</w:t>
            </w:r>
          </w:p>
        </w:tc>
        <w:tc>
          <w:tcPr>
            <w:tcW w:w="2734" w:type="dxa"/>
          </w:tcPr>
          <w:p w:rsidR="00287952" w:rsidRPr="00287952" w:rsidRDefault="00287952" w:rsidP="00ED4802">
            <w:pPr>
              <w:tabs>
                <w:tab w:val="left" w:pos="9498"/>
              </w:tabs>
              <w:ind w:right="-14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7952">
              <w:rPr>
                <w:rFonts w:ascii="Times New Roman" w:hAnsi="Times New Roman" w:cs="Times New Roman"/>
                <w:sz w:val="28"/>
                <w:szCs w:val="28"/>
              </w:rPr>
              <w:t>с. Гой-Чу, Ул. бр. Макаевых</w:t>
            </w:r>
          </w:p>
        </w:tc>
        <w:tc>
          <w:tcPr>
            <w:tcW w:w="2257" w:type="dxa"/>
          </w:tcPr>
          <w:p w:rsidR="00287952" w:rsidRPr="00287952" w:rsidRDefault="00287952" w:rsidP="00ED4802">
            <w:pPr>
              <w:tabs>
                <w:tab w:val="left" w:pos="9498"/>
              </w:tabs>
              <w:ind w:right="-14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7952">
              <w:rPr>
                <w:rFonts w:ascii="Times New Roman" w:hAnsi="Times New Roman" w:cs="Times New Roman"/>
                <w:sz w:val="28"/>
                <w:szCs w:val="28"/>
              </w:rPr>
              <w:t>8963 704-70-91</w:t>
            </w:r>
          </w:p>
        </w:tc>
      </w:tr>
      <w:tr w:rsidR="00287952" w:rsidRPr="0098475E" w:rsidTr="00E26029">
        <w:tc>
          <w:tcPr>
            <w:tcW w:w="993" w:type="dxa"/>
          </w:tcPr>
          <w:p w:rsidR="00287952" w:rsidRPr="0098475E" w:rsidRDefault="00287952" w:rsidP="00287952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287952" w:rsidRPr="00287952" w:rsidRDefault="00287952" w:rsidP="00ED4802">
            <w:pPr>
              <w:tabs>
                <w:tab w:val="left" w:pos="9498"/>
              </w:tabs>
              <w:ind w:right="-14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7952">
              <w:rPr>
                <w:rFonts w:ascii="Times New Roman" w:hAnsi="Times New Roman" w:cs="Times New Roman"/>
                <w:sz w:val="28"/>
                <w:szCs w:val="28"/>
              </w:rPr>
              <w:t>Умаров Хамзат Ахмедович</w:t>
            </w:r>
          </w:p>
        </w:tc>
        <w:tc>
          <w:tcPr>
            <w:tcW w:w="3812" w:type="dxa"/>
          </w:tcPr>
          <w:p w:rsidR="00287952" w:rsidRPr="00287952" w:rsidRDefault="00287952" w:rsidP="00ED4802">
            <w:pPr>
              <w:tabs>
                <w:tab w:val="left" w:pos="9498"/>
              </w:tabs>
              <w:ind w:right="-14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7952">
              <w:rPr>
                <w:rFonts w:ascii="Times New Roman" w:hAnsi="Times New Roman" w:cs="Times New Roman"/>
                <w:sz w:val="28"/>
                <w:szCs w:val="28"/>
              </w:rPr>
              <w:t>Чеченский базовый медицинский колледж</w:t>
            </w:r>
          </w:p>
        </w:tc>
        <w:tc>
          <w:tcPr>
            <w:tcW w:w="3299" w:type="dxa"/>
          </w:tcPr>
          <w:p w:rsidR="00287952" w:rsidRPr="00287952" w:rsidRDefault="00287952" w:rsidP="00ED4802">
            <w:pPr>
              <w:tabs>
                <w:tab w:val="left" w:pos="9498"/>
              </w:tabs>
              <w:ind w:right="-14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7952">
              <w:rPr>
                <w:rFonts w:ascii="Times New Roman" w:hAnsi="Times New Roman" w:cs="Times New Roman"/>
                <w:sz w:val="28"/>
                <w:szCs w:val="28"/>
              </w:rPr>
              <w:t xml:space="preserve">Стоматология </w:t>
            </w:r>
          </w:p>
        </w:tc>
        <w:tc>
          <w:tcPr>
            <w:tcW w:w="2734" w:type="dxa"/>
          </w:tcPr>
          <w:p w:rsidR="00287952" w:rsidRPr="00287952" w:rsidRDefault="00287952" w:rsidP="00ED4802">
            <w:pPr>
              <w:tabs>
                <w:tab w:val="left" w:pos="9498"/>
              </w:tabs>
              <w:ind w:right="-14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7952">
              <w:rPr>
                <w:rFonts w:ascii="Times New Roman" w:hAnsi="Times New Roman" w:cs="Times New Roman"/>
                <w:sz w:val="28"/>
                <w:szCs w:val="28"/>
              </w:rPr>
              <w:t>с. Гой-Чу, Ул. Московская</w:t>
            </w:r>
          </w:p>
        </w:tc>
        <w:tc>
          <w:tcPr>
            <w:tcW w:w="2257" w:type="dxa"/>
          </w:tcPr>
          <w:p w:rsidR="00287952" w:rsidRPr="00287952" w:rsidRDefault="00287952" w:rsidP="00ED4802">
            <w:pPr>
              <w:tabs>
                <w:tab w:val="left" w:pos="9498"/>
              </w:tabs>
              <w:ind w:right="-14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7952">
              <w:rPr>
                <w:rFonts w:ascii="Times New Roman" w:hAnsi="Times New Roman" w:cs="Times New Roman"/>
                <w:sz w:val="28"/>
                <w:szCs w:val="28"/>
              </w:rPr>
              <w:t>8928 019-29-86</w:t>
            </w:r>
          </w:p>
        </w:tc>
      </w:tr>
      <w:tr w:rsidR="00287952" w:rsidRPr="0098475E" w:rsidTr="00E26029">
        <w:tc>
          <w:tcPr>
            <w:tcW w:w="993" w:type="dxa"/>
          </w:tcPr>
          <w:p w:rsidR="00287952" w:rsidRPr="0098475E" w:rsidRDefault="00287952" w:rsidP="00287952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287952" w:rsidRPr="00287952" w:rsidRDefault="00287952" w:rsidP="00ED4802">
            <w:pPr>
              <w:tabs>
                <w:tab w:val="left" w:pos="9498"/>
              </w:tabs>
              <w:ind w:right="-14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7952">
              <w:rPr>
                <w:rFonts w:ascii="Times New Roman" w:hAnsi="Times New Roman" w:cs="Times New Roman"/>
                <w:sz w:val="28"/>
                <w:szCs w:val="28"/>
              </w:rPr>
              <w:t>Шаипов Ибрагим Имранович</w:t>
            </w:r>
          </w:p>
        </w:tc>
        <w:tc>
          <w:tcPr>
            <w:tcW w:w="3812" w:type="dxa"/>
          </w:tcPr>
          <w:p w:rsidR="00287952" w:rsidRPr="00287952" w:rsidRDefault="00287952" w:rsidP="00ED4802">
            <w:pPr>
              <w:tabs>
                <w:tab w:val="left" w:pos="9498"/>
              </w:tabs>
              <w:ind w:right="-14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7952">
              <w:rPr>
                <w:rFonts w:ascii="Times New Roman" w:hAnsi="Times New Roman" w:cs="Times New Roman"/>
                <w:sz w:val="28"/>
                <w:szCs w:val="28"/>
              </w:rPr>
              <w:t>ЧГУ</w:t>
            </w:r>
          </w:p>
        </w:tc>
        <w:tc>
          <w:tcPr>
            <w:tcW w:w="3299" w:type="dxa"/>
          </w:tcPr>
          <w:p w:rsidR="00287952" w:rsidRPr="00287952" w:rsidRDefault="00287952" w:rsidP="00ED4802">
            <w:pPr>
              <w:tabs>
                <w:tab w:val="left" w:pos="9498"/>
              </w:tabs>
              <w:ind w:right="-14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7952">
              <w:rPr>
                <w:rFonts w:ascii="Times New Roman" w:hAnsi="Times New Roman" w:cs="Times New Roman"/>
                <w:sz w:val="28"/>
                <w:szCs w:val="28"/>
              </w:rPr>
              <w:t xml:space="preserve">Радиофизик </w:t>
            </w:r>
          </w:p>
        </w:tc>
        <w:tc>
          <w:tcPr>
            <w:tcW w:w="2734" w:type="dxa"/>
          </w:tcPr>
          <w:p w:rsidR="00287952" w:rsidRPr="00287952" w:rsidRDefault="00287952" w:rsidP="00ED4802">
            <w:pPr>
              <w:tabs>
                <w:tab w:val="left" w:pos="9498"/>
              </w:tabs>
              <w:ind w:right="-14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7952">
              <w:rPr>
                <w:rFonts w:ascii="Times New Roman" w:hAnsi="Times New Roman" w:cs="Times New Roman"/>
                <w:sz w:val="28"/>
                <w:szCs w:val="28"/>
              </w:rPr>
              <w:t>с. Гой-Чу, Ул. Эльбазурова</w:t>
            </w:r>
          </w:p>
        </w:tc>
        <w:tc>
          <w:tcPr>
            <w:tcW w:w="2257" w:type="dxa"/>
          </w:tcPr>
          <w:p w:rsidR="00287952" w:rsidRPr="00287952" w:rsidRDefault="00287952" w:rsidP="00ED4802">
            <w:pPr>
              <w:tabs>
                <w:tab w:val="left" w:pos="9498"/>
              </w:tabs>
              <w:ind w:right="-14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7952">
              <w:rPr>
                <w:rFonts w:ascii="Times New Roman" w:hAnsi="Times New Roman" w:cs="Times New Roman"/>
                <w:sz w:val="28"/>
                <w:szCs w:val="28"/>
              </w:rPr>
              <w:t>8963 585-63-88</w:t>
            </w:r>
          </w:p>
        </w:tc>
      </w:tr>
      <w:tr w:rsidR="003A6667" w:rsidRPr="0098475E" w:rsidTr="00DD138D">
        <w:tc>
          <w:tcPr>
            <w:tcW w:w="16160" w:type="dxa"/>
            <w:gridSpan w:val="6"/>
          </w:tcPr>
          <w:p w:rsidR="003A6667" w:rsidRDefault="003A6667" w:rsidP="003A6667">
            <w:pPr>
              <w:pStyle w:val="ab"/>
              <w:jc w:val="center"/>
              <w:rPr>
                <w:sz w:val="28"/>
                <w:szCs w:val="28"/>
              </w:rPr>
            </w:pPr>
            <w:r w:rsidRPr="00012B1C">
              <w:rPr>
                <w:b/>
                <w:sz w:val="28"/>
              </w:rPr>
              <w:t>МБОУ «СОШ  с.Г</w:t>
            </w:r>
            <w:r>
              <w:rPr>
                <w:b/>
                <w:sz w:val="28"/>
              </w:rPr>
              <w:t>ойское</w:t>
            </w:r>
            <w:r w:rsidRPr="00012B1C">
              <w:rPr>
                <w:b/>
                <w:sz w:val="28"/>
              </w:rPr>
              <w:t>»</w:t>
            </w:r>
          </w:p>
        </w:tc>
      </w:tr>
      <w:tr w:rsidR="00D20BB3" w:rsidRPr="0098475E" w:rsidTr="00E26029">
        <w:tc>
          <w:tcPr>
            <w:tcW w:w="993" w:type="dxa"/>
          </w:tcPr>
          <w:p w:rsidR="00D20BB3" w:rsidRPr="0098475E" w:rsidRDefault="00D20BB3" w:rsidP="00D20BB3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D20BB3" w:rsidRDefault="00D20BB3" w:rsidP="00D20BB3">
            <w:pPr>
              <w:spacing w:line="360" w:lineRule="auto"/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Абдулкадырова Петимат Рамзановна</w:t>
            </w:r>
          </w:p>
        </w:tc>
        <w:tc>
          <w:tcPr>
            <w:tcW w:w="3812" w:type="dxa"/>
          </w:tcPr>
          <w:p w:rsidR="00D20BB3" w:rsidRDefault="00D20BB3" w:rsidP="00D20BB3">
            <w:pPr>
              <w:spacing w:line="360" w:lineRule="auto"/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ЧГУ</w:t>
            </w:r>
          </w:p>
        </w:tc>
        <w:tc>
          <w:tcPr>
            <w:tcW w:w="3299" w:type="dxa"/>
          </w:tcPr>
          <w:p w:rsidR="00D20BB3" w:rsidRDefault="00D20BB3" w:rsidP="00D20BB3">
            <w:pPr>
              <w:spacing w:line="360" w:lineRule="auto"/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ГМУ</w:t>
            </w:r>
          </w:p>
        </w:tc>
        <w:tc>
          <w:tcPr>
            <w:tcW w:w="2734" w:type="dxa"/>
          </w:tcPr>
          <w:p w:rsidR="00D20BB3" w:rsidRDefault="00D20BB3" w:rsidP="00D20BB3">
            <w:pPr>
              <w:spacing w:line="360" w:lineRule="auto"/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с.Гойское 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ул.Зулкарниева,49</w:t>
            </w:r>
          </w:p>
        </w:tc>
        <w:tc>
          <w:tcPr>
            <w:tcW w:w="2257" w:type="dxa"/>
          </w:tcPr>
          <w:p w:rsidR="00D20BB3" w:rsidRDefault="00D20BB3" w:rsidP="00D20BB3">
            <w:pPr>
              <w:pStyle w:val="ab"/>
              <w:ind w:firstLine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 787-36-16</w:t>
            </w:r>
          </w:p>
        </w:tc>
      </w:tr>
      <w:tr w:rsidR="00D20BB3" w:rsidRPr="0098475E" w:rsidTr="00E26029">
        <w:tc>
          <w:tcPr>
            <w:tcW w:w="993" w:type="dxa"/>
          </w:tcPr>
          <w:p w:rsidR="00D20BB3" w:rsidRPr="0098475E" w:rsidRDefault="00D20BB3" w:rsidP="00D20BB3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D20BB3" w:rsidRDefault="00D20BB3" w:rsidP="00D20BB3">
            <w:pPr>
              <w:spacing w:line="360" w:lineRule="auto"/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Бакаева Хава Адамовна</w:t>
            </w:r>
          </w:p>
        </w:tc>
        <w:tc>
          <w:tcPr>
            <w:tcW w:w="3812" w:type="dxa"/>
          </w:tcPr>
          <w:p w:rsidR="00D20BB3" w:rsidRDefault="00D20BB3" w:rsidP="00D20BB3">
            <w:pPr>
              <w:spacing w:line="360" w:lineRule="auto"/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ЧГУ</w:t>
            </w:r>
          </w:p>
        </w:tc>
        <w:tc>
          <w:tcPr>
            <w:tcW w:w="3299" w:type="dxa"/>
          </w:tcPr>
          <w:p w:rsidR="00D20BB3" w:rsidRDefault="00D20BB3" w:rsidP="00D20BB3">
            <w:pPr>
              <w:spacing w:line="360" w:lineRule="auto"/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734" w:type="dxa"/>
          </w:tcPr>
          <w:p w:rsidR="00D20BB3" w:rsidRDefault="00D20BB3" w:rsidP="00D20BB3">
            <w:pPr>
              <w:spacing w:line="360" w:lineRule="auto"/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с.Гойское,  ул.М.Дадаева,112</w:t>
            </w:r>
          </w:p>
        </w:tc>
        <w:tc>
          <w:tcPr>
            <w:tcW w:w="2257" w:type="dxa"/>
          </w:tcPr>
          <w:p w:rsidR="00D20BB3" w:rsidRDefault="00D20BB3" w:rsidP="00D20BB3">
            <w:pPr>
              <w:pStyle w:val="ab"/>
              <w:ind w:firstLine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 015-57-56</w:t>
            </w:r>
          </w:p>
        </w:tc>
      </w:tr>
      <w:tr w:rsidR="00D20BB3" w:rsidRPr="0098475E" w:rsidTr="00E26029">
        <w:tc>
          <w:tcPr>
            <w:tcW w:w="993" w:type="dxa"/>
          </w:tcPr>
          <w:p w:rsidR="00D20BB3" w:rsidRPr="0098475E" w:rsidRDefault="00D20BB3" w:rsidP="00D20BB3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D20BB3" w:rsidRDefault="00D20BB3" w:rsidP="00D20BB3">
            <w:pPr>
              <w:spacing w:line="360" w:lineRule="auto"/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Вахидов Амирхан Алиханович</w:t>
            </w:r>
          </w:p>
        </w:tc>
        <w:tc>
          <w:tcPr>
            <w:tcW w:w="3812" w:type="dxa"/>
          </w:tcPr>
          <w:p w:rsidR="00D20BB3" w:rsidRDefault="00D20BB3" w:rsidP="00D20BB3">
            <w:pPr>
              <w:spacing w:line="360" w:lineRule="auto"/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ГГНТУ</w:t>
            </w:r>
          </w:p>
        </w:tc>
        <w:tc>
          <w:tcPr>
            <w:tcW w:w="3299" w:type="dxa"/>
          </w:tcPr>
          <w:p w:rsidR="00D20BB3" w:rsidRDefault="00D20BB3" w:rsidP="00D20BB3">
            <w:pPr>
              <w:spacing w:line="360" w:lineRule="auto"/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Теплоэнергетика и теплотехника</w:t>
            </w:r>
          </w:p>
        </w:tc>
        <w:tc>
          <w:tcPr>
            <w:tcW w:w="2734" w:type="dxa"/>
          </w:tcPr>
          <w:p w:rsidR="00D20BB3" w:rsidRDefault="00D20BB3" w:rsidP="00D20BB3">
            <w:pPr>
              <w:spacing w:line="360" w:lineRule="auto"/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с.Гойское,                              ул.М.Дадаева,139</w:t>
            </w:r>
          </w:p>
        </w:tc>
        <w:tc>
          <w:tcPr>
            <w:tcW w:w="2257" w:type="dxa"/>
          </w:tcPr>
          <w:p w:rsidR="00D20BB3" w:rsidRDefault="00D20BB3" w:rsidP="00D20BB3">
            <w:pPr>
              <w:pStyle w:val="ab"/>
              <w:ind w:firstLine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8938 023-56-00</w:t>
            </w:r>
          </w:p>
        </w:tc>
      </w:tr>
      <w:tr w:rsidR="00D20BB3" w:rsidRPr="0098475E" w:rsidTr="00E26029">
        <w:tc>
          <w:tcPr>
            <w:tcW w:w="993" w:type="dxa"/>
          </w:tcPr>
          <w:p w:rsidR="00D20BB3" w:rsidRPr="0098475E" w:rsidRDefault="00D20BB3" w:rsidP="00D20BB3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D20BB3" w:rsidRDefault="00D20BB3" w:rsidP="00D20BB3">
            <w:pPr>
              <w:spacing w:line="360" w:lineRule="auto"/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Гацаев Эльбек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Эльбердович</w:t>
            </w:r>
          </w:p>
        </w:tc>
        <w:tc>
          <w:tcPr>
            <w:tcW w:w="3812" w:type="dxa"/>
          </w:tcPr>
          <w:p w:rsidR="00D20BB3" w:rsidRDefault="00D20BB3" w:rsidP="00D20BB3">
            <w:pPr>
              <w:spacing w:line="360" w:lineRule="auto"/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Колледж при ЧГУ</w:t>
            </w:r>
          </w:p>
        </w:tc>
        <w:tc>
          <w:tcPr>
            <w:tcW w:w="3299" w:type="dxa"/>
          </w:tcPr>
          <w:p w:rsidR="00D20BB3" w:rsidRDefault="00D20BB3" w:rsidP="00D20BB3">
            <w:pPr>
              <w:spacing w:line="360" w:lineRule="auto"/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обработки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цифровой информации</w:t>
            </w:r>
          </w:p>
        </w:tc>
        <w:tc>
          <w:tcPr>
            <w:tcW w:w="2734" w:type="dxa"/>
          </w:tcPr>
          <w:p w:rsidR="00D20BB3" w:rsidRDefault="00D20BB3" w:rsidP="00D20BB3">
            <w:pPr>
              <w:spacing w:line="360" w:lineRule="auto"/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с.Гойское,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ул.Комсомольская, 98</w:t>
            </w:r>
          </w:p>
        </w:tc>
        <w:tc>
          <w:tcPr>
            <w:tcW w:w="2257" w:type="dxa"/>
          </w:tcPr>
          <w:p w:rsidR="00D20BB3" w:rsidRDefault="00D20BB3" w:rsidP="00D20BB3">
            <w:pPr>
              <w:pStyle w:val="ab"/>
              <w:ind w:firstLine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8928 020-26-39</w:t>
            </w:r>
          </w:p>
        </w:tc>
      </w:tr>
      <w:tr w:rsidR="00D20BB3" w:rsidRPr="0098475E" w:rsidTr="00E26029">
        <w:tc>
          <w:tcPr>
            <w:tcW w:w="993" w:type="dxa"/>
          </w:tcPr>
          <w:p w:rsidR="00D20BB3" w:rsidRPr="0098475E" w:rsidRDefault="00D20BB3" w:rsidP="00D20BB3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D20BB3" w:rsidRDefault="00D20BB3" w:rsidP="00D20BB3">
            <w:pPr>
              <w:spacing w:line="360" w:lineRule="auto"/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Дадаев Магомед Айндыевич</w:t>
            </w:r>
          </w:p>
        </w:tc>
        <w:tc>
          <w:tcPr>
            <w:tcW w:w="3812" w:type="dxa"/>
          </w:tcPr>
          <w:p w:rsidR="00D20BB3" w:rsidRDefault="00D20BB3" w:rsidP="00D20BB3">
            <w:pPr>
              <w:spacing w:line="360" w:lineRule="auto"/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ЧГУ</w:t>
            </w:r>
          </w:p>
        </w:tc>
        <w:tc>
          <w:tcPr>
            <w:tcW w:w="3299" w:type="dxa"/>
          </w:tcPr>
          <w:p w:rsidR="00D20BB3" w:rsidRDefault="00D20BB3" w:rsidP="00D20BB3">
            <w:pPr>
              <w:spacing w:line="360" w:lineRule="auto"/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2734" w:type="dxa"/>
          </w:tcPr>
          <w:p w:rsidR="00D20BB3" w:rsidRDefault="00D20BB3" w:rsidP="00D20BB3">
            <w:pPr>
              <w:spacing w:line="360" w:lineRule="auto"/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с.Гойское,                            ул.М.Дадаева,86</w:t>
            </w:r>
          </w:p>
        </w:tc>
        <w:tc>
          <w:tcPr>
            <w:tcW w:w="2257" w:type="dxa"/>
          </w:tcPr>
          <w:p w:rsidR="00D20BB3" w:rsidRDefault="00D20BB3" w:rsidP="00D20BB3">
            <w:pPr>
              <w:pStyle w:val="ab"/>
              <w:ind w:firstLine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 002-38-39</w:t>
            </w:r>
          </w:p>
        </w:tc>
      </w:tr>
      <w:tr w:rsidR="00D20BB3" w:rsidRPr="0098475E" w:rsidTr="00E26029">
        <w:tc>
          <w:tcPr>
            <w:tcW w:w="993" w:type="dxa"/>
          </w:tcPr>
          <w:p w:rsidR="00D20BB3" w:rsidRPr="0098475E" w:rsidRDefault="00D20BB3" w:rsidP="00D20BB3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D20BB3" w:rsidRDefault="00D20BB3" w:rsidP="00D20BB3">
            <w:pPr>
              <w:spacing w:line="360" w:lineRule="auto"/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Зубайраев Джамбулат Хасанович</w:t>
            </w:r>
          </w:p>
        </w:tc>
        <w:tc>
          <w:tcPr>
            <w:tcW w:w="3812" w:type="dxa"/>
          </w:tcPr>
          <w:p w:rsidR="00D20BB3" w:rsidRDefault="00D20BB3" w:rsidP="00D20BB3">
            <w:pPr>
              <w:spacing w:line="360" w:lineRule="auto"/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Колледж при ЧГУ</w:t>
            </w:r>
          </w:p>
        </w:tc>
        <w:tc>
          <w:tcPr>
            <w:tcW w:w="3299" w:type="dxa"/>
          </w:tcPr>
          <w:p w:rsidR="00D20BB3" w:rsidRDefault="00D20BB3" w:rsidP="00D20BB3">
            <w:pPr>
              <w:spacing w:line="360" w:lineRule="auto"/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Сварщик</w:t>
            </w:r>
          </w:p>
        </w:tc>
        <w:tc>
          <w:tcPr>
            <w:tcW w:w="2734" w:type="dxa"/>
          </w:tcPr>
          <w:p w:rsidR="00D20BB3" w:rsidRDefault="00D20BB3" w:rsidP="00D20BB3">
            <w:pPr>
              <w:spacing w:line="360" w:lineRule="auto"/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с.Гойское,                               ул. Зулкарниева,52</w:t>
            </w:r>
          </w:p>
        </w:tc>
        <w:tc>
          <w:tcPr>
            <w:tcW w:w="2257" w:type="dxa"/>
          </w:tcPr>
          <w:p w:rsidR="00D20BB3" w:rsidRDefault="00D20BB3" w:rsidP="00D20BB3">
            <w:pPr>
              <w:pStyle w:val="ab"/>
              <w:ind w:firstLine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 020-21-93</w:t>
            </w:r>
          </w:p>
        </w:tc>
      </w:tr>
      <w:tr w:rsidR="00D20BB3" w:rsidRPr="0098475E" w:rsidTr="00E26029">
        <w:tc>
          <w:tcPr>
            <w:tcW w:w="993" w:type="dxa"/>
          </w:tcPr>
          <w:p w:rsidR="00D20BB3" w:rsidRPr="0098475E" w:rsidRDefault="00D20BB3" w:rsidP="00D20BB3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D20BB3" w:rsidRDefault="00D20BB3" w:rsidP="00D20BB3">
            <w:pPr>
              <w:spacing w:line="360" w:lineRule="auto"/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Итаев Аюб Адамович</w:t>
            </w:r>
          </w:p>
        </w:tc>
        <w:tc>
          <w:tcPr>
            <w:tcW w:w="3812" w:type="dxa"/>
          </w:tcPr>
          <w:p w:rsidR="00D20BB3" w:rsidRDefault="00D20BB3" w:rsidP="00D20BB3">
            <w:pPr>
              <w:spacing w:line="360" w:lineRule="auto"/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ЧГУ</w:t>
            </w:r>
          </w:p>
        </w:tc>
        <w:tc>
          <w:tcPr>
            <w:tcW w:w="3299" w:type="dxa"/>
          </w:tcPr>
          <w:p w:rsidR="00D20BB3" w:rsidRDefault="00D20BB3" w:rsidP="00D20BB3">
            <w:pPr>
              <w:spacing w:line="360" w:lineRule="auto"/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ГМУ</w:t>
            </w:r>
          </w:p>
        </w:tc>
        <w:tc>
          <w:tcPr>
            <w:tcW w:w="2734" w:type="dxa"/>
          </w:tcPr>
          <w:p w:rsidR="00D20BB3" w:rsidRDefault="00D20BB3" w:rsidP="00D20BB3">
            <w:pPr>
              <w:spacing w:line="360" w:lineRule="auto"/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с.Гойское,                          ул. Зулкарниева,120</w:t>
            </w:r>
          </w:p>
        </w:tc>
        <w:tc>
          <w:tcPr>
            <w:tcW w:w="2257" w:type="dxa"/>
          </w:tcPr>
          <w:p w:rsidR="00D20BB3" w:rsidRDefault="00D20BB3" w:rsidP="00D20BB3">
            <w:pPr>
              <w:pStyle w:val="ab"/>
              <w:ind w:firstLine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8938 894-27-07</w:t>
            </w:r>
          </w:p>
        </w:tc>
      </w:tr>
      <w:tr w:rsidR="00D20BB3" w:rsidRPr="0098475E" w:rsidTr="00E26029">
        <w:tc>
          <w:tcPr>
            <w:tcW w:w="993" w:type="dxa"/>
          </w:tcPr>
          <w:p w:rsidR="00D20BB3" w:rsidRPr="0098475E" w:rsidRDefault="00D20BB3" w:rsidP="00D20BB3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D20BB3" w:rsidRDefault="00D20BB3" w:rsidP="00D20BB3">
            <w:pPr>
              <w:spacing w:line="360" w:lineRule="auto"/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Мальсагова Рукият Абуязитовна</w:t>
            </w:r>
          </w:p>
        </w:tc>
        <w:tc>
          <w:tcPr>
            <w:tcW w:w="3812" w:type="dxa"/>
          </w:tcPr>
          <w:p w:rsidR="00D20BB3" w:rsidRDefault="00D20BB3" w:rsidP="00D20BB3">
            <w:pPr>
              <w:spacing w:line="360" w:lineRule="auto"/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ЧИК (Чеч. индустр. колледж)</w:t>
            </w:r>
          </w:p>
        </w:tc>
        <w:tc>
          <w:tcPr>
            <w:tcW w:w="3299" w:type="dxa"/>
          </w:tcPr>
          <w:p w:rsidR="00D20BB3" w:rsidRDefault="00D20BB3" w:rsidP="00D20BB3">
            <w:pPr>
              <w:spacing w:line="360" w:lineRule="auto"/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ЭВМ- программист</w:t>
            </w:r>
          </w:p>
        </w:tc>
        <w:tc>
          <w:tcPr>
            <w:tcW w:w="2734" w:type="dxa"/>
          </w:tcPr>
          <w:p w:rsidR="00D20BB3" w:rsidRDefault="00D20BB3" w:rsidP="00D20BB3">
            <w:pPr>
              <w:spacing w:line="360" w:lineRule="auto"/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Гойское, ул.М.Дадаева,26</w:t>
            </w:r>
          </w:p>
        </w:tc>
        <w:tc>
          <w:tcPr>
            <w:tcW w:w="2257" w:type="dxa"/>
          </w:tcPr>
          <w:p w:rsidR="00D20BB3" w:rsidRDefault="00D20BB3" w:rsidP="00D20BB3">
            <w:pPr>
              <w:pStyle w:val="ab"/>
              <w:ind w:firstLine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 001-24-47</w:t>
            </w:r>
          </w:p>
        </w:tc>
      </w:tr>
      <w:tr w:rsidR="00D20BB3" w:rsidRPr="0098475E" w:rsidTr="00E26029">
        <w:tc>
          <w:tcPr>
            <w:tcW w:w="993" w:type="dxa"/>
          </w:tcPr>
          <w:p w:rsidR="00D20BB3" w:rsidRPr="0098475E" w:rsidRDefault="00D20BB3" w:rsidP="00D20BB3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D20BB3" w:rsidRDefault="00D20BB3" w:rsidP="00D20BB3">
            <w:pPr>
              <w:spacing w:line="360" w:lineRule="auto"/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Мальцагова Макка Ризвановна</w:t>
            </w:r>
          </w:p>
        </w:tc>
        <w:tc>
          <w:tcPr>
            <w:tcW w:w="3812" w:type="dxa"/>
          </w:tcPr>
          <w:p w:rsidR="00D20BB3" w:rsidRDefault="00D20BB3" w:rsidP="00D20BB3">
            <w:pPr>
              <w:spacing w:line="360" w:lineRule="auto"/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ЧГУ</w:t>
            </w:r>
          </w:p>
        </w:tc>
        <w:tc>
          <w:tcPr>
            <w:tcW w:w="3299" w:type="dxa"/>
          </w:tcPr>
          <w:p w:rsidR="00D20BB3" w:rsidRDefault="00D20BB3" w:rsidP="00D20BB3">
            <w:pPr>
              <w:spacing w:line="360" w:lineRule="auto"/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ГМУ</w:t>
            </w:r>
          </w:p>
        </w:tc>
        <w:tc>
          <w:tcPr>
            <w:tcW w:w="2734" w:type="dxa"/>
          </w:tcPr>
          <w:p w:rsidR="00D20BB3" w:rsidRDefault="00D20BB3" w:rsidP="00D20BB3">
            <w:pPr>
              <w:spacing w:line="360" w:lineRule="auto"/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Гойское,                          ул.М.Дадаева,88</w:t>
            </w:r>
          </w:p>
        </w:tc>
        <w:tc>
          <w:tcPr>
            <w:tcW w:w="2257" w:type="dxa"/>
          </w:tcPr>
          <w:p w:rsidR="00D20BB3" w:rsidRDefault="00D20BB3" w:rsidP="00D20BB3">
            <w:pPr>
              <w:pStyle w:val="ab"/>
              <w:ind w:firstLine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 749-23-77</w:t>
            </w:r>
          </w:p>
        </w:tc>
      </w:tr>
      <w:tr w:rsidR="00D20BB3" w:rsidRPr="0098475E" w:rsidTr="00E26029">
        <w:tc>
          <w:tcPr>
            <w:tcW w:w="993" w:type="dxa"/>
          </w:tcPr>
          <w:p w:rsidR="00D20BB3" w:rsidRPr="0098475E" w:rsidRDefault="00D20BB3" w:rsidP="00D20BB3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D20BB3" w:rsidRDefault="00D20BB3" w:rsidP="00D20BB3">
            <w:pPr>
              <w:spacing w:line="360" w:lineRule="auto"/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Хажмурадова Милана Алихановна</w:t>
            </w:r>
          </w:p>
        </w:tc>
        <w:tc>
          <w:tcPr>
            <w:tcW w:w="3812" w:type="dxa"/>
          </w:tcPr>
          <w:p w:rsidR="00D20BB3" w:rsidRDefault="00D20BB3" w:rsidP="00D20BB3">
            <w:pPr>
              <w:spacing w:line="360" w:lineRule="auto"/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ЧГПУ</w:t>
            </w:r>
          </w:p>
        </w:tc>
        <w:tc>
          <w:tcPr>
            <w:tcW w:w="3299" w:type="dxa"/>
          </w:tcPr>
          <w:p w:rsidR="00D20BB3" w:rsidRDefault="00D20BB3" w:rsidP="00D20BB3">
            <w:pPr>
              <w:spacing w:line="360" w:lineRule="auto"/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Экономическое управление</w:t>
            </w:r>
          </w:p>
        </w:tc>
        <w:tc>
          <w:tcPr>
            <w:tcW w:w="2734" w:type="dxa"/>
          </w:tcPr>
          <w:p w:rsidR="00D20BB3" w:rsidRDefault="00D20BB3" w:rsidP="00D20BB3">
            <w:pPr>
              <w:spacing w:line="360" w:lineRule="auto"/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с.Гойское, ул.Зулкарниева,1</w:t>
            </w:r>
          </w:p>
        </w:tc>
        <w:tc>
          <w:tcPr>
            <w:tcW w:w="2257" w:type="dxa"/>
          </w:tcPr>
          <w:p w:rsidR="00D20BB3" w:rsidRDefault="00D20BB3" w:rsidP="00D20BB3">
            <w:pPr>
              <w:pStyle w:val="ab"/>
              <w:ind w:firstLine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8938 902-41-48</w:t>
            </w:r>
          </w:p>
        </w:tc>
      </w:tr>
      <w:tr w:rsidR="00D20BB3" w:rsidRPr="0098475E" w:rsidTr="00E26029">
        <w:tc>
          <w:tcPr>
            <w:tcW w:w="993" w:type="dxa"/>
          </w:tcPr>
          <w:p w:rsidR="00D20BB3" w:rsidRPr="0098475E" w:rsidRDefault="00D20BB3" w:rsidP="00D20BB3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D20BB3" w:rsidRDefault="00D20BB3" w:rsidP="00D20BB3">
            <w:pPr>
              <w:spacing w:line="360" w:lineRule="auto"/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Хакиева Радима Алиевна</w:t>
            </w:r>
          </w:p>
        </w:tc>
        <w:tc>
          <w:tcPr>
            <w:tcW w:w="3812" w:type="dxa"/>
          </w:tcPr>
          <w:p w:rsidR="00D20BB3" w:rsidRDefault="00D20BB3" w:rsidP="00D20BB3">
            <w:pPr>
              <w:spacing w:line="360" w:lineRule="auto"/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Колледж при ЧГУ</w:t>
            </w:r>
          </w:p>
        </w:tc>
        <w:tc>
          <w:tcPr>
            <w:tcW w:w="3299" w:type="dxa"/>
          </w:tcPr>
          <w:p w:rsidR="00D20BB3" w:rsidRDefault="00D20BB3" w:rsidP="00D20BB3">
            <w:pPr>
              <w:spacing w:line="360" w:lineRule="auto"/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Лаборант-аналитик</w:t>
            </w:r>
          </w:p>
        </w:tc>
        <w:tc>
          <w:tcPr>
            <w:tcW w:w="2734" w:type="dxa"/>
          </w:tcPr>
          <w:p w:rsidR="00D20BB3" w:rsidRDefault="00D20BB3" w:rsidP="00D20BB3">
            <w:pPr>
              <w:spacing w:line="360" w:lineRule="auto"/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с.Гойское, ул.Зулкарниева,140</w:t>
            </w:r>
          </w:p>
        </w:tc>
        <w:tc>
          <w:tcPr>
            <w:tcW w:w="2257" w:type="dxa"/>
          </w:tcPr>
          <w:p w:rsidR="00D20BB3" w:rsidRDefault="00D20BB3" w:rsidP="00D20BB3">
            <w:pPr>
              <w:pStyle w:val="ab"/>
              <w:ind w:firstLine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 745-63-65</w:t>
            </w:r>
          </w:p>
        </w:tc>
      </w:tr>
      <w:tr w:rsidR="00D20BB3" w:rsidRPr="0098475E" w:rsidTr="00E26029">
        <w:tc>
          <w:tcPr>
            <w:tcW w:w="993" w:type="dxa"/>
          </w:tcPr>
          <w:p w:rsidR="00D20BB3" w:rsidRPr="0098475E" w:rsidRDefault="00D20BB3" w:rsidP="00D20BB3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D20BB3" w:rsidRDefault="00D20BB3" w:rsidP="00D20BB3">
            <w:pPr>
              <w:spacing w:line="360" w:lineRule="auto"/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Хунарикова Иман Алиевна</w:t>
            </w:r>
          </w:p>
        </w:tc>
        <w:tc>
          <w:tcPr>
            <w:tcW w:w="3812" w:type="dxa"/>
          </w:tcPr>
          <w:p w:rsidR="00D20BB3" w:rsidRDefault="00D20BB3" w:rsidP="00D20BB3">
            <w:pPr>
              <w:spacing w:line="360" w:lineRule="auto"/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ЧГПУ</w:t>
            </w:r>
          </w:p>
        </w:tc>
        <w:tc>
          <w:tcPr>
            <w:tcW w:w="3299" w:type="dxa"/>
          </w:tcPr>
          <w:p w:rsidR="00D20BB3" w:rsidRDefault="00D20BB3" w:rsidP="00D20BB3">
            <w:pPr>
              <w:spacing w:line="360" w:lineRule="auto"/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</w:t>
            </w:r>
          </w:p>
        </w:tc>
        <w:tc>
          <w:tcPr>
            <w:tcW w:w="2734" w:type="dxa"/>
          </w:tcPr>
          <w:p w:rsidR="00D20BB3" w:rsidRDefault="00D20BB3" w:rsidP="00D20BB3">
            <w:pPr>
              <w:spacing w:line="360" w:lineRule="auto"/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с.Гойское,  ул.Комсомольская,29.</w:t>
            </w:r>
          </w:p>
        </w:tc>
        <w:tc>
          <w:tcPr>
            <w:tcW w:w="2257" w:type="dxa"/>
          </w:tcPr>
          <w:p w:rsidR="00D20BB3" w:rsidRDefault="00D20BB3" w:rsidP="00D20BB3">
            <w:pPr>
              <w:pStyle w:val="ab"/>
              <w:ind w:firstLine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8999 143-89-38</w:t>
            </w:r>
          </w:p>
        </w:tc>
      </w:tr>
      <w:tr w:rsidR="00D20BB3" w:rsidRPr="0098475E" w:rsidTr="00E26029">
        <w:tc>
          <w:tcPr>
            <w:tcW w:w="993" w:type="dxa"/>
          </w:tcPr>
          <w:p w:rsidR="00D20BB3" w:rsidRPr="0098475E" w:rsidRDefault="00D20BB3" w:rsidP="00D20BB3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D20BB3" w:rsidRDefault="00D20BB3" w:rsidP="00D20BB3">
            <w:pPr>
              <w:spacing w:line="360" w:lineRule="auto"/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Хусенова Залина Магомедовна</w:t>
            </w:r>
          </w:p>
        </w:tc>
        <w:tc>
          <w:tcPr>
            <w:tcW w:w="3812" w:type="dxa"/>
          </w:tcPr>
          <w:p w:rsidR="00D20BB3" w:rsidRDefault="00D20BB3" w:rsidP="00D20BB3">
            <w:pPr>
              <w:spacing w:line="360" w:lineRule="auto"/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Колледж при ЧГУ</w:t>
            </w:r>
          </w:p>
        </w:tc>
        <w:tc>
          <w:tcPr>
            <w:tcW w:w="3299" w:type="dxa"/>
          </w:tcPr>
          <w:p w:rsidR="00D20BB3" w:rsidRDefault="00D20BB3" w:rsidP="00D20BB3">
            <w:pPr>
              <w:spacing w:line="360" w:lineRule="auto"/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Лаборант-эколог</w:t>
            </w:r>
          </w:p>
        </w:tc>
        <w:tc>
          <w:tcPr>
            <w:tcW w:w="2734" w:type="dxa"/>
          </w:tcPr>
          <w:p w:rsidR="00D20BB3" w:rsidRDefault="00D20BB3" w:rsidP="00D20BB3">
            <w:pPr>
              <w:spacing w:line="360" w:lineRule="auto"/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Гойское,                          ул.М.Дадаева,74</w:t>
            </w:r>
          </w:p>
        </w:tc>
        <w:tc>
          <w:tcPr>
            <w:tcW w:w="2257" w:type="dxa"/>
          </w:tcPr>
          <w:p w:rsidR="00D20BB3" w:rsidRDefault="00D20BB3" w:rsidP="00D20BB3">
            <w:pPr>
              <w:pStyle w:val="ab"/>
              <w:ind w:firstLine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 024-95-99</w:t>
            </w:r>
          </w:p>
        </w:tc>
      </w:tr>
      <w:tr w:rsidR="00D20BB3" w:rsidRPr="0098475E" w:rsidTr="00E26029">
        <w:tc>
          <w:tcPr>
            <w:tcW w:w="993" w:type="dxa"/>
          </w:tcPr>
          <w:p w:rsidR="00D20BB3" w:rsidRPr="0098475E" w:rsidRDefault="00D20BB3" w:rsidP="00D20BB3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D20BB3" w:rsidRDefault="00D20BB3" w:rsidP="00D20BB3">
            <w:pPr>
              <w:spacing w:line="360" w:lineRule="auto"/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Хусенова Марха Аббасовна</w:t>
            </w:r>
          </w:p>
        </w:tc>
        <w:tc>
          <w:tcPr>
            <w:tcW w:w="3812" w:type="dxa"/>
          </w:tcPr>
          <w:p w:rsidR="00D20BB3" w:rsidRDefault="00D20BB3" w:rsidP="00D20BB3">
            <w:pPr>
              <w:spacing w:line="360" w:lineRule="auto"/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Колледж при ЧГУ</w:t>
            </w:r>
          </w:p>
        </w:tc>
        <w:tc>
          <w:tcPr>
            <w:tcW w:w="3299" w:type="dxa"/>
          </w:tcPr>
          <w:p w:rsidR="00D20BB3" w:rsidRDefault="00D20BB3" w:rsidP="00D20BB3">
            <w:pPr>
              <w:spacing w:line="360" w:lineRule="auto"/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Лаборант-эколог</w:t>
            </w:r>
          </w:p>
        </w:tc>
        <w:tc>
          <w:tcPr>
            <w:tcW w:w="2734" w:type="dxa"/>
          </w:tcPr>
          <w:p w:rsidR="00D20BB3" w:rsidRDefault="00D20BB3" w:rsidP="00D20BB3">
            <w:pPr>
              <w:spacing w:line="360" w:lineRule="auto"/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с.Гойское,</w:t>
            </w:r>
          </w:p>
          <w:p w:rsidR="00D20BB3" w:rsidRDefault="00D20BB3" w:rsidP="00D20BB3">
            <w:pPr>
              <w:spacing w:line="360" w:lineRule="auto"/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ул.М.Мерзоева,41</w:t>
            </w:r>
          </w:p>
        </w:tc>
        <w:tc>
          <w:tcPr>
            <w:tcW w:w="2257" w:type="dxa"/>
          </w:tcPr>
          <w:p w:rsidR="00D20BB3" w:rsidRDefault="00D20BB3" w:rsidP="00D20BB3">
            <w:pPr>
              <w:pStyle w:val="ab"/>
              <w:ind w:firstLine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8929 889-58-68</w:t>
            </w:r>
          </w:p>
        </w:tc>
      </w:tr>
      <w:tr w:rsidR="008121E9" w:rsidRPr="0098475E" w:rsidTr="00562B1B">
        <w:tc>
          <w:tcPr>
            <w:tcW w:w="16160" w:type="dxa"/>
            <w:gridSpan w:val="6"/>
          </w:tcPr>
          <w:p w:rsidR="008121E9" w:rsidRDefault="008121E9" w:rsidP="008121E9">
            <w:pPr>
              <w:pStyle w:val="ab"/>
              <w:jc w:val="center"/>
              <w:rPr>
                <w:sz w:val="28"/>
                <w:szCs w:val="28"/>
              </w:rPr>
            </w:pPr>
            <w:r w:rsidRPr="00012B1C">
              <w:rPr>
                <w:b/>
                <w:sz w:val="28"/>
              </w:rPr>
              <w:t>МБОУ «СОШ с.</w:t>
            </w:r>
            <w:r>
              <w:rPr>
                <w:b/>
                <w:sz w:val="28"/>
              </w:rPr>
              <w:t>Танги-Чу</w:t>
            </w:r>
            <w:r w:rsidRPr="00012B1C">
              <w:rPr>
                <w:b/>
                <w:sz w:val="28"/>
              </w:rPr>
              <w:t>»</w:t>
            </w:r>
          </w:p>
        </w:tc>
      </w:tr>
      <w:tr w:rsidR="008121E9" w:rsidRPr="0098475E" w:rsidTr="00E26029">
        <w:tc>
          <w:tcPr>
            <w:tcW w:w="993" w:type="dxa"/>
          </w:tcPr>
          <w:p w:rsidR="008121E9" w:rsidRPr="0098475E" w:rsidRDefault="008121E9" w:rsidP="008121E9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8121E9" w:rsidRDefault="008121E9" w:rsidP="008121E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Азимова Хеда Лемаевна</w:t>
            </w:r>
          </w:p>
        </w:tc>
        <w:tc>
          <w:tcPr>
            <w:tcW w:w="3812" w:type="dxa"/>
          </w:tcPr>
          <w:p w:rsidR="008121E9" w:rsidRDefault="008121E9" w:rsidP="008121E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ЧГПУ</w:t>
            </w:r>
          </w:p>
        </w:tc>
        <w:tc>
          <w:tcPr>
            <w:tcW w:w="3299" w:type="dxa"/>
          </w:tcPr>
          <w:p w:rsidR="008121E9" w:rsidRDefault="008121E9" w:rsidP="008121E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Педагогика и психология нач.образования</w:t>
            </w:r>
          </w:p>
        </w:tc>
        <w:tc>
          <w:tcPr>
            <w:tcW w:w="2734" w:type="dxa"/>
          </w:tcPr>
          <w:p w:rsidR="008121E9" w:rsidRDefault="008121E9" w:rsidP="008121E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Ул.Школьная,70</w:t>
            </w:r>
          </w:p>
        </w:tc>
        <w:tc>
          <w:tcPr>
            <w:tcW w:w="2257" w:type="dxa"/>
          </w:tcPr>
          <w:p w:rsidR="008121E9" w:rsidRDefault="008121E9" w:rsidP="008121E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89959541573</w:t>
            </w:r>
          </w:p>
        </w:tc>
      </w:tr>
      <w:tr w:rsidR="008121E9" w:rsidRPr="0098475E" w:rsidTr="00E26029">
        <w:tc>
          <w:tcPr>
            <w:tcW w:w="993" w:type="dxa"/>
          </w:tcPr>
          <w:p w:rsidR="008121E9" w:rsidRPr="0098475E" w:rsidRDefault="008121E9" w:rsidP="008121E9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8121E9" w:rsidRDefault="008121E9" w:rsidP="008121E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Джаватханова Жанета Вахаевна</w:t>
            </w:r>
          </w:p>
        </w:tc>
        <w:tc>
          <w:tcPr>
            <w:tcW w:w="3812" w:type="dxa"/>
          </w:tcPr>
          <w:p w:rsidR="008121E9" w:rsidRDefault="008121E9" w:rsidP="008121E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</w:t>
            </w:r>
          </w:p>
        </w:tc>
        <w:tc>
          <w:tcPr>
            <w:tcW w:w="3299" w:type="dxa"/>
          </w:tcPr>
          <w:p w:rsidR="008121E9" w:rsidRDefault="008121E9" w:rsidP="008121E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Бух.учет</w:t>
            </w:r>
          </w:p>
        </w:tc>
        <w:tc>
          <w:tcPr>
            <w:tcW w:w="2734" w:type="dxa"/>
          </w:tcPr>
          <w:p w:rsidR="008121E9" w:rsidRDefault="008121E9" w:rsidP="008121E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Ул.Школьная,б/н</w:t>
            </w:r>
          </w:p>
        </w:tc>
        <w:tc>
          <w:tcPr>
            <w:tcW w:w="2257" w:type="dxa"/>
          </w:tcPr>
          <w:p w:rsidR="008121E9" w:rsidRDefault="008121E9" w:rsidP="008121E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89640601076</w:t>
            </w:r>
          </w:p>
        </w:tc>
      </w:tr>
      <w:tr w:rsidR="008121E9" w:rsidRPr="0098475E" w:rsidTr="00E26029">
        <w:tc>
          <w:tcPr>
            <w:tcW w:w="993" w:type="dxa"/>
          </w:tcPr>
          <w:p w:rsidR="008121E9" w:rsidRPr="0098475E" w:rsidRDefault="008121E9" w:rsidP="008121E9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8121E9" w:rsidRDefault="008121E9" w:rsidP="008121E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Кушалиева Малика Аслановна</w:t>
            </w:r>
          </w:p>
        </w:tc>
        <w:tc>
          <w:tcPr>
            <w:tcW w:w="3812" w:type="dxa"/>
          </w:tcPr>
          <w:p w:rsidR="008121E9" w:rsidRDefault="008121E9" w:rsidP="008121E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ЧГПУ</w:t>
            </w:r>
          </w:p>
        </w:tc>
        <w:tc>
          <w:tcPr>
            <w:tcW w:w="3299" w:type="dxa"/>
          </w:tcPr>
          <w:p w:rsidR="008121E9" w:rsidRDefault="008121E9" w:rsidP="008121E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Филолог</w:t>
            </w:r>
          </w:p>
        </w:tc>
        <w:tc>
          <w:tcPr>
            <w:tcW w:w="2734" w:type="dxa"/>
          </w:tcPr>
          <w:p w:rsidR="008121E9" w:rsidRDefault="008121E9" w:rsidP="008121E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Ул.Сангариева Р.В., 55</w:t>
            </w:r>
          </w:p>
        </w:tc>
        <w:tc>
          <w:tcPr>
            <w:tcW w:w="2257" w:type="dxa"/>
          </w:tcPr>
          <w:p w:rsidR="008121E9" w:rsidRDefault="008121E9" w:rsidP="008121E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89286414923</w:t>
            </w:r>
          </w:p>
        </w:tc>
      </w:tr>
      <w:tr w:rsidR="008121E9" w:rsidRPr="0098475E" w:rsidTr="00E26029">
        <w:tc>
          <w:tcPr>
            <w:tcW w:w="993" w:type="dxa"/>
          </w:tcPr>
          <w:p w:rsidR="008121E9" w:rsidRPr="0098475E" w:rsidRDefault="008121E9" w:rsidP="008121E9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8121E9" w:rsidRDefault="008121E9" w:rsidP="008121E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Мусаева Радима Лемаевна</w:t>
            </w:r>
          </w:p>
        </w:tc>
        <w:tc>
          <w:tcPr>
            <w:tcW w:w="3812" w:type="dxa"/>
          </w:tcPr>
          <w:p w:rsidR="008121E9" w:rsidRDefault="008121E9" w:rsidP="008121E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ЧГПУ</w:t>
            </w:r>
          </w:p>
        </w:tc>
        <w:tc>
          <w:tcPr>
            <w:tcW w:w="3299" w:type="dxa"/>
          </w:tcPr>
          <w:p w:rsidR="008121E9" w:rsidRDefault="008121E9" w:rsidP="008121E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Логопед </w:t>
            </w:r>
          </w:p>
        </w:tc>
        <w:tc>
          <w:tcPr>
            <w:tcW w:w="2734" w:type="dxa"/>
          </w:tcPr>
          <w:p w:rsidR="008121E9" w:rsidRDefault="008121E9" w:rsidP="008121E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Ул.Центральная,24</w:t>
            </w:r>
          </w:p>
        </w:tc>
        <w:tc>
          <w:tcPr>
            <w:tcW w:w="2257" w:type="dxa"/>
          </w:tcPr>
          <w:p w:rsidR="008121E9" w:rsidRDefault="008121E9" w:rsidP="008121E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89280024121</w:t>
            </w:r>
          </w:p>
        </w:tc>
      </w:tr>
      <w:tr w:rsidR="008121E9" w:rsidRPr="0098475E" w:rsidTr="00E26029">
        <w:tc>
          <w:tcPr>
            <w:tcW w:w="993" w:type="dxa"/>
          </w:tcPr>
          <w:p w:rsidR="008121E9" w:rsidRPr="0098475E" w:rsidRDefault="008121E9" w:rsidP="008121E9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8121E9" w:rsidRDefault="008121E9" w:rsidP="008121E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Сангариева Карина Руслановна</w:t>
            </w:r>
          </w:p>
        </w:tc>
        <w:tc>
          <w:tcPr>
            <w:tcW w:w="3812" w:type="dxa"/>
          </w:tcPr>
          <w:p w:rsidR="008121E9" w:rsidRDefault="008121E9" w:rsidP="008121E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ЧГУ</w:t>
            </w:r>
          </w:p>
        </w:tc>
        <w:tc>
          <w:tcPr>
            <w:tcW w:w="3299" w:type="dxa"/>
          </w:tcPr>
          <w:p w:rsidR="008121E9" w:rsidRDefault="008121E9" w:rsidP="008121E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Филолог </w:t>
            </w:r>
          </w:p>
        </w:tc>
        <w:tc>
          <w:tcPr>
            <w:tcW w:w="2734" w:type="dxa"/>
          </w:tcPr>
          <w:p w:rsidR="008121E9" w:rsidRDefault="008121E9" w:rsidP="008121E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Ул.Центральная,97а</w:t>
            </w:r>
          </w:p>
        </w:tc>
        <w:tc>
          <w:tcPr>
            <w:tcW w:w="2257" w:type="dxa"/>
          </w:tcPr>
          <w:p w:rsidR="008121E9" w:rsidRDefault="008121E9" w:rsidP="008121E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89640619540</w:t>
            </w:r>
          </w:p>
        </w:tc>
      </w:tr>
      <w:tr w:rsidR="008121E9" w:rsidRPr="0098475E" w:rsidTr="00E26029">
        <w:tc>
          <w:tcPr>
            <w:tcW w:w="993" w:type="dxa"/>
          </w:tcPr>
          <w:p w:rsidR="008121E9" w:rsidRPr="0098475E" w:rsidRDefault="008121E9" w:rsidP="008121E9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8121E9" w:rsidRDefault="008121E9" w:rsidP="008121E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Умарова Марьям Лечаевна</w:t>
            </w:r>
          </w:p>
        </w:tc>
        <w:tc>
          <w:tcPr>
            <w:tcW w:w="3812" w:type="dxa"/>
          </w:tcPr>
          <w:p w:rsidR="008121E9" w:rsidRDefault="008121E9" w:rsidP="008121E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Грозненский медицинский колледж</w:t>
            </w:r>
          </w:p>
        </w:tc>
        <w:tc>
          <w:tcPr>
            <w:tcW w:w="3299" w:type="dxa"/>
          </w:tcPr>
          <w:p w:rsidR="008121E9" w:rsidRDefault="008121E9" w:rsidP="008121E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Фельдшер </w:t>
            </w:r>
          </w:p>
        </w:tc>
        <w:tc>
          <w:tcPr>
            <w:tcW w:w="2734" w:type="dxa"/>
          </w:tcPr>
          <w:p w:rsidR="008121E9" w:rsidRDefault="008121E9" w:rsidP="008121E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Ул.Школьная,64</w:t>
            </w:r>
          </w:p>
        </w:tc>
        <w:tc>
          <w:tcPr>
            <w:tcW w:w="2257" w:type="dxa"/>
          </w:tcPr>
          <w:p w:rsidR="008121E9" w:rsidRDefault="008121E9" w:rsidP="008121E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89640656047</w:t>
            </w:r>
          </w:p>
        </w:tc>
      </w:tr>
      <w:tr w:rsidR="008121E9" w:rsidRPr="0098475E" w:rsidTr="00E26029">
        <w:tc>
          <w:tcPr>
            <w:tcW w:w="993" w:type="dxa"/>
          </w:tcPr>
          <w:p w:rsidR="008121E9" w:rsidRPr="0098475E" w:rsidRDefault="008121E9" w:rsidP="008121E9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8121E9" w:rsidRDefault="008121E9" w:rsidP="008121E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Ханкерханова Хава Руслановна</w:t>
            </w:r>
          </w:p>
        </w:tc>
        <w:tc>
          <w:tcPr>
            <w:tcW w:w="3812" w:type="dxa"/>
          </w:tcPr>
          <w:p w:rsidR="008121E9" w:rsidRDefault="008121E9" w:rsidP="008121E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ЧГПУ</w:t>
            </w:r>
          </w:p>
        </w:tc>
        <w:tc>
          <w:tcPr>
            <w:tcW w:w="3299" w:type="dxa"/>
          </w:tcPr>
          <w:p w:rsidR="008121E9" w:rsidRDefault="008121E9" w:rsidP="008121E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Педагогика и психология нач.образования</w:t>
            </w:r>
          </w:p>
        </w:tc>
        <w:tc>
          <w:tcPr>
            <w:tcW w:w="2734" w:type="dxa"/>
          </w:tcPr>
          <w:p w:rsidR="008121E9" w:rsidRDefault="008121E9" w:rsidP="008121E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Ул.Центральная,90а</w:t>
            </w:r>
          </w:p>
        </w:tc>
        <w:tc>
          <w:tcPr>
            <w:tcW w:w="2257" w:type="dxa"/>
          </w:tcPr>
          <w:p w:rsidR="008121E9" w:rsidRDefault="008121E9" w:rsidP="008121E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89287864789</w:t>
            </w:r>
          </w:p>
        </w:tc>
      </w:tr>
      <w:tr w:rsidR="0034736D" w:rsidRPr="0098475E" w:rsidTr="00880028">
        <w:tc>
          <w:tcPr>
            <w:tcW w:w="16160" w:type="dxa"/>
            <w:gridSpan w:val="6"/>
          </w:tcPr>
          <w:p w:rsidR="0034736D" w:rsidRDefault="00C551EE" w:rsidP="00C551EE">
            <w:pPr>
              <w:pStyle w:val="ab"/>
              <w:jc w:val="center"/>
              <w:rPr>
                <w:sz w:val="28"/>
                <w:szCs w:val="28"/>
              </w:rPr>
            </w:pPr>
            <w:r w:rsidRPr="00012B1C">
              <w:rPr>
                <w:b/>
                <w:sz w:val="28"/>
              </w:rPr>
              <w:t xml:space="preserve">МБОУ «СОШ </w:t>
            </w:r>
            <w:r>
              <w:rPr>
                <w:b/>
                <w:sz w:val="28"/>
              </w:rPr>
              <w:t xml:space="preserve">№1 </w:t>
            </w:r>
            <w:r w:rsidRPr="00012B1C">
              <w:rPr>
                <w:b/>
                <w:sz w:val="28"/>
              </w:rPr>
              <w:t xml:space="preserve"> с.</w:t>
            </w:r>
            <w:r>
              <w:rPr>
                <w:b/>
                <w:sz w:val="28"/>
              </w:rPr>
              <w:t>Рошни-Чу</w:t>
            </w:r>
            <w:r w:rsidRPr="00012B1C">
              <w:rPr>
                <w:b/>
                <w:sz w:val="28"/>
              </w:rPr>
              <w:t>»</w:t>
            </w:r>
          </w:p>
        </w:tc>
      </w:tr>
      <w:tr w:rsidR="00C551EE" w:rsidRPr="0098475E" w:rsidTr="00E26029">
        <w:tc>
          <w:tcPr>
            <w:tcW w:w="993" w:type="dxa"/>
          </w:tcPr>
          <w:p w:rsidR="00C551EE" w:rsidRPr="0098475E" w:rsidRDefault="00C551EE" w:rsidP="00C551EE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C551EE" w:rsidRDefault="00C551EE" w:rsidP="00C551E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Курбанов У.Р.</w:t>
            </w:r>
          </w:p>
        </w:tc>
        <w:tc>
          <w:tcPr>
            <w:tcW w:w="3812" w:type="dxa"/>
          </w:tcPr>
          <w:p w:rsidR="00C551EE" w:rsidRDefault="00C551EE" w:rsidP="00C551E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ЧПОУ «Урус-Мартановский СЭК»</w:t>
            </w:r>
          </w:p>
        </w:tc>
        <w:tc>
          <w:tcPr>
            <w:tcW w:w="3299" w:type="dxa"/>
          </w:tcPr>
          <w:p w:rsidR="00C551EE" w:rsidRDefault="00C551EE" w:rsidP="00C551E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Юрист </w:t>
            </w:r>
          </w:p>
        </w:tc>
        <w:tc>
          <w:tcPr>
            <w:tcW w:w="2734" w:type="dxa"/>
          </w:tcPr>
          <w:p w:rsidR="00C551EE" w:rsidRDefault="00C551EE" w:rsidP="00C551E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2-ой пер. Героев В.В., 14</w:t>
            </w:r>
          </w:p>
        </w:tc>
        <w:tc>
          <w:tcPr>
            <w:tcW w:w="2257" w:type="dxa"/>
          </w:tcPr>
          <w:p w:rsidR="00C551EE" w:rsidRDefault="00C551EE" w:rsidP="00C551E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89635813762</w:t>
            </w:r>
          </w:p>
        </w:tc>
      </w:tr>
      <w:tr w:rsidR="00C551EE" w:rsidRPr="0098475E" w:rsidTr="00E26029">
        <w:tc>
          <w:tcPr>
            <w:tcW w:w="993" w:type="dxa"/>
          </w:tcPr>
          <w:p w:rsidR="00C551EE" w:rsidRPr="0098475E" w:rsidRDefault="00C551EE" w:rsidP="00C551EE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C551EE" w:rsidRDefault="00C551EE" w:rsidP="00C551E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Исраилова Р.И.</w:t>
            </w:r>
          </w:p>
        </w:tc>
        <w:tc>
          <w:tcPr>
            <w:tcW w:w="3812" w:type="dxa"/>
          </w:tcPr>
          <w:p w:rsidR="00C551EE" w:rsidRDefault="00C551EE" w:rsidP="00C551E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«Грозненский педагогический колледж»</w:t>
            </w:r>
          </w:p>
        </w:tc>
        <w:tc>
          <w:tcPr>
            <w:tcW w:w="3299" w:type="dxa"/>
          </w:tcPr>
          <w:p w:rsidR="00C551EE" w:rsidRDefault="00C551EE" w:rsidP="00C551E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734" w:type="dxa"/>
          </w:tcPr>
          <w:p w:rsidR="00C551EE" w:rsidRDefault="00C551EE" w:rsidP="00C551E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Д.Н. Денисултанова, 45</w:t>
            </w:r>
          </w:p>
        </w:tc>
        <w:tc>
          <w:tcPr>
            <w:tcW w:w="2257" w:type="dxa"/>
          </w:tcPr>
          <w:p w:rsidR="00C551EE" w:rsidRDefault="00C551EE" w:rsidP="00C551E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89284796351</w:t>
            </w:r>
          </w:p>
        </w:tc>
      </w:tr>
      <w:tr w:rsidR="00C551EE" w:rsidRPr="0098475E" w:rsidTr="00E26029">
        <w:tc>
          <w:tcPr>
            <w:tcW w:w="993" w:type="dxa"/>
          </w:tcPr>
          <w:p w:rsidR="00C551EE" w:rsidRPr="0098475E" w:rsidRDefault="00C551EE" w:rsidP="00C551EE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C551EE" w:rsidRDefault="00C551EE" w:rsidP="00C551E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Хататаева Е.Ш.</w:t>
            </w:r>
          </w:p>
        </w:tc>
        <w:tc>
          <w:tcPr>
            <w:tcW w:w="3812" w:type="dxa"/>
          </w:tcPr>
          <w:p w:rsidR="00C551EE" w:rsidRDefault="00C551EE" w:rsidP="00C551E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«Чеченский базовый медицинский колледж»</w:t>
            </w:r>
          </w:p>
        </w:tc>
        <w:tc>
          <w:tcPr>
            <w:tcW w:w="3299" w:type="dxa"/>
          </w:tcPr>
          <w:p w:rsidR="00C551EE" w:rsidRDefault="00C551EE" w:rsidP="00C551E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Медсестра </w:t>
            </w:r>
          </w:p>
        </w:tc>
        <w:tc>
          <w:tcPr>
            <w:tcW w:w="2734" w:type="dxa"/>
          </w:tcPr>
          <w:p w:rsidR="00C551EE" w:rsidRDefault="00C551EE" w:rsidP="00C551E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Кадырова, 4</w:t>
            </w:r>
          </w:p>
        </w:tc>
        <w:tc>
          <w:tcPr>
            <w:tcW w:w="2257" w:type="dxa"/>
          </w:tcPr>
          <w:p w:rsidR="00C551EE" w:rsidRDefault="00C551EE" w:rsidP="00C551E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89287452385</w:t>
            </w:r>
          </w:p>
        </w:tc>
      </w:tr>
      <w:tr w:rsidR="00C551EE" w:rsidRPr="0098475E" w:rsidTr="00E26029">
        <w:tc>
          <w:tcPr>
            <w:tcW w:w="993" w:type="dxa"/>
          </w:tcPr>
          <w:p w:rsidR="00C551EE" w:rsidRPr="0098475E" w:rsidRDefault="00C551EE" w:rsidP="00C551EE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C551EE" w:rsidRDefault="00C551EE" w:rsidP="00C551E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Тамаева Х.М.</w:t>
            </w:r>
          </w:p>
        </w:tc>
        <w:tc>
          <w:tcPr>
            <w:tcW w:w="3812" w:type="dxa"/>
          </w:tcPr>
          <w:p w:rsidR="00C551EE" w:rsidRDefault="00C551EE" w:rsidP="00C551E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«Чеченский базовый медицинский колледж»</w:t>
            </w:r>
          </w:p>
        </w:tc>
        <w:tc>
          <w:tcPr>
            <w:tcW w:w="3299" w:type="dxa"/>
          </w:tcPr>
          <w:p w:rsidR="00C551EE" w:rsidRDefault="00C551EE" w:rsidP="00C551E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Медсестра </w:t>
            </w:r>
          </w:p>
        </w:tc>
        <w:tc>
          <w:tcPr>
            <w:tcW w:w="2734" w:type="dxa"/>
          </w:tcPr>
          <w:p w:rsidR="00C551EE" w:rsidRDefault="00C551EE" w:rsidP="00C551E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А.Агаева, 4</w:t>
            </w:r>
          </w:p>
        </w:tc>
        <w:tc>
          <w:tcPr>
            <w:tcW w:w="2257" w:type="dxa"/>
          </w:tcPr>
          <w:p w:rsidR="00C551EE" w:rsidRDefault="00C551EE" w:rsidP="00C551E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89280882004</w:t>
            </w:r>
          </w:p>
        </w:tc>
      </w:tr>
      <w:tr w:rsidR="00C551EE" w:rsidRPr="0098475E" w:rsidTr="00E26029">
        <w:tc>
          <w:tcPr>
            <w:tcW w:w="993" w:type="dxa"/>
          </w:tcPr>
          <w:p w:rsidR="00C551EE" w:rsidRPr="0098475E" w:rsidRDefault="00C551EE" w:rsidP="00C551EE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C551EE" w:rsidRDefault="00C551EE" w:rsidP="00C551E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Чараева Р.М.</w:t>
            </w:r>
          </w:p>
        </w:tc>
        <w:tc>
          <w:tcPr>
            <w:tcW w:w="3812" w:type="dxa"/>
          </w:tcPr>
          <w:p w:rsidR="00C551EE" w:rsidRDefault="00C551EE" w:rsidP="00C551E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ЧПОУ «Урус-Мартановский СЭК»</w:t>
            </w:r>
          </w:p>
        </w:tc>
        <w:tc>
          <w:tcPr>
            <w:tcW w:w="3299" w:type="dxa"/>
          </w:tcPr>
          <w:p w:rsidR="00C551EE" w:rsidRDefault="00C551EE" w:rsidP="00C551E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право</w:t>
            </w:r>
          </w:p>
        </w:tc>
        <w:tc>
          <w:tcPr>
            <w:tcW w:w="2734" w:type="dxa"/>
          </w:tcPr>
          <w:p w:rsidR="00C551EE" w:rsidRDefault="00C551EE" w:rsidP="00C551E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Х.Нурадилова, 21</w:t>
            </w:r>
          </w:p>
        </w:tc>
        <w:tc>
          <w:tcPr>
            <w:tcW w:w="2257" w:type="dxa"/>
          </w:tcPr>
          <w:p w:rsidR="00C551EE" w:rsidRDefault="00C551EE" w:rsidP="00C551E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89287494131</w:t>
            </w:r>
          </w:p>
        </w:tc>
      </w:tr>
      <w:tr w:rsidR="00C551EE" w:rsidRPr="0098475E" w:rsidTr="00E26029">
        <w:tc>
          <w:tcPr>
            <w:tcW w:w="993" w:type="dxa"/>
          </w:tcPr>
          <w:p w:rsidR="00C551EE" w:rsidRPr="0098475E" w:rsidRDefault="00C551EE" w:rsidP="00C551EE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C551EE" w:rsidRDefault="00C551EE" w:rsidP="00C551E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Дадаев Б-А.Ж.</w:t>
            </w:r>
          </w:p>
        </w:tc>
        <w:tc>
          <w:tcPr>
            <w:tcW w:w="3812" w:type="dxa"/>
          </w:tcPr>
          <w:p w:rsidR="00C551EE" w:rsidRDefault="00C551EE" w:rsidP="00C551E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ЧПОУ «Урус-Мартановский СЭК»</w:t>
            </w:r>
          </w:p>
        </w:tc>
        <w:tc>
          <w:tcPr>
            <w:tcW w:w="3299" w:type="dxa"/>
          </w:tcPr>
          <w:p w:rsidR="00C551EE" w:rsidRDefault="00C551EE" w:rsidP="00C551E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право</w:t>
            </w:r>
          </w:p>
        </w:tc>
        <w:tc>
          <w:tcPr>
            <w:tcW w:w="2734" w:type="dxa"/>
          </w:tcPr>
          <w:p w:rsidR="00C551EE" w:rsidRDefault="00C551EE" w:rsidP="00C551E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А.Агаева, 2</w:t>
            </w:r>
          </w:p>
        </w:tc>
        <w:tc>
          <w:tcPr>
            <w:tcW w:w="2257" w:type="dxa"/>
          </w:tcPr>
          <w:p w:rsidR="00C551EE" w:rsidRDefault="00C551EE" w:rsidP="00C551E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89640742935</w:t>
            </w:r>
          </w:p>
        </w:tc>
      </w:tr>
      <w:tr w:rsidR="00C551EE" w:rsidRPr="0098475E" w:rsidTr="00E26029">
        <w:tc>
          <w:tcPr>
            <w:tcW w:w="993" w:type="dxa"/>
          </w:tcPr>
          <w:p w:rsidR="00C551EE" w:rsidRPr="0098475E" w:rsidRDefault="00C551EE" w:rsidP="00C551EE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C551EE" w:rsidRDefault="00C551EE" w:rsidP="00C551E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Амадиев Д.С.</w:t>
            </w:r>
          </w:p>
        </w:tc>
        <w:tc>
          <w:tcPr>
            <w:tcW w:w="3812" w:type="dxa"/>
          </w:tcPr>
          <w:p w:rsidR="00C551EE" w:rsidRDefault="00C551EE" w:rsidP="00C551E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ЧПОУ «Урус-Мартановский СЭК»</w:t>
            </w:r>
          </w:p>
        </w:tc>
        <w:tc>
          <w:tcPr>
            <w:tcW w:w="3299" w:type="dxa"/>
          </w:tcPr>
          <w:p w:rsidR="00C551EE" w:rsidRDefault="00C551EE" w:rsidP="00C551E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Юриспруденция </w:t>
            </w:r>
          </w:p>
        </w:tc>
        <w:tc>
          <w:tcPr>
            <w:tcW w:w="2734" w:type="dxa"/>
          </w:tcPr>
          <w:p w:rsidR="00C551EE" w:rsidRDefault="00C551EE" w:rsidP="00C551E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4-ый пер. Героев В.В., 5</w:t>
            </w:r>
          </w:p>
        </w:tc>
        <w:tc>
          <w:tcPr>
            <w:tcW w:w="2257" w:type="dxa"/>
          </w:tcPr>
          <w:p w:rsidR="00C551EE" w:rsidRDefault="00C551EE" w:rsidP="00C551E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89287441032</w:t>
            </w:r>
          </w:p>
        </w:tc>
      </w:tr>
      <w:tr w:rsidR="00C551EE" w:rsidRPr="0098475E" w:rsidTr="00E26029">
        <w:tc>
          <w:tcPr>
            <w:tcW w:w="993" w:type="dxa"/>
          </w:tcPr>
          <w:p w:rsidR="00C551EE" w:rsidRPr="0098475E" w:rsidRDefault="00C551EE" w:rsidP="00C551EE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C551EE" w:rsidRDefault="00C551EE" w:rsidP="00C551E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Ибрагимов Б.О.</w:t>
            </w:r>
          </w:p>
        </w:tc>
        <w:tc>
          <w:tcPr>
            <w:tcW w:w="3812" w:type="dxa"/>
          </w:tcPr>
          <w:p w:rsidR="00C551EE" w:rsidRDefault="00C551EE" w:rsidP="00C551E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ЧПОУ «Урус-Мартановский СЭК»</w:t>
            </w:r>
          </w:p>
        </w:tc>
        <w:tc>
          <w:tcPr>
            <w:tcW w:w="3299" w:type="dxa"/>
          </w:tcPr>
          <w:p w:rsidR="00C551EE" w:rsidRDefault="00C551EE" w:rsidP="00C551E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право</w:t>
            </w:r>
          </w:p>
        </w:tc>
        <w:tc>
          <w:tcPr>
            <w:tcW w:w="2734" w:type="dxa"/>
          </w:tcPr>
          <w:p w:rsidR="00C551EE" w:rsidRDefault="00C551EE" w:rsidP="00C551E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Им. Шейха Яндарова, 7</w:t>
            </w:r>
          </w:p>
        </w:tc>
        <w:tc>
          <w:tcPr>
            <w:tcW w:w="2257" w:type="dxa"/>
          </w:tcPr>
          <w:p w:rsidR="00C551EE" w:rsidRDefault="00C551EE" w:rsidP="00C551E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89288913264</w:t>
            </w:r>
          </w:p>
        </w:tc>
      </w:tr>
      <w:tr w:rsidR="00C551EE" w:rsidRPr="0098475E" w:rsidTr="00E26029">
        <w:tc>
          <w:tcPr>
            <w:tcW w:w="993" w:type="dxa"/>
          </w:tcPr>
          <w:p w:rsidR="00C551EE" w:rsidRPr="0098475E" w:rsidRDefault="00C551EE" w:rsidP="00C551EE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C551EE" w:rsidRDefault="00C551EE" w:rsidP="00C551E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Идрисов А-М.М.</w:t>
            </w:r>
          </w:p>
        </w:tc>
        <w:tc>
          <w:tcPr>
            <w:tcW w:w="3812" w:type="dxa"/>
          </w:tcPr>
          <w:p w:rsidR="00C551EE" w:rsidRDefault="00C551EE" w:rsidP="00C551E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«Чеченский государственный колледж»</w:t>
            </w:r>
          </w:p>
        </w:tc>
        <w:tc>
          <w:tcPr>
            <w:tcW w:w="3299" w:type="dxa"/>
          </w:tcPr>
          <w:p w:rsidR="00C551EE" w:rsidRDefault="00C551EE" w:rsidP="00C551E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ремонту и обслуживанию ЖКХ</w:t>
            </w:r>
          </w:p>
        </w:tc>
        <w:tc>
          <w:tcPr>
            <w:tcW w:w="2734" w:type="dxa"/>
          </w:tcPr>
          <w:p w:rsidR="00C551EE" w:rsidRDefault="00C551EE" w:rsidP="00C551E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Х.Кишиевой, 40</w:t>
            </w:r>
          </w:p>
        </w:tc>
        <w:tc>
          <w:tcPr>
            <w:tcW w:w="2257" w:type="dxa"/>
          </w:tcPr>
          <w:p w:rsidR="00C551EE" w:rsidRDefault="00C551EE" w:rsidP="00C551E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89626576133</w:t>
            </w:r>
          </w:p>
        </w:tc>
      </w:tr>
      <w:tr w:rsidR="005914EA" w:rsidRPr="0098475E" w:rsidTr="001F3518">
        <w:tc>
          <w:tcPr>
            <w:tcW w:w="16160" w:type="dxa"/>
            <w:gridSpan w:val="6"/>
          </w:tcPr>
          <w:p w:rsidR="005914EA" w:rsidRDefault="005914EA" w:rsidP="005914EA">
            <w:pPr>
              <w:pStyle w:val="ab"/>
              <w:jc w:val="center"/>
              <w:rPr>
                <w:sz w:val="28"/>
                <w:szCs w:val="28"/>
              </w:rPr>
            </w:pPr>
            <w:r w:rsidRPr="00012B1C">
              <w:rPr>
                <w:b/>
                <w:sz w:val="28"/>
              </w:rPr>
              <w:t xml:space="preserve">МБОУ «СОШ </w:t>
            </w:r>
            <w:r>
              <w:rPr>
                <w:b/>
                <w:sz w:val="28"/>
              </w:rPr>
              <w:t>№</w:t>
            </w:r>
            <w:r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 xml:space="preserve"> </w:t>
            </w:r>
            <w:r w:rsidRPr="00012B1C">
              <w:rPr>
                <w:b/>
                <w:sz w:val="28"/>
              </w:rPr>
              <w:t xml:space="preserve"> с.</w:t>
            </w:r>
            <w:r>
              <w:rPr>
                <w:b/>
                <w:sz w:val="28"/>
              </w:rPr>
              <w:t>Рошни-Чу</w:t>
            </w:r>
            <w:r w:rsidRPr="00012B1C">
              <w:rPr>
                <w:b/>
                <w:sz w:val="28"/>
              </w:rPr>
              <w:t>»</w:t>
            </w:r>
          </w:p>
        </w:tc>
      </w:tr>
      <w:tr w:rsidR="00681AA6" w:rsidRPr="0098475E" w:rsidTr="00E26029">
        <w:tc>
          <w:tcPr>
            <w:tcW w:w="993" w:type="dxa"/>
          </w:tcPr>
          <w:p w:rsidR="00681AA6" w:rsidRPr="0098475E" w:rsidRDefault="00681AA6" w:rsidP="00681AA6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681AA6" w:rsidRDefault="00681AA6" w:rsidP="00681AA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Алхазуров Сурхо Лемаевич</w:t>
            </w:r>
          </w:p>
        </w:tc>
        <w:tc>
          <w:tcPr>
            <w:tcW w:w="3812" w:type="dxa"/>
          </w:tcPr>
          <w:p w:rsidR="00681AA6" w:rsidRDefault="00681AA6" w:rsidP="00681AA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ЧГУ</w:t>
            </w:r>
          </w:p>
        </w:tc>
        <w:tc>
          <w:tcPr>
            <w:tcW w:w="3299" w:type="dxa"/>
          </w:tcPr>
          <w:p w:rsidR="00681AA6" w:rsidRDefault="00681AA6" w:rsidP="00681AA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право</w:t>
            </w:r>
          </w:p>
        </w:tc>
        <w:tc>
          <w:tcPr>
            <w:tcW w:w="2734" w:type="dxa"/>
          </w:tcPr>
          <w:p w:rsidR="00681AA6" w:rsidRDefault="00681AA6" w:rsidP="00681AA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Рошни-Чу, ул.2-я Речная, 19</w:t>
            </w:r>
          </w:p>
        </w:tc>
        <w:tc>
          <w:tcPr>
            <w:tcW w:w="2257" w:type="dxa"/>
          </w:tcPr>
          <w:p w:rsidR="00681AA6" w:rsidRDefault="00681AA6" w:rsidP="00681AA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8928-942-35-14</w:t>
            </w:r>
          </w:p>
        </w:tc>
      </w:tr>
      <w:tr w:rsidR="00681AA6" w:rsidRPr="0098475E" w:rsidTr="00E26029">
        <w:tc>
          <w:tcPr>
            <w:tcW w:w="993" w:type="dxa"/>
          </w:tcPr>
          <w:p w:rsidR="00681AA6" w:rsidRPr="0098475E" w:rsidRDefault="00681AA6" w:rsidP="00681AA6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681AA6" w:rsidRDefault="00681AA6" w:rsidP="00681AA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Дотаева Зулихан Руслановна</w:t>
            </w:r>
          </w:p>
        </w:tc>
        <w:tc>
          <w:tcPr>
            <w:tcW w:w="3812" w:type="dxa"/>
          </w:tcPr>
          <w:p w:rsidR="00681AA6" w:rsidRDefault="00681AA6" w:rsidP="00681AA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ГПК</w:t>
            </w:r>
          </w:p>
        </w:tc>
        <w:tc>
          <w:tcPr>
            <w:tcW w:w="3299" w:type="dxa"/>
          </w:tcPr>
          <w:p w:rsidR="00681AA6" w:rsidRDefault="00681AA6" w:rsidP="00681AA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Начальное образование</w:t>
            </w:r>
          </w:p>
        </w:tc>
        <w:tc>
          <w:tcPr>
            <w:tcW w:w="2734" w:type="dxa"/>
          </w:tcPr>
          <w:p w:rsidR="00681AA6" w:rsidRDefault="00681AA6" w:rsidP="00681AA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Рошни-Чу, ул. Ибрагимова, 39</w:t>
            </w:r>
          </w:p>
        </w:tc>
        <w:tc>
          <w:tcPr>
            <w:tcW w:w="2257" w:type="dxa"/>
          </w:tcPr>
          <w:p w:rsidR="00681AA6" w:rsidRDefault="00681AA6" w:rsidP="00681AA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8966-723-39-15</w:t>
            </w:r>
          </w:p>
        </w:tc>
      </w:tr>
      <w:tr w:rsidR="00681AA6" w:rsidRPr="0098475E" w:rsidTr="00E26029">
        <w:tc>
          <w:tcPr>
            <w:tcW w:w="993" w:type="dxa"/>
          </w:tcPr>
          <w:p w:rsidR="00681AA6" w:rsidRPr="0098475E" w:rsidRDefault="00681AA6" w:rsidP="00681AA6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681AA6" w:rsidRDefault="00681AA6" w:rsidP="00681AA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Идигова Лиана Балаудиевна</w:t>
            </w:r>
          </w:p>
        </w:tc>
        <w:tc>
          <w:tcPr>
            <w:tcW w:w="3812" w:type="dxa"/>
          </w:tcPr>
          <w:p w:rsidR="00681AA6" w:rsidRDefault="00681AA6" w:rsidP="00681AA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Политехнический колледж </w:t>
            </w:r>
          </w:p>
        </w:tc>
        <w:tc>
          <w:tcPr>
            <w:tcW w:w="3299" w:type="dxa"/>
          </w:tcPr>
          <w:p w:rsidR="00681AA6" w:rsidRDefault="00681AA6" w:rsidP="00681AA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Сестринское дело</w:t>
            </w:r>
          </w:p>
        </w:tc>
        <w:tc>
          <w:tcPr>
            <w:tcW w:w="2734" w:type="dxa"/>
          </w:tcPr>
          <w:p w:rsidR="00681AA6" w:rsidRDefault="00681AA6" w:rsidP="00681AA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Рошни-Чу, ул.Ибрагимова</w:t>
            </w:r>
          </w:p>
        </w:tc>
        <w:tc>
          <w:tcPr>
            <w:tcW w:w="2257" w:type="dxa"/>
          </w:tcPr>
          <w:p w:rsidR="00681AA6" w:rsidRDefault="00681AA6" w:rsidP="00681AA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8963-703-62-94</w:t>
            </w:r>
          </w:p>
        </w:tc>
      </w:tr>
      <w:tr w:rsidR="00681AA6" w:rsidRPr="0098475E" w:rsidTr="00E26029">
        <w:tc>
          <w:tcPr>
            <w:tcW w:w="993" w:type="dxa"/>
          </w:tcPr>
          <w:p w:rsidR="00681AA6" w:rsidRPr="0098475E" w:rsidRDefault="00681AA6" w:rsidP="00681AA6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681AA6" w:rsidRDefault="00681AA6" w:rsidP="00681AA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Мудаев Абубакар Хусаинович</w:t>
            </w:r>
          </w:p>
        </w:tc>
        <w:tc>
          <w:tcPr>
            <w:tcW w:w="3812" w:type="dxa"/>
          </w:tcPr>
          <w:p w:rsidR="00681AA6" w:rsidRDefault="00681AA6" w:rsidP="00681AA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ГГНТУ</w:t>
            </w:r>
          </w:p>
        </w:tc>
        <w:tc>
          <w:tcPr>
            <w:tcW w:w="3299" w:type="dxa"/>
          </w:tcPr>
          <w:p w:rsidR="00681AA6" w:rsidRDefault="00681AA6" w:rsidP="00681AA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Теплоэнергетика и теплотехника</w:t>
            </w:r>
          </w:p>
        </w:tc>
        <w:tc>
          <w:tcPr>
            <w:tcW w:w="2734" w:type="dxa"/>
          </w:tcPr>
          <w:p w:rsidR="00681AA6" w:rsidRDefault="00681AA6" w:rsidP="00681AA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Рошни-Чу, ул. Агаева, 132</w:t>
            </w:r>
          </w:p>
        </w:tc>
        <w:tc>
          <w:tcPr>
            <w:tcW w:w="2257" w:type="dxa"/>
          </w:tcPr>
          <w:p w:rsidR="00681AA6" w:rsidRDefault="00681AA6" w:rsidP="00681AA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8963-395-89-04</w:t>
            </w:r>
          </w:p>
        </w:tc>
      </w:tr>
      <w:tr w:rsidR="00681AA6" w:rsidRPr="0098475E" w:rsidTr="00E26029">
        <w:tc>
          <w:tcPr>
            <w:tcW w:w="993" w:type="dxa"/>
          </w:tcPr>
          <w:p w:rsidR="00681AA6" w:rsidRPr="0098475E" w:rsidRDefault="00681AA6" w:rsidP="00681AA6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681AA6" w:rsidRDefault="00681AA6" w:rsidP="00681AA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Мунаев Лом-Али Сайд-Магомедович</w:t>
            </w:r>
          </w:p>
        </w:tc>
        <w:tc>
          <w:tcPr>
            <w:tcW w:w="3812" w:type="dxa"/>
          </w:tcPr>
          <w:p w:rsidR="00681AA6" w:rsidRDefault="00681AA6" w:rsidP="00681AA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ГГНТУ</w:t>
            </w:r>
          </w:p>
        </w:tc>
        <w:tc>
          <w:tcPr>
            <w:tcW w:w="3299" w:type="dxa"/>
          </w:tcPr>
          <w:p w:rsidR="00681AA6" w:rsidRDefault="00681AA6" w:rsidP="00681AA6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734" w:type="dxa"/>
          </w:tcPr>
          <w:p w:rsidR="00681AA6" w:rsidRDefault="00681AA6" w:rsidP="00681AA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Рошни-Чу, ул.Кадырова, 97</w:t>
            </w:r>
          </w:p>
        </w:tc>
        <w:tc>
          <w:tcPr>
            <w:tcW w:w="2257" w:type="dxa"/>
          </w:tcPr>
          <w:p w:rsidR="00681AA6" w:rsidRDefault="00681AA6" w:rsidP="00681AA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8963-584-01-94</w:t>
            </w:r>
          </w:p>
        </w:tc>
      </w:tr>
      <w:tr w:rsidR="00681AA6" w:rsidRPr="0098475E" w:rsidTr="00E26029">
        <w:tc>
          <w:tcPr>
            <w:tcW w:w="993" w:type="dxa"/>
          </w:tcPr>
          <w:p w:rsidR="00681AA6" w:rsidRPr="0098475E" w:rsidRDefault="00681AA6" w:rsidP="00681AA6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681AA6" w:rsidRDefault="00681AA6" w:rsidP="00681AA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Сатабаев Беслан Лом-Алиевич</w:t>
            </w:r>
          </w:p>
        </w:tc>
        <w:tc>
          <w:tcPr>
            <w:tcW w:w="3812" w:type="dxa"/>
          </w:tcPr>
          <w:p w:rsidR="00681AA6" w:rsidRDefault="00681AA6" w:rsidP="00681AA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Астраханский базовый медицинский колледж</w:t>
            </w:r>
          </w:p>
        </w:tc>
        <w:tc>
          <w:tcPr>
            <w:tcW w:w="3299" w:type="dxa"/>
          </w:tcPr>
          <w:p w:rsidR="00681AA6" w:rsidRDefault="00681AA6" w:rsidP="00681AA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Фармация </w:t>
            </w:r>
          </w:p>
        </w:tc>
        <w:tc>
          <w:tcPr>
            <w:tcW w:w="2734" w:type="dxa"/>
          </w:tcPr>
          <w:p w:rsidR="00681AA6" w:rsidRDefault="00681AA6" w:rsidP="00681AA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Рошни-Чу, ул.6 пер. Героев ВОВ</w:t>
            </w:r>
          </w:p>
        </w:tc>
        <w:tc>
          <w:tcPr>
            <w:tcW w:w="2257" w:type="dxa"/>
          </w:tcPr>
          <w:p w:rsidR="00681AA6" w:rsidRDefault="00681AA6" w:rsidP="00681AA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8928-646-94-92</w:t>
            </w:r>
          </w:p>
        </w:tc>
      </w:tr>
      <w:tr w:rsidR="00681AA6" w:rsidRPr="0098475E" w:rsidTr="00E26029">
        <w:tc>
          <w:tcPr>
            <w:tcW w:w="993" w:type="dxa"/>
          </w:tcPr>
          <w:p w:rsidR="00681AA6" w:rsidRPr="0098475E" w:rsidRDefault="00681AA6" w:rsidP="00681AA6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681AA6" w:rsidRDefault="00681AA6" w:rsidP="00681AA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Хамзатов Нашхо Адамович</w:t>
            </w:r>
          </w:p>
        </w:tc>
        <w:tc>
          <w:tcPr>
            <w:tcW w:w="3812" w:type="dxa"/>
          </w:tcPr>
          <w:p w:rsidR="00681AA6" w:rsidRDefault="00681AA6" w:rsidP="00681AA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Нефтяной колледж</w:t>
            </w:r>
          </w:p>
        </w:tc>
        <w:tc>
          <w:tcPr>
            <w:tcW w:w="3299" w:type="dxa"/>
          </w:tcPr>
          <w:p w:rsidR="00681AA6" w:rsidRDefault="00681AA6" w:rsidP="00681AA6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734" w:type="dxa"/>
          </w:tcPr>
          <w:p w:rsidR="00681AA6" w:rsidRDefault="00681AA6" w:rsidP="00681AA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Рошни-Чу, ул. Агаева, 205</w:t>
            </w:r>
          </w:p>
        </w:tc>
        <w:tc>
          <w:tcPr>
            <w:tcW w:w="2257" w:type="dxa"/>
          </w:tcPr>
          <w:p w:rsidR="00681AA6" w:rsidRDefault="00681AA6" w:rsidP="00681AA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8963-586-80-64</w:t>
            </w:r>
          </w:p>
        </w:tc>
      </w:tr>
      <w:tr w:rsidR="00681AA6" w:rsidRPr="0098475E" w:rsidTr="00E26029">
        <w:tc>
          <w:tcPr>
            <w:tcW w:w="993" w:type="dxa"/>
          </w:tcPr>
          <w:p w:rsidR="00681AA6" w:rsidRPr="0098475E" w:rsidRDefault="00681AA6" w:rsidP="00681AA6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681AA6" w:rsidRDefault="00681AA6" w:rsidP="00681AA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Чочаева Иман Исаевна</w:t>
            </w:r>
          </w:p>
        </w:tc>
        <w:tc>
          <w:tcPr>
            <w:tcW w:w="3812" w:type="dxa"/>
          </w:tcPr>
          <w:p w:rsidR="00681AA6" w:rsidRDefault="00681AA6" w:rsidP="00681AA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ГГНТУ</w:t>
            </w:r>
          </w:p>
        </w:tc>
        <w:tc>
          <w:tcPr>
            <w:tcW w:w="3299" w:type="dxa"/>
          </w:tcPr>
          <w:p w:rsidR="00681AA6" w:rsidRDefault="00681AA6" w:rsidP="00681AA6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734" w:type="dxa"/>
          </w:tcPr>
          <w:p w:rsidR="00681AA6" w:rsidRDefault="00681AA6" w:rsidP="00681AA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Рошни-Чу, ул.Агаева, 104</w:t>
            </w:r>
          </w:p>
        </w:tc>
        <w:tc>
          <w:tcPr>
            <w:tcW w:w="2257" w:type="dxa"/>
          </w:tcPr>
          <w:p w:rsidR="00681AA6" w:rsidRDefault="00681AA6" w:rsidP="00681AA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8928-000-66-53</w:t>
            </w:r>
          </w:p>
        </w:tc>
      </w:tr>
      <w:tr w:rsidR="00681AA6" w:rsidRPr="0098475E" w:rsidTr="00E26029">
        <w:tc>
          <w:tcPr>
            <w:tcW w:w="993" w:type="dxa"/>
          </w:tcPr>
          <w:p w:rsidR="00681AA6" w:rsidRPr="0098475E" w:rsidRDefault="00681AA6" w:rsidP="00681AA6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681AA6" w:rsidRDefault="00681AA6" w:rsidP="00681AA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Шимаев Ислам Имранович</w:t>
            </w:r>
          </w:p>
        </w:tc>
        <w:tc>
          <w:tcPr>
            <w:tcW w:w="3812" w:type="dxa"/>
          </w:tcPr>
          <w:p w:rsidR="00681AA6" w:rsidRDefault="00681AA6" w:rsidP="00681AA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ЧГУ</w:t>
            </w:r>
          </w:p>
        </w:tc>
        <w:tc>
          <w:tcPr>
            <w:tcW w:w="3299" w:type="dxa"/>
          </w:tcPr>
          <w:p w:rsidR="00681AA6" w:rsidRDefault="00681AA6" w:rsidP="00681AA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и природопользование</w:t>
            </w:r>
          </w:p>
        </w:tc>
        <w:tc>
          <w:tcPr>
            <w:tcW w:w="2734" w:type="dxa"/>
          </w:tcPr>
          <w:p w:rsidR="00681AA6" w:rsidRDefault="00681AA6" w:rsidP="00681AA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Рошни-Чу, ул.Нурадилова, 94</w:t>
            </w:r>
          </w:p>
        </w:tc>
        <w:tc>
          <w:tcPr>
            <w:tcW w:w="2257" w:type="dxa"/>
          </w:tcPr>
          <w:p w:rsidR="00681AA6" w:rsidRDefault="00681AA6" w:rsidP="00681AA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8938-902-89-13</w:t>
            </w:r>
          </w:p>
        </w:tc>
      </w:tr>
      <w:tr w:rsidR="00681AA6" w:rsidRPr="0098475E" w:rsidTr="00E26029">
        <w:tc>
          <w:tcPr>
            <w:tcW w:w="993" w:type="dxa"/>
          </w:tcPr>
          <w:p w:rsidR="00681AA6" w:rsidRPr="0098475E" w:rsidRDefault="00681AA6" w:rsidP="00681AA6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681AA6" w:rsidRDefault="00681AA6" w:rsidP="00681AA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Эльмурзаева Марха Висхаевна</w:t>
            </w:r>
          </w:p>
        </w:tc>
        <w:tc>
          <w:tcPr>
            <w:tcW w:w="3812" w:type="dxa"/>
          </w:tcPr>
          <w:p w:rsidR="00681AA6" w:rsidRDefault="00681AA6" w:rsidP="00681AA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ГПК</w:t>
            </w:r>
          </w:p>
        </w:tc>
        <w:tc>
          <w:tcPr>
            <w:tcW w:w="3299" w:type="dxa"/>
          </w:tcPr>
          <w:p w:rsidR="00681AA6" w:rsidRDefault="00681AA6" w:rsidP="00681AA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Начальное образование</w:t>
            </w:r>
          </w:p>
        </w:tc>
        <w:tc>
          <w:tcPr>
            <w:tcW w:w="2734" w:type="dxa"/>
          </w:tcPr>
          <w:p w:rsidR="00681AA6" w:rsidRDefault="00681AA6" w:rsidP="00681AA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Рошни-Чу, ул. Агаева, 187</w:t>
            </w:r>
          </w:p>
        </w:tc>
        <w:tc>
          <w:tcPr>
            <w:tcW w:w="2257" w:type="dxa"/>
          </w:tcPr>
          <w:p w:rsidR="00681AA6" w:rsidRDefault="00681AA6" w:rsidP="00681AA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8965-957-51-95</w:t>
            </w:r>
          </w:p>
        </w:tc>
      </w:tr>
      <w:tr w:rsidR="00681AA6" w:rsidRPr="0098475E" w:rsidTr="00901E6A">
        <w:tc>
          <w:tcPr>
            <w:tcW w:w="16160" w:type="dxa"/>
            <w:gridSpan w:val="6"/>
          </w:tcPr>
          <w:p w:rsidR="00681AA6" w:rsidRDefault="00681AA6" w:rsidP="00681AA6">
            <w:pPr>
              <w:pStyle w:val="ab"/>
              <w:jc w:val="center"/>
              <w:rPr>
                <w:sz w:val="28"/>
                <w:szCs w:val="28"/>
              </w:rPr>
            </w:pPr>
            <w:r w:rsidRPr="00012B1C">
              <w:rPr>
                <w:b/>
                <w:sz w:val="28"/>
              </w:rPr>
              <w:t xml:space="preserve">МБОУ «СОШ </w:t>
            </w:r>
            <w:r>
              <w:rPr>
                <w:b/>
                <w:sz w:val="28"/>
              </w:rPr>
              <w:t>№</w:t>
            </w:r>
            <w:r>
              <w:rPr>
                <w:b/>
                <w:sz w:val="28"/>
              </w:rPr>
              <w:t>1</w:t>
            </w:r>
            <w:r w:rsidRPr="00012B1C">
              <w:rPr>
                <w:b/>
                <w:sz w:val="28"/>
              </w:rPr>
              <w:t xml:space="preserve"> с.</w:t>
            </w:r>
            <w:r>
              <w:rPr>
                <w:b/>
                <w:sz w:val="28"/>
              </w:rPr>
              <w:t>Шалажи</w:t>
            </w:r>
            <w:r w:rsidRPr="00012B1C">
              <w:rPr>
                <w:b/>
                <w:sz w:val="28"/>
              </w:rPr>
              <w:t>»</w:t>
            </w:r>
          </w:p>
        </w:tc>
      </w:tr>
      <w:tr w:rsidR="008D1888" w:rsidRPr="0098475E" w:rsidTr="00E26029">
        <w:tc>
          <w:tcPr>
            <w:tcW w:w="993" w:type="dxa"/>
          </w:tcPr>
          <w:p w:rsidR="008D1888" w:rsidRPr="0098475E" w:rsidRDefault="008D1888" w:rsidP="008D1888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8D1888" w:rsidRPr="008D1888" w:rsidRDefault="008D1888" w:rsidP="008D1888">
            <w:pPr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888">
              <w:rPr>
                <w:rFonts w:ascii="Times New Roman" w:hAnsi="Times New Roman" w:cs="Times New Roman"/>
                <w:sz w:val="28"/>
                <w:szCs w:val="28"/>
              </w:rPr>
              <w:t>Айдамиров Сайд-Эмин Сайханович</w:t>
            </w:r>
          </w:p>
        </w:tc>
        <w:tc>
          <w:tcPr>
            <w:tcW w:w="3812" w:type="dxa"/>
          </w:tcPr>
          <w:p w:rsidR="008D1888" w:rsidRPr="008D1888" w:rsidRDefault="008D1888" w:rsidP="008D1888">
            <w:pPr>
              <w:tabs>
                <w:tab w:val="left" w:pos="1695"/>
              </w:tabs>
              <w:ind w:firstLine="3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888">
              <w:rPr>
                <w:rFonts w:ascii="Times New Roman" w:hAnsi="Times New Roman" w:cs="Times New Roman"/>
                <w:sz w:val="28"/>
                <w:szCs w:val="28"/>
              </w:rPr>
              <w:t>ПГК</w:t>
            </w:r>
          </w:p>
        </w:tc>
        <w:tc>
          <w:tcPr>
            <w:tcW w:w="3299" w:type="dxa"/>
          </w:tcPr>
          <w:p w:rsidR="008D1888" w:rsidRPr="008D1888" w:rsidRDefault="008D1888" w:rsidP="008D1888">
            <w:pPr>
              <w:tabs>
                <w:tab w:val="left" w:pos="1695"/>
              </w:tabs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888">
              <w:rPr>
                <w:rFonts w:ascii="Times New Roman" w:hAnsi="Times New Roman" w:cs="Times New Roman"/>
                <w:sz w:val="28"/>
                <w:szCs w:val="28"/>
              </w:rPr>
              <w:t>МЧС</w:t>
            </w:r>
          </w:p>
        </w:tc>
        <w:tc>
          <w:tcPr>
            <w:tcW w:w="2734" w:type="dxa"/>
          </w:tcPr>
          <w:p w:rsidR="008D1888" w:rsidRPr="008D1888" w:rsidRDefault="008D1888" w:rsidP="008D1888">
            <w:pPr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8D1888" w:rsidRPr="008D1888" w:rsidRDefault="008D1888" w:rsidP="008D1888">
            <w:pPr>
              <w:tabs>
                <w:tab w:val="left" w:pos="1695"/>
              </w:tabs>
              <w:ind w:firstLine="3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888" w:rsidRPr="0098475E" w:rsidTr="00E26029">
        <w:tc>
          <w:tcPr>
            <w:tcW w:w="993" w:type="dxa"/>
          </w:tcPr>
          <w:p w:rsidR="008D1888" w:rsidRPr="0098475E" w:rsidRDefault="008D1888" w:rsidP="008D1888">
            <w:pPr>
              <w:pStyle w:val="ab"/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8D1888" w:rsidRPr="008D1888" w:rsidRDefault="008D1888" w:rsidP="008D1888">
            <w:pPr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888">
              <w:rPr>
                <w:rFonts w:ascii="Times New Roman" w:hAnsi="Times New Roman" w:cs="Times New Roman"/>
                <w:sz w:val="28"/>
                <w:szCs w:val="28"/>
              </w:rPr>
              <w:t>Асакаева Роза Дукваховна</w:t>
            </w:r>
          </w:p>
        </w:tc>
        <w:tc>
          <w:tcPr>
            <w:tcW w:w="3812" w:type="dxa"/>
          </w:tcPr>
          <w:p w:rsidR="008D1888" w:rsidRPr="008D1888" w:rsidRDefault="008D1888" w:rsidP="008D1888">
            <w:pPr>
              <w:tabs>
                <w:tab w:val="left" w:pos="1695"/>
              </w:tabs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888">
              <w:rPr>
                <w:rFonts w:ascii="Times New Roman" w:hAnsi="Times New Roman" w:cs="Times New Roman"/>
                <w:sz w:val="28"/>
                <w:szCs w:val="28"/>
              </w:rPr>
              <w:t>ЧГУ</w:t>
            </w:r>
          </w:p>
        </w:tc>
        <w:tc>
          <w:tcPr>
            <w:tcW w:w="3299" w:type="dxa"/>
          </w:tcPr>
          <w:p w:rsidR="008D1888" w:rsidRPr="008D1888" w:rsidRDefault="008D1888" w:rsidP="008D1888">
            <w:pPr>
              <w:tabs>
                <w:tab w:val="left" w:pos="1695"/>
              </w:tabs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888">
              <w:rPr>
                <w:rFonts w:ascii="Times New Roman" w:hAnsi="Times New Roman" w:cs="Times New Roman"/>
                <w:sz w:val="28"/>
                <w:szCs w:val="28"/>
              </w:rPr>
              <w:t xml:space="preserve"> Химико-биологический факультет</w:t>
            </w:r>
          </w:p>
        </w:tc>
        <w:tc>
          <w:tcPr>
            <w:tcW w:w="2734" w:type="dxa"/>
          </w:tcPr>
          <w:p w:rsidR="008D1888" w:rsidRPr="008D1888" w:rsidRDefault="008D1888" w:rsidP="008D1888">
            <w:pPr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8D1888" w:rsidRPr="008D1888" w:rsidRDefault="008D1888" w:rsidP="008D1888">
            <w:pPr>
              <w:tabs>
                <w:tab w:val="left" w:pos="1695"/>
              </w:tabs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888" w:rsidRPr="0098475E" w:rsidTr="00E26029">
        <w:tc>
          <w:tcPr>
            <w:tcW w:w="993" w:type="dxa"/>
          </w:tcPr>
          <w:p w:rsidR="008D1888" w:rsidRPr="0098475E" w:rsidRDefault="008D1888" w:rsidP="008D1888">
            <w:pPr>
              <w:pStyle w:val="ab"/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8D1888" w:rsidRPr="008D1888" w:rsidRDefault="008D1888" w:rsidP="008D1888">
            <w:pPr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888">
              <w:rPr>
                <w:rFonts w:ascii="Times New Roman" w:hAnsi="Times New Roman" w:cs="Times New Roman"/>
                <w:sz w:val="28"/>
                <w:szCs w:val="28"/>
              </w:rPr>
              <w:t>Баева Марьям Саидовна</w:t>
            </w:r>
          </w:p>
        </w:tc>
        <w:tc>
          <w:tcPr>
            <w:tcW w:w="3812" w:type="dxa"/>
          </w:tcPr>
          <w:p w:rsidR="008D1888" w:rsidRPr="008D1888" w:rsidRDefault="008D1888" w:rsidP="008D1888">
            <w:pPr>
              <w:tabs>
                <w:tab w:val="left" w:pos="1695"/>
              </w:tabs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888">
              <w:rPr>
                <w:rFonts w:ascii="Times New Roman" w:hAnsi="Times New Roman" w:cs="Times New Roman"/>
                <w:sz w:val="28"/>
                <w:szCs w:val="28"/>
              </w:rPr>
              <w:t>ЧГПУ</w:t>
            </w:r>
          </w:p>
        </w:tc>
        <w:tc>
          <w:tcPr>
            <w:tcW w:w="3299" w:type="dxa"/>
          </w:tcPr>
          <w:p w:rsidR="008D1888" w:rsidRPr="008D1888" w:rsidRDefault="008D1888" w:rsidP="008D1888">
            <w:pPr>
              <w:tabs>
                <w:tab w:val="left" w:pos="1695"/>
              </w:tabs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888">
              <w:rPr>
                <w:rFonts w:ascii="Times New Roman" w:hAnsi="Times New Roman" w:cs="Times New Roman"/>
                <w:sz w:val="28"/>
                <w:szCs w:val="28"/>
              </w:rPr>
              <w:t>Математика, информатика</w:t>
            </w:r>
          </w:p>
        </w:tc>
        <w:tc>
          <w:tcPr>
            <w:tcW w:w="2734" w:type="dxa"/>
          </w:tcPr>
          <w:p w:rsidR="008D1888" w:rsidRPr="008D1888" w:rsidRDefault="008D1888" w:rsidP="008D1888">
            <w:pPr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8D1888" w:rsidRPr="008D1888" w:rsidRDefault="008D1888" w:rsidP="008D1888">
            <w:pPr>
              <w:tabs>
                <w:tab w:val="left" w:pos="1695"/>
              </w:tabs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888" w:rsidRPr="0098475E" w:rsidTr="00E26029">
        <w:tc>
          <w:tcPr>
            <w:tcW w:w="993" w:type="dxa"/>
          </w:tcPr>
          <w:p w:rsidR="008D1888" w:rsidRPr="0098475E" w:rsidRDefault="008D1888" w:rsidP="008D1888">
            <w:pPr>
              <w:pStyle w:val="ab"/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8D1888" w:rsidRPr="008D1888" w:rsidRDefault="008D1888" w:rsidP="008D1888">
            <w:pPr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888">
              <w:rPr>
                <w:rFonts w:ascii="Times New Roman" w:hAnsi="Times New Roman" w:cs="Times New Roman"/>
                <w:sz w:val="28"/>
                <w:szCs w:val="28"/>
              </w:rPr>
              <w:t>Бекбулатова Петимат Альвиевна</w:t>
            </w:r>
          </w:p>
        </w:tc>
        <w:tc>
          <w:tcPr>
            <w:tcW w:w="3812" w:type="dxa"/>
          </w:tcPr>
          <w:p w:rsidR="008D1888" w:rsidRPr="008D1888" w:rsidRDefault="008D1888" w:rsidP="008D1888">
            <w:pPr>
              <w:tabs>
                <w:tab w:val="left" w:pos="1695"/>
              </w:tabs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888">
              <w:rPr>
                <w:rFonts w:ascii="Times New Roman" w:hAnsi="Times New Roman" w:cs="Times New Roman"/>
                <w:sz w:val="28"/>
                <w:szCs w:val="28"/>
              </w:rPr>
              <w:t>ЧГПУ</w:t>
            </w:r>
          </w:p>
        </w:tc>
        <w:tc>
          <w:tcPr>
            <w:tcW w:w="3299" w:type="dxa"/>
          </w:tcPr>
          <w:p w:rsidR="008D1888" w:rsidRPr="008D1888" w:rsidRDefault="008D1888" w:rsidP="008D1888">
            <w:pPr>
              <w:tabs>
                <w:tab w:val="left" w:pos="1695"/>
              </w:tabs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888">
              <w:rPr>
                <w:rFonts w:ascii="Times New Roman" w:hAnsi="Times New Roman" w:cs="Times New Roman"/>
                <w:sz w:val="28"/>
                <w:szCs w:val="28"/>
              </w:rPr>
              <w:t>Математика, информатика</w:t>
            </w:r>
          </w:p>
        </w:tc>
        <w:tc>
          <w:tcPr>
            <w:tcW w:w="2734" w:type="dxa"/>
          </w:tcPr>
          <w:p w:rsidR="008D1888" w:rsidRPr="008D1888" w:rsidRDefault="008D1888" w:rsidP="008D1888">
            <w:pPr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8D1888" w:rsidRPr="008D1888" w:rsidRDefault="008D1888" w:rsidP="008D1888">
            <w:pPr>
              <w:tabs>
                <w:tab w:val="left" w:pos="1695"/>
              </w:tabs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888" w:rsidRPr="0098475E" w:rsidTr="00E26029">
        <w:tc>
          <w:tcPr>
            <w:tcW w:w="993" w:type="dxa"/>
          </w:tcPr>
          <w:p w:rsidR="008D1888" w:rsidRPr="0098475E" w:rsidRDefault="008D1888" w:rsidP="008D1888">
            <w:pPr>
              <w:pStyle w:val="ab"/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8D1888" w:rsidRPr="008D1888" w:rsidRDefault="008D1888" w:rsidP="008D1888">
            <w:pPr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888">
              <w:rPr>
                <w:rFonts w:ascii="Times New Roman" w:hAnsi="Times New Roman" w:cs="Times New Roman"/>
                <w:sz w:val="28"/>
                <w:szCs w:val="28"/>
              </w:rPr>
              <w:t>Джаутханова Хадижт Умаровна</w:t>
            </w:r>
          </w:p>
        </w:tc>
        <w:tc>
          <w:tcPr>
            <w:tcW w:w="3812" w:type="dxa"/>
          </w:tcPr>
          <w:p w:rsidR="008D1888" w:rsidRPr="008D1888" w:rsidRDefault="008D1888" w:rsidP="008D1888">
            <w:pPr>
              <w:tabs>
                <w:tab w:val="left" w:pos="1695"/>
              </w:tabs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888">
              <w:rPr>
                <w:rFonts w:ascii="Times New Roman" w:hAnsi="Times New Roman" w:cs="Times New Roman"/>
                <w:sz w:val="28"/>
                <w:szCs w:val="28"/>
              </w:rPr>
              <w:t>ЧГПУ</w:t>
            </w:r>
          </w:p>
        </w:tc>
        <w:tc>
          <w:tcPr>
            <w:tcW w:w="3299" w:type="dxa"/>
          </w:tcPr>
          <w:p w:rsidR="008D1888" w:rsidRPr="008D1888" w:rsidRDefault="008D1888" w:rsidP="008D1888">
            <w:pPr>
              <w:tabs>
                <w:tab w:val="left" w:pos="1695"/>
              </w:tabs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888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2734" w:type="dxa"/>
          </w:tcPr>
          <w:p w:rsidR="008D1888" w:rsidRPr="008D1888" w:rsidRDefault="008D1888" w:rsidP="008D1888">
            <w:pPr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8D1888" w:rsidRPr="008D1888" w:rsidRDefault="008D1888" w:rsidP="008D1888">
            <w:pPr>
              <w:tabs>
                <w:tab w:val="left" w:pos="1695"/>
              </w:tabs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888" w:rsidRPr="0098475E" w:rsidTr="00E26029">
        <w:tc>
          <w:tcPr>
            <w:tcW w:w="993" w:type="dxa"/>
          </w:tcPr>
          <w:p w:rsidR="008D1888" w:rsidRPr="0098475E" w:rsidRDefault="008D1888" w:rsidP="008D1888">
            <w:pPr>
              <w:pStyle w:val="ab"/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8D1888" w:rsidRPr="008D1888" w:rsidRDefault="008D1888" w:rsidP="008D1888">
            <w:pPr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888">
              <w:rPr>
                <w:rFonts w:ascii="Times New Roman" w:hAnsi="Times New Roman" w:cs="Times New Roman"/>
                <w:sz w:val="28"/>
                <w:szCs w:val="28"/>
              </w:rPr>
              <w:t>Закриев  Адрохман Русланович</w:t>
            </w:r>
          </w:p>
        </w:tc>
        <w:tc>
          <w:tcPr>
            <w:tcW w:w="3812" w:type="dxa"/>
          </w:tcPr>
          <w:p w:rsidR="008D1888" w:rsidRPr="008D1888" w:rsidRDefault="008D1888" w:rsidP="008D1888">
            <w:pPr>
              <w:tabs>
                <w:tab w:val="left" w:pos="1695"/>
              </w:tabs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888">
              <w:rPr>
                <w:rFonts w:ascii="Times New Roman" w:hAnsi="Times New Roman" w:cs="Times New Roman"/>
                <w:sz w:val="28"/>
                <w:szCs w:val="28"/>
              </w:rPr>
              <w:t>ГГНТУ</w:t>
            </w:r>
          </w:p>
        </w:tc>
        <w:tc>
          <w:tcPr>
            <w:tcW w:w="3299" w:type="dxa"/>
          </w:tcPr>
          <w:p w:rsidR="008D1888" w:rsidRPr="008D1888" w:rsidRDefault="008D1888" w:rsidP="008D1888">
            <w:pPr>
              <w:tabs>
                <w:tab w:val="left" w:pos="1695"/>
              </w:tabs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888">
              <w:rPr>
                <w:rFonts w:ascii="Times New Roman" w:hAnsi="Times New Roman" w:cs="Times New Roman"/>
                <w:sz w:val="28"/>
                <w:szCs w:val="28"/>
              </w:rPr>
              <w:t>Бизнес и информатика</w:t>
            </w:r>
          </w:p>
        </w:tc>
        <w:tc>
          <w:tcPr>
            <w:tcW w:w="2734" w:type="dxa"/>
          </w:tcPr>
          <w:p w:rsidR="008D1888" w:rsidRPr="008D1888" w:rsidRDefault="008D1888" w:rsidP="008D1888">
            <w:pPr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8D1888" w:rsidRPr="008D1888" w:rsidRDefault="008D1888" w:rsidP="008D1888">
            <w:pPr>
              <w:tabs>
                <w:tab w:val="left" w:pos="1695"/>
              </w:tabs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888" w:rsidRPr="0098475E" w:rsidTr="00E26029">
        <w:tc>
          <w:tcPr>
            <w:tcW w:w="993" w:type="dxa"/>
          </w:tcPr>
          <w:p w:rsidR="008D1888" w:rsidRPr="0098475E" w:rsidRDefault="008D1888" w:rsidP="008D1888">
            <w:pPr>
              <w:pStyle w:val="ab"/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8D1888" w:rsidRPr="008D1888" w:rsidRDefault="008D1888" w:rsidP="008D1888">
            <w:pPr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888">
              <w:rPr>
                <w:rFonts w:ascii="Times New Roman" w:hAnsi="Times New Roman" w:cs="Times New Roman"/>
                <w:sz w:val="28"/>
                <w:szCs w:val="28"/>
              </w:rPr>
              <w:t>Кудусова  Марха  Исаевна</w:t>
            </w:r>
          </w:p>
        </w:tc>
        <w:tc>
          <w:tcPr>
            <w:tcW w:w="3812" w:type="dxa"/>
          </w:tcPr>
          <w:p w:rsidR="008D1888" w:rsidRPr="008D1888" w:rsidRDefault="008D1888" w:rsidP="008D1888">
            <w:pPr>
              <w:tabs>
                <w:tab w:val="left" w:pos="1695"/>
              </w:tabs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888">
              <w:rPr>
                <w:rFonts w:ascii="Times New Roman" w:hAnsi="Times New Roman" w:cs="Times New Roman"/>
                <w:sz w:val="28"/>
                <w:szCs w:val="28"/>
              </w:rPr>
              <w:t>ГГНТУ</w:t>
            </w:r>
          </w:p>
        </w:tc>
        <w:tc>
          <w:tcPr>
            <w:tcW w:w="3299" w:type="dxa"/>
          </w:tcPr>
          <w:p w:rsidR="008D1888" w:rsidRPr="008D1888" w:rsidRDefault="008D1888" w:rsidP="008D1888">
            <w:pPr>
              <w:tabs>
                <w:tab w:val="left" w:pos="1695"/>
              </w:tabs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888">
              <w:rPr>
                <w:rFonts w:ascii="Times New Roman" w:hAnsi="Times New Roman" w:cs="Times New Roman"/>
                <w:sz w:val="28"/>
                <w:szCs w:val="28"/>
              </w:rPr>
              <w:t>Архитектура</w:t>
            </w:r>
          </w:p>
        </w:tc>
        <w:tc>
          <w:tcPr>
            <w:tcW w:w="2734" w:type="dxa"/>
          </w:tcPr>
          <w:p w:rsidR="008D1888" w:rsidRPr="008D1888" w:rsidRDefault="008D1888" w:rsidP="008D1888">
            <w:pPr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8D1888" w:rsidRPr="008D1888" w:rsidRDefault="008D1888" w:rsidP="008D1888">
            <w:pPr>
              <w:tabs>
                <w:tab w:val="left" w:pos="1695"/>
              </w:tabs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888" w:rsidRPr="0098475E" w:rsidTr="00E26029">
        <w:tc>
          <w:tcPr>
            <w:tcW w:w="993" w:type="dxa"/>
          </w:tcPr>
          <w:p w:rsidR="008D1888" w:rsidRPr="0098475E" w:rsidRDefault="008D1888" w:rsidP="008D1888">
            <w:pPr>
              <w:pStyle w:val="ab"/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8D1888" w:rsidRPr="008D1888" w:rsidRDefault="008D1888" w:rsidP="008D1888">
            <w:pPr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888">
              <w:rPr>
                <w:rFonts w:ascii="Times New Roman" w:hAnsi="Times New Roman" w:cs="Times New Roman"/>
                <w:sz w:val="28"/>
                <w:szCs w:val="28"/>
              </w:rPr>
              <w:t>Куркаева Аминат Мусаевна</w:t>
            </w:r>
          </w:p>
        </w:tc>
        <w:tc>
          <w:tcPr>
            <w:tcW w:w="3812" w:type="dxa"/>
          </w:tcPr>
          <w:p w:rsidR="008D1888" w:rsidRPr="008D1888" w:rsidRDefault="008D1888" w:rsidP="008D1888">
            <w:pPr>
              <w:tabs>
                <w:tab w:val="left" w:pos="1695"/>
              </w:tabs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888">
              <w:rPr>
                <w:rFonts w:ascii="Times New Roman" w:hAnsi="Times New Roman" w:cs="Times New Roman"/>
                <w:sz w:val="28"/>
                <w:szCs w:val="28"/>
              </w:rPr>
              <w:t>ЧГУ</w:t>
            </w:r>
          </w:p>
        </w:tc>
        <w:tc>
          <w:tcPr>
            <w:tcW w:w="3299" w:type="dxa"/>
          </w:tcPr>
          <w:p w:rsidR="008D1888" w:rsidRPr="008D1888" w:rsidRDefault="008D1888" w:rsidP="008D1888">
            <w:pPr>
              <w:tabs>
                <w:tab w:val="left" w:pos="1695"/>
              </w:tabs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888">
              <w:rPr>
                <w:rFonts w:ascii="Times New Roman" w:hAnsi="Times New Roman" w:cs="Times New Roman"/>
                <w:sz w:val="28"/>
                <w:szCs w:val="28"/>
              </w:rPr>
              <w:t>ГМУ</w:t>
            </w:r>
          </w:p>
        </w:tc>
        <w:tc>
          <w:tcPr>
            <w:tcW w:w="2734" w:type="dxa"/>
          </w:tcPr>
          <w:p w:rsidR="008D1888" w:rsidRPr="008D1888" w:rsidRDefault="008D1888" w:rsidP="008D1888">
            <w:pPr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8D1888" w:rsidRPr="008D1888" w:rsidRDefault="008D1888" w:rsidP="008D1888">
            <w:pPr>
              <w:tabs>
                <w:tab w:val="left" w:pos="1695"/>
              </w:tabs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888" w:rsidRPr="0098475E" w:rsidTr="00E26029">
        <w:tc>
          <w:tcPr>
            <w:tcW w:w="993" w:type="dxa"/>
          </w:tcPr>
          <w:p w:rsidR="008D1888" w:rsidRPr="0098475E" w:rsidRDefault="008D1888" w:rsidP="008D1888">
            <w:pPr>
              <w:pStyle w:val="ab"/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8D1888" w:rsidRPr="008D1888" w:rsidRDefault="008D1888" w:rsidP="008D1888">
            <w:pPr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888">
              <w:rPr>
                <w:rFonts w:ascii="Times New Roman" w:hAnsi="Times New Roman" w:cs="Times New Roman"/>
                <w:sz w:val="28"/>
                <w:szCs w:val="28"/>
              </w:rPr>
              <w:t>Мажиев Ислам Хамзатович</w:t>
            </w:r>
          </w:p>
        </w:tc>
        <w:tc>
          <w:tcPr>
            <w:tcW w:w="3812" w:type="dxa"/>
          </w:tcPr>
          <w:p w:rsidR="008D1888" w:rsidRPr="008D1888" w:rsidRDefault="008D1888" w:rsidP="008D1888">
            <w:pPr>
              <w:tabs>
                <w:tab w:val="left" w:pos="1695"/>
              </w:tabs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888">
              <w:rPr>
                <w:rFonts w:ascii="Times New Roman" w:hAnsi="Times New Roman" w:cs="Times New Roman"/>
                <w:sz w:val="28"/>
                <w:szCs w:val="28"/>
              </w:rPr>
              <w:t>ЧГУ</w:t>
            </w:r>
          </w:p>
        </w:tc>
        <w:tc>
          <w:tcPr>
            <w:tcW w:w="3299" w:type="dxa"/>
          </w:tcPr>
          <w:p w:rsidR="008D1888" w:rsidRPr="008D1888" w:rsidRDefault="008D1888" w:rsidP="008D1888">
            <w:pPr>
              <w:tabs>
                <w:tab w:val="left" w:pos="1695"/>
              </w:tabs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888">
              <w:rPr>
                <w:rFonts w:ascii="Times New Roman" w:hAnsi="Times New Roman" w:cs="Times New Roman"/>
                <w:sz w:val="28"/>
                <w:szCs w:val="28"/>
              </w:rPr>
              <w:t>ГМУ</w:t>
            </w:r>
          </w:p>
        </w:tc>
        <w:tc>
          <w:tcPr>
            <w:tcW w:w="2734" w:type="dxa"/>
          </w:tcPr>
          <w:p w:rsidR="008D1888" w:rsidRPr="008D1888" w:rsidRDefault="008D1888" w:rsidP="008D1888">
            <w:pPr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8D1888" w:rsidRPr="008D1888" w:rsidRDefault="008D1888" w:rsidP="008D1888">
            <w:pPr>
              <w:tabs>
                <w:tab w:val="left" w:pos="1695"/>
              </w:tabs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888" w:rsidRPr="0098475E" w:rsidTr="00E26029">
        <w:tc>
          <w:tcPr>
            <w:tcW w:w="993" w:type="dxa"/>
          </w:tcPr>
          <w:p w:rsidR="008D1888" w:rsidRPr="0098475E" w:rsidRDefault="008D1888" w:rsidP="008D1888">
            <w:pPr>
              <w:pStyle w:val="ab"/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8D1888" w:rsidRPr="008D1888" w:rsidRDefault="008D1888" w:rsidP="008D1888">
            <w:pPr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888">
              <w:rPr>
                <w:rFonts w:ascii="Times New Roman" w:hAnsi="Times New Roman" w:cs="Times New Roman"/>
                <w:sz w:val="28"/>
                <w:szCs w:val="28"/>
              </w:rPr>
              <w:t>Мочаева  Раяна Магомедовна</w:t>
            </w:r>
          </w:p>
        </w:tc>
        <w:tc>
          <w:tcPr>
            <w:tcW w:w="3812" w:type="dxa"/>
          </w:tcPr>
          <w:p w:rsidR="008D1888" w:rsidRPr="008D1888" w:rsidRDefault="008D1888" w:rsidP="008D1888">
            <w:pPr>
              <w:tabs>
                <w:tab w:val="left" w:pos="1695"/>
              </w:tabs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888">
              <w:rPr>
                <w:rFonts w:ascii="Times New Roman" w:hAnsi="Times New Roman" w:cs="Times New Roman"/>
                <w:sz w:val="28"/>
                <w:szCs w:val="28"/>
              </w:rPr>
              <w:t>ЧГК</w:t>
            </w:r>
          </w:p>
        </w:tc>
        <w:tc>
          <w:tcPr>
            <w:tcW w:w="3299" w:type="dxa"/>
          </w:tcPr>
          <w:p w:rsidR="008D1888" w:rsidRPr="008D1888" w:rsidRDefault="008D1888" w:rsidP="008D1888">
            <w:pPr>
              <w:tabs>
                <w:tab w:val="left" w:pos="1695"/>
              </w:tabs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888">
              <w:rPr>
                <w:rFonts w:ascii="Times New Roman" w:hAnsi="Times New Roman" w:cs="Times New Roman"/>
                <w:sz w:val="28"/>
                <w:szCs w:val="28"/>
              </w:rPr>
              <w:t>Информатика и информационные технологии</w:t>
            </w:r>
          </w:p>
        </w:tc>
        <w:tc>
          <w:tcPr>
            <w:tcW w:w="2734" w:type="dxa"/>
          </w:tcPr>
          <w:p w:rsidR="008D1888" w:rsidRPr="008D1888" w:rsidRDefault="008D1888" w:rsidP="008D1888">
            <w:pPr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8D1888" w:rsidRPr="008D1888" w:rsidRDefault="008D1888" w:rsidP="008D1888">
            <w:pPr>
              <w:tabs>
                <w:tab w:val="left" w:pos="1695"/>
              </w:tabs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888" w:rsidRPr="0098475E" w:rsidTr="00E26029">
        <w:tc>
          <w:tcPr>
            <w:tcW w:w="993" w:type="dxa"/>
          </w:tcPr>
          <w:p w:rsidR="008D1888" w:rsidRPr="0098475E" w:rsidRDefault="008D1888" w:rsidP="008D1888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8D1888" w:rsidRPr="008D1888" w:rsidRDefault="008D1888" w:rsidP="008D1888">
            <w:pPr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888">
              <w:rPr>
                <w:rFonts w:ascii="Times New Roman" w:hAnsi="Times New Roman" w:cs="Times New Roman"/>
                <w:sz w:val="28"/>
                <w:szCs w:val="28"/>
              </w:rPr>
              <w:t>Мусостов Адам Русланович</w:t>
            </w:r>
          </w:p>
        </w:tc>
        <w:tc>
          <w:tcPr>
            <w:tcW w:w="3812" w:type="dxa"/>
          </w:tcPr>
          <w:p w:rsidR="008D1888" w:rsidRPr="008D1888" w:rsidRDefault="008D1888" w:rsidP="008D1888">
            <w:pPr>
              <w:tabs>
                <w:tab w:val="left" w:pos="1695"/>
              </w:tabs>
              <w:ind w:firstLine="3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888">
              <w:rPr>
                <w:rFonts w:ascii="Times New Roman" w:hAnsi="Times New Roman" w:cs="Times New Roman"/>
                <w:sz w:val="28"/>
                <w:szCs w:val="28"/>
              </w:rPr>
              <w:t>ГГНТУ</w:t>
            </w:r>
          </w:p>
        </w:tc>
        <w:tc>
          <w:tcPr>
            <w:tcW w:w="3299" w:type="dxa"/>
          </w:tcPr>
          <w:p w:rsidR="008D1888" w:rsidRPr="008D1888" w:rsidRDefault="008D1888" w:rsidP="008D1888">
            <w:pPr>
              <w:tabs>
                <w:tab w:val="left" w:pos="1695"/>
              </w:tabs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888">
              <w:rPr>
                <w:rFonts w:ascii="Times New Roman" w:hAnsi="Times New Roman" w:cs="Times New Roman"/>
                <w:sz w:val="28"/>
                <w:szCs w:val="28"/>
              </w:rPr>
              <w:t>Геофизика</w:t>
            </w:r>
          </w:p>
        </w:tc>
        <w:tc>
          <w:tcPr>
            <w:tcW w:w="2734" w:type="dxa"/>
          </w:tcPr>
          <w:p w:rsidR="008D1888" w:rsidRPr="008D1888" w:rsidRDefault="008D1888" w:rsidP="008D1888">
            <w:pPr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8D1888" w:rsidRPr="008D1888" w:rsidRDefault="008D1888" w:rsidP="008D1888">
            <w:pPr>
              <w:tabs>
                <w:tab w:val="left" w:pos="1695"/>
              </w:tabs>
              <w:ind w:firstLine="3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888" w:rsidRPr="0098475E" w:rsidTr="00E26029">
        <w:tc>
          <w:tcPr>
            <w:tcW w:w="993" w:type="dxa"/>
          </w:tcPr>
          <w:p w:rsidR="008D1888" w:rsidRPr="0098475E" w:rsidRDefault="008D1888" w:rsidP="008D1888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8D1888" w:rsidRPr="008D1888" w:rsidRDefault="008D1888" w:rsidP="008D1888">
            <w:pPr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888">
              <w:rPr>
                <w:rFonts w:ascii="Times New Roman" w:hAnsi="Times New Roman" w:cs="Times New Roman"/>
                <w:sz w:val="28"/>
                <w:szCs w:val="28"/>
              </w:rPr>
              <w:t xml:space="preserve"> Сатуев Умар </w:t>
            </w:r>
            <w:r w:rsidRPr="008D18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Альвиевич</w:t>
            </w:r>
          </w:p>
        </w:tc>
        <w:tc>
          <w:tcPr>
            <w:tcW w:w="3812" w:type="dxa"/>
          </w:tcPr>
          <w:p w:rsidR="008D1888" w:rsidRPr="008D1888" w:rsidRDefault="008D1888" w:rsidP="008D1888">
            <w:pPr>
              <w:tabs>
                <w:tab w:val="left" w:pos="1695"/>
              </w:tabs>
              <w:ind w:firstLine="3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8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ГГНТУ</w:t>
            </w:r>
          </w:p>
        </w:tc>
        <w:tc>
          <w:tcPr>
            <w:tcW w:w="3299" w:type="dxa"/>
          </w:tcPr>
          <w:p w:rsidR="008D1888" w:rsidRPr="008D1888" w:rsidRDefault="008D1888" w:rsidP="008D1888">
            <w:pPr>
              <w:tabs>
                <w:tab w:val="left" w:pos="1695"/>
              </w:tabs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888">
              <w:rPr>
                <w:rFonts w:ascii="Times New Roman" w:hAnsi="Times New Roman" w:cs="Times New Roman"/>
                <w:sz w:val="28"/>
                <w:szCs w:val="28"/>
              </w:rPr>
              <w:t xml:space="preserve">  Факультет</w:t>
            </w:r>
          </w:p>
          <w:p w:rsidR="008D1888" w:rsidRPr="008D1888" w:rsidRDefault="008D1888" w:rsidP="008D1888">
            <w:pPr>
              <w:tabs>
                <w:tab w:val="left" w:pos="1695"/>
              </w:tabs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8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природопользования</w:t>
            </w:r>
          </w:p>
          <w:p w:rsidR="008D1888" w:rsidRPr="008D1888" w:rsidRDefault="008D1888" w:rsidP="008D1888">
            <w:pPr>
              <w:tabs>
                <w:tab w:val="left" w:pos="1695"/>
              </w:tabs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888">
              <w:rPr>
                <w:rFonts w:ascii="Times New Roman" w:hAnsi="Times New Roman" w:cs="Times New Roman"/>
                <w:sz w:val="28"/>
                <w:szCs w:val="28"/>
              </w:rPr>
              <w:t>экологии</w:t>
            </w:r>
          </w:p>
        </w:tc>
        <w:tc>
          <w:tcPr>
            <w:tcW w:w="2734" w:type="dxa"/>
          </w:tcPr>
          <w:p w:rsidR="008D1888" w:rsidRPr="008D1888" w:rsidRDefault="008D1888" w:rsidP="008D1888">
            <w:pPr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8D1888" w:rsidRPr="008D1888" w:rsidRDefault="008D1888" w:rsidP="008D1888">
            <w:pPr>
              <w:tabs>
                <w:tab w:val="left" w:pos="1695"/>
              </w:tabs>
              <w:ind w:firstLine="3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888" w:rsidRPr="0098475E" w:rsidTr="00E26029">
        <w:tc>
          <w:tcPr>
            <w:tcW w:w="993" w:type="dxa"/>
          </w:tcPr>
          <w:p w:rsidR="008D1888" w:rsidRPr="0098475E" w:rsidRDefault="008D1888" w:rsidP="008D1888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8D1888" w:rsidRPr="008D1888" w:rsidRDefault="008D1888" w:rsidP="008D1888">
            <w:pPr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888">
              <w:rPr>
                <w:rFonts w:ascii="Times New Roman" w:hAnsi="Times New Roman" w:cs="Times New Roman"/>
                <w:sz w:val="28"/>
                <w:szCs w:val="28"/>
              </w:rPr>
              <w:t xml:space="preserve"> Хамысханов Абурешид Дуквахович</w:t>
            </w:r>
          </w:p>
        </w:tc>
        <w:tc>
          <w:tcPr>
            <w:tcW w:w="3812" w:type="dxa"/>
          </w:tcPr>
          <w:p w:rsidR="008D1888" w:rsidRPr="008D1888" w:rsidRDefault="008D1888" w:rsidP="008D1888">
            <w:pPr>
              <w:tabs>
                <w:tab w:val="left" w:pos="1695"/>
              </w:tabs>
              <w:ind w:firstLine="3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888">
              <w:rPr>
                <w:rFonts w:ascii="Times New Roman" w:hAnsi="Times New Roman" w:cs="Times New Roman"/>
                <w:sz w:val="28"/>
                <w:szCs w:val="28"/>
              </w:rPr>
              <w:t>ГГНТУ</w:t>
            </w:r>
          </w:p>
        </w:tc>
        <w:tc>
          <w:tcPr>
            <w:tcW w:w="3299" w:type="dxa"/>
          </w:tcPr>
          <w:p w:rsidR="008D1888" w:rsidRPr="008D1888" w:rsidRDefault="008D1888" w:rsidP="008D1888">
            <w:pPr>
              <w:tabs>
                <w:tab w:val="left" w:pos="1695"/>
              </w:tabs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888">
              <w:rPr>
                <w:rFonts w:ascii="Times New Roman" w:hAnsi="Times New Roman" w:cs="Times New Roman"/>
                <w:sz w:val="28"/>
                <w:szCs w:val="28"/>
              </w:rPr>
              <w:t xml:space="preserve">  Факультет</w:t>
            </w:r>
          </w:p>
          <w:p w:rsidR="008D1888" w:rsidRPr="008D1888" w:rsidRDefault="008D1888" w:rsidP="008D1888">
            <w:pPr>
              <w:tabs>
                <w:tab w:val="left" w:pos="1695"/>
              </w:tabs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888">
              <w:rPr>
                <w:rFonts w:ascii="Times New Roman" w:hAnsi="Times New Roman" w:cs="Times New Roman"/>
                <w:sz w:val="28"/>
                <w:szCs w:val="28"/>
              </w:rPr>
              <w:t>природопользования</w:t>
            </w:r>
          </w:p>
          <w:p w:rsidR="008D1888" w:rsidRPr="008D1888" w:rsidRDefault="008D1888" w:rsidP="008D1888">
            <w:pPr>
              <w:tabs>
                <w:tab w:val="left" w:pos="1695"/>
              </w:tabs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888">
              <w:rPr>
                <w:rFonts w:ascii="Times New Roman" w:hAnsi="Times New Roman" w:cs="Times New Roman"/>
                <w:sz w:val="28"/>
                <w:szCs w:val="28"/>
              </w:rPr>
              <w:t xml:space="preserve">экологии </w:t>
            </w:r>
          </w:p>
        </w:tc>
        <w:tc>
          <w:tcPr>
            <w:tcW w:w="2734" w:type="dxa"/>
          </w:tcPr>
          <w:p w:rsidR="008D1888" w:rsidRPr="008D1888" w:rsidRDefault="008D1888" w:rsidP="008D1888">
            <w:pPr>
              <w:ind w:firstLine="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8D1888" w:rsidRPr="008D1888" w:rsidRDefault="008D1888" w:rsidP="008D1888">
            <w:pPr>
              <w:tabs>
                <w:tab w:val="left" w:pos="1695"/>
              </w:tabs>
              <w:ind w:firstLine="3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17B16" w:rsidRPr="00772AB9" w:rsidRDefault="00C17B16" w:rsidP="00C17B16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D517A" w:rsidRPr="00DD517A" w:rsidRDefault="00DD517A" w:rsidP="006A0D42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FB7FA1" w:rsidRDefault="003822E0" w:rsidP="003822E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6A0D42" w:rsidRPr="003402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З.А.Гучигов</w:t>
      </w:r>
    </w:p>
    <w:p w:rsidR="00FB7FA1" w:rsidRDefault="00FB7FA1" w:rsidP="00FB7FA1">
      <w:pPr>
        <w:tabs>
          <w:tab w:val="left" w:pos="9498"/>
        </w:tabs>
        <w:ind w:right="175" w:firstLine="567"/>
        <w:rPr>
          <w:rFonts w:ascii="Times New Roman" w:hAnsi="Times New Roman" w:cs="Times New Roman"/>
          <w:sz w:val="16"/>
          <w:szCs w:val="16"/>
        </w:rPr>
      </w:pPr>
    </w:p>
    <w:p w:rsidR="00FB7FA1" w:rsidRDefault="00FB7FA1" w:rsidP="003822E0">
      <w:pPr>
        <w:tabs>
          <w:tab w:val="left" w:pos="9498"/>
        </w:tabs>
        <w:ind w:right="175" w:firstLine="0"/>
        <w:rPr>
          <w:rFonts w:ascii="Times New Roman" w:hAnsi="Times New Roman" w:cs="Times New Roman"/>
          <w:sz w:val="16"/>
          <w:szCs w:val="16"/>
        </w:rPr>
      </w:pPr>
    </w:p>
    <w:p w:rsidR="00DD517A" w:rsidRDefault="00DD517A" w:rsidP="003822E0">
      <w:pPr>
        <w:tabs>
          <w:tab w:val="left" w:pos="9498"/>
        </w:tabs>
        <w:ind w:right="175" w:firstLine="0"/>
        <w:rPr>
          <w:rFonts w:ascii="Times New Roman" w:hAnsi="Times New Roman" w:cs="Times New Roman"/>
          <w:sz w:val="16"/>
          <w:szCs w:val="16"/>
        </w:rPr>
      </w:pPr>
    </w:p>
    <w:p w:rsidR="00DD517A" w:rsidRDefault="00DD517A" w:rsidP="003822E0">
      <w:pPr>
        <w:tabs>
          <w:tab w:val="left" w:pos="9498"/>
        </w:tabs>
        <w:ind w:right="175" w:firstLine="0"/>
        <w:rPr>
          <w:rFonts w:ascii="Times New Roman" w:hAnsi="Times New Roman" w:cs="Times New Roman"/>
          <w:sz w:val="16"/>
          <w:szCs w:val="16"/>
        </w:rPr>
      </w:pPr>
    </w:p>
    <w:p w:rsidR="00DD517A" w:rsidRDefault="00DD517A" w:rsidP="000F09D5">
      <w:pPr>
        <w:tabs>
          <w:tab w:val="left" w:pos="9498"/>
        </w:tabs>
        <w:ind w:right="-172" w:firstLine="0"/>
        <w:rPr>
          <w:rFonts w:ascii="Times New Roman" w:hAnsi="Times New Roman" w:cs="Times New Roman"/>
          <w:sz w:val="16"/>
          <w:szCs w:val="16"/>
        </w:rPr>
      </w:pPr>
    </w:p>
    <w:p w:rsidR="00DD517A" w:rsidRDefault="00DD517A" w:rsidP="003822E0">
      <w:pPr>
        <w:tabs>
          <w:tab w:val="left" w:pos="9498"/>
        </w:tabs>
        <w:ind w:right="175" w:firstLine="0"/>
        <w:rPr>
          <w:rFonts w:ascii="Times New Roman" w:hAnsi="Times New Roman" w:cs="Times New Roman"/>
          <w:sz w:val="16"/>
          <w:szCs w:val="16"/>
        </w:rPr>
      </w:pPr>
    </w:p>
    <w:p w:rsidR="00DD517A" w:rsidRDefault="00DD517A" w:rsidP="003822E0">
      <w:pPr>
        <w:tabs>
          <w:tab w:val="left" w:pos="9498"/>
        </w:tabs>
        <w:ind w:right="175" w:firstLine="0"/>
        <w:rPr>
          <w:rFonts w:ascii="Times New Roman" w:hAnsi="Times New Roman" w:cs="Times New Roman"/>
          <w:sz w:val="16"/>
          <w:szCs w:val="16"/>
        </w:rPr>
      </w:pPr>
    </w:p>
    <w:p w:rsidR="00DD517A" w:rsidRDefault="00DD517A" w:rsidP="003822E0">
      <w:pPr>
        <w:tabs>
          <w:tab w:val="left" w:pos="9498"/>
        </w:tabs>
        <w:ind w:right="175" w:firstLine="0"/>
        <w:rPr>
          <w:rFonts w:ascii="Times New Roman" w:hAnsi="Times New Roman" w:cs="Times New Roman"/>
          <w:sz w:val="16"/>
          <w:szCs w:val="16"/>
        </w:rPr>
      </w:pPr>
    </w:p>
    <w:p w:rsidR="00DD517A" w:rsidRDefault="00DD517A" w:rsidP="003822E0">
      <w:pPr>
        <w:tabs>
          <w:tab w:val="left" w:pos="9498"/>
        </w:tabs>
        <w:ind w:right="175" w:firstLine="0"/>
        <w:rPr>
          <w:rFonts w:ascii="Times New Roman" w:hAnsi="Times New Roman" w:cs="Times New Roman"/>
          <w:sz w:val="16"/>
          <w:szCs w:val="16"/>
        </w:rPr>
      </w:pPr>
    </w:p>
    <w:p w:rsidR="00DD517A" w:rsidRDefault="00DD517A" w:rsidP="003822E0">
      <w:pPr>
        <w:tabs>
          <w:tab w:val="left" w:pos="9498"/>
        </w:tabs>
        <w:ind w:right="175" w:firstLine="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FB7FA1" w:rsidRPr="00A13EAD" w:rsidRDefault="00FB7FA1" w:rsidP="003822E0">
      <w:pPr>
        <w:tabs>
          <w:tab w:val="left" w:pos="9498"/>
        </w:tabs>
        <w:ind w:right="175" w:firstLine="0"/>
        <w:rPr>
          <w:rFonts w:ascii="Times New Roman" w:hAnsi="Times New Roman" w:cs="Times New Roman"/>
          <w:sz w:val="16"/>
          <w:szCs w:val="16"/>
        </w:rPr>
      </w:pPr>
      <w:r w:rsidRPr="00A13EAD">
        <w:rPr>
          <w:rFonts w:ascii="Times New Roman" w:hAnsi="Times New Roman" w:cs="Times New Roman"/>
          <w:sz w:val="16"/>
          <w:szCs w:val="16"/>
        </w:rPr>
        <w:t>Исполнитель</w:t>
      </w:r>
    </w:p>
    <w:p w:rsidR="00FB7FA1" w:rsidRPr="00A13EAD" w:rsidRDefault="00FB7FA1" w:rsidP="003822E0">
      <w:pPr>
        <w:tabs>
          <w:tab w:val="left" w:pos="9498"/>
        </w:tabs>
        <w:ind w:right="175" w:firstLine="0"/>
        <w:rPr>
          <w:rFonts w:ascii="Times New Roman" w:hAnsi="Times New Roman" w:cs="Times New Roman"/>
          <w:sz w:val="16"/>
          <w:szCs w:val="16"/>
        </w:rPr>
      </w:pPr>
      <w:r w:rsidRPr="00A13EAD">
        <w:rPr>
          <w:rFonts w:ascii="Times New Roman" w:hAnsi="Times New Roman" w:cs="Times New Roman"/>
          <w:sz w:val="16"/>
          <w:szCs w:val="16"/>
        </w:rPr>
        <w:t>Э.М.Горчханова</w:t>
      </w:r>
    </w:p>
    <w:p w:rsidR="00FB7FA1" w:rsidRDefault="00FB7FA1" w:rsidP="003822E0">
      <w:pPr>
        <w:tabs>
          <w:tab w:val="left" w:pos="9498"/>
        </w:tabs>
        <w:ind w:right="175" w:firstLine="0"/>
        <w:rPr>
          <w:rFonts w:ascii="Times New Roman" w:hAnsi="Times New Roman" w:cs="Times New Roman"/>
          <w:sz w:val="16"/>
          <w:szCs w:val="16"/>
        </w:rPr>
      </w:pPr>
      <w:r w:rsidRPr="00A13EAD">
        <w:rPr>
          <w:rFonts w:ascii="Times New Roman" w:hAnsi="Times New Roman" w:cs="Times New Roman"/>
          <w:sz w:val="16"/>
          <w:szCs w:val="16"/>
        </w:rPr>
        <w:t>8 (928) 890-16-83</w:t>
      </w:r>
    </w:p>
    <w:p w:rsidR="0087706A" w:rsidRDefault="0087706A" w:rsidP="003822E0">
      <w:pPr>
        <w:tabs>
          <w:tab w:val="left" w:pos="9498"/>
        </w:tabs>
        <w:ind w:right="175" w:firstLine="0"/>
        <w:rPr>
          <w:rFonts w:ascii="Times New Roman" w:hAnsi="Times New Roman" w:cs="Times New Roman"/>
          <w:sz w:val="16"/>
          <w:szCs w:val="16"/>
        </w:rPr>
      </w:pPr>
    </w:p>
    <w:p w:rsidR="0087706A" w:rsidRDefault="0087706A" w:rsidP="003822E0">
      <w:pPr>
        <w:tabs>
          <w:tab w:val="left" w:pos="9498"/>
        </w:tabs>
        <w:ind w:right="175" w:firstLine="0"/>
        <w:rPr>
          <w:rFonts w:ascii="Times New Roman" w:hAnsi="Times New Roman" w:cs="Times New Roman"/>
          <w:sz w:val="16"/>
          <w:szCs w:val="16"/>
        </w:rPr>
      </w:pPr>
    </w:p>
    <w:p w:rsidR="0087706A" w:rsidRDefault="0087706A" w:rsidP="003822E0">
      <w:pPr>
        <w:tabs>
          <w:tab w:val="left" w:pos="9498"/>
        </w:tabs>
        <w:ind w:right="175" w:firstLine="0"/>
        <w:rPr>
          <w:rFonts w:ascii="Times New Roman" w:hAnsi="Times New Roman" w:cs="Times New Roman"/>
          <w:sz w:val="16"/>
          <w:szCs w:val="16"/>
        </w:rPr>
      </w:pPr>
    </w:p>
    <w:p w:rsidR="0087706A" w:rsidRDefault="0087706A" w:rsidP="003822E0">
      <w:pPr>
        <w:tabs>
          <w:tab w:val="left" w:pos="9498"/>
        </w:tabs>
        <w:ind w:right="175" w:firstLine="0"/>
        <w:rPr>
          <w:rFonts w:ascii="Times New Roman" w:hAnsi="Times New Roman" w:cs="Times New Roman"/>
          <w:sz w:val="16"/>
          <w:szCs w:val="16"/>
        </w:rPr>
      </w:pPr>
    </w:p>
    <w:p w:rsidR="0087706A" w:rsidRDefault="0087706A" w:rsidP="003822E0">
      <w:pPr>
        <w:tabs>
          <w:tab w:val="left" w:pos="9498"/>
        </w:tabs>
        <w:ind w:right="175" w:firstLine="0"/>
        <w:rPr>
          <w:rFonts w:ascii="Times New Roman" w:hAnsi="Times New Roman" w:cs="Times New Roman"/>
          <w:sz w:val="16"/>
          <w:szCs w:val="16"/>
        </w:rPr>
      </w:pPr>
    </w:p>
    <w:p w:rsidR="0087706A" w:rsidRDefault="0087706A" w:rsidP="003822E0">
      <w:pPr>
        <w:tabs>
          <w:tab w:val="left" w:pos="9498"/>
        </w:tabs>
        <w:ind w:right="175" w:firstLine="0"/>
        <w:rPr>
          <w:rFonts w:ascii="Times New Roman" w:hAnsi="Times New Roman" w:cs="Times New Roman"/>
          <w:sz w:val="16"/>
          <w:szCs w:val="16"/>
        </w:rPr>
      </w:pPr>
    </w:p>
    <w:sectPr w:rsidR="0087706A" w:rsidSect="00C17B16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F00" w:rsidRDefault="00804F00" w:rsidP="00670E57">
      <w:r>
        <w:separator/>
      </w:r>
    </w:p>
  </w:endnote>
  <w:endnote w:type="continuationSeparator" w:id="0">
    <w:p w:rsidR="00804F00" w:rsidRDefault="00804F00" w:rsidP="0067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F00" w:rsidRDefault="00804F00" w:rsidP="00670E57">
      <w:r>
        <w:separator/>
      </w:r>
    </w:p>
  </w:footnote>
  <w:footnote w:type="continuationSeparator" w:id="0">
    <w:p w:rsidR="00804F00" w:rsidRDefault="00804F00" w:rsidP="00670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44866"/>
    <w:multiLevelType w:val="hybridMultilevel"/>
    <w:tmpl w:val="EE62B040"/>
    <w:lvl w:ilvl="0" w:tplc="73C0FB94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B1464"/>
    <w:multiLevelType w:val="hybridMultilevel"/>
    <w:tmpl w:val="9BA47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A1"/>
    <w:rsid w:val="0007512C"/>
    <w:rsid w:val="000C33D8"/>
    <w:rsid w:val="000D38CD"/>
    <w:rsid w:val="000E2D6F"/>
    <w:rsid w:val="000F09D5"/>
    <w:rsid w:val="00120F20"/>
    <w:rsid w:val="00165E20"/>
    <w:rsid w:val="002054F1"/>
    <w:rsid w:val="00231933"/>
    <w:rsid w:val="00287952"/>
    <w:rsid w:val="002931E3"/>
    <w:rsid w:val="002A05CB"/>
    <w:rsid w:val="002B4D3F"/>
    <w:rsid w:val="003139A9"/>
    <w:rsid w:val="00337DB0"/>
    <w:rsid w:val="0034736D"/>
    <w:rsid w:val="003675D0"/>
    <w:rsid w:val="003822E0"/>
    <w:rsid w:val="003A6667"/>
    <w:rsid w:val="003E582D"/>
    <w:rsid w:val="00410919"/>
    <w:rsid w:val="00480712"/>
    <w:rsid w:val="004B39A6"/>
    <w:rsid w:val="004B5A78"/>
    <w:rsid w:val="004C3F98"/>
    <w:rsid w:val="004E12D4"/>
    <w:rsid w:val="005405F4"/>
    <w:rsid w:val="00561AFE"/>
    <w:rsid w:val="00567D23"/>
    <w:rsid w:val="00571F73"/>
    <w:rsid w:val="0057735C"/>
    <w:rsid w:val="005914EA"/>
    <w:rsid w:val="00591834"/>
    <w:rsid w:val="005D5430"/>
    <w:rsid w:val="00636E4B"/>
    <w:rsid w:val="00637AC4"/>
    <w:rsid w:val="0064435F"/>
    <w:rsid w:val="006503B3"/>
    <w:rsid w:val="00670E57"/>
    <w:rsid w:val="006777DE"/>
    <w:rsid w:val="00681AA6"/>
    <w:rsid w:val="006A0D42"/>
    <w:rsid w:val="006E6084"/>
    <w:rsid w:val="00711364"/>
    <w:rsid w:val="007366AE"/>
    <w:rsid w:val="0075424B"/>
    <w:rsid w:val="00772AB9"/>
    <w:rsid w:val="00804F00"/>
    <w:rsid w:val="008121E9"/>
    <w:rsid w:val="0081566F"/>
    <w:rsid w:val="008426DB"/>
    <w:rsid w:val="0087706A"/>
    <w:rsid w:val="008D1888"/>
    <w:rsid w:val="008D5B99"/>
    <w:rsid w:val="008F6EA7"/>
    <w:rsid w:val="009530CD"/>
    <w:rsid w:val="00972C8C"/>
    <w:rsid w:val="009C307B"/>
    <w:rsid w:val="009C482F"/>
    <w:rsid w:val="00A920CD"/>
    <w:rsid w:val="00AD1AD3"/>
    <w:rsid w:val="00BB1D4E"/>
    <w:rsid w:val="00BB753D"/>
    <w:rsid w:val="00BD7245"/>
    <w:rsid w:val="00C022A5"/>
    <w:rsid w:val="00C17B16"/>
    <w:rsid w:val="00C551EE"/>
    <w:rsid w:val="00CC05CE"/>
    <w:rsid w:val="00CC09C8"/>
    <w:rsid w:val="00CD2A35"/>
    <w:rsid w:val="00D20BB3"/>
    <w:rsid w:val="00D52348"/>
    <w:rsid w:val="00DD517A"/>
    <w:rsid w:val="00E26029"/>
    <w:rsid w:val="00E4127C"/>
    <w:rsid w:val="00EA3D4D"/>
    <w:rsid w:val="00EB3B78"/>
    <w:rsid w:val="00ED4802"/>
    <w:rsid w:val="00F40AD3"/>
    <w:rsid w:val="00F53883"/>
    <w:rsid w:val="00F71E7D"/>
    <w:rsid w:val="00FA20C5"/>
    <w:rsid w:val="00FB7FA1"/>
    <w:rsid w:val="00FC7D77"/>
    <w:rsid w:val="00FE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B4FB9"/>
  <w15:docId w15:val="{A48651F5-F242-4440-85C0-4695BD68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9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231933"/>
    <w:pPr>
      <w:ind w:firstLine="0"/>
      <w:jc w:val="left"/>
    </w:pPr>
    <w:rPr>
      <w:rFonts w:ascii="Courier New" w:hAnsi="Courier New" w:cs="Courier New"/>
    </w:rPr>
  </w:style>
  <w:style w:type="character" w:styleId="a4">
    <w:name w:val="Hyperlink"/>
    <w:basedOn w:val="a0"/>
    <w:uiPriority w:val="99"/>
    <w:unhideWhenUsed/>
    <w:rsid w:val="00231933"/>
    <w:rPr>
      <w:color w:val="0000FF"/>
      <w:u w:val="single"/>
    </w:rPr>
  </w:style>
  <w:style w:type="table" w:styleId="a5">
    <w:name w:val="Table Grid"/>
    <w:basedOn w:val="a1"/>
    <w:uiPriority w:val="59"/>
    <w:rsid w:val="00231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19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70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70E57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70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70E57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6A0D4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b">
    <w:name w:val="No Spacing"/>
    <w:uiPriority w:val="1"/>
    <w:qFormat/>
    <w:rsid w:val="00C17B16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8D188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-urus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o-urus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69;&#1083;&#1080;&#1085;&#1072;\Desktop\&#1096;&#1090;&#1072;&#1084;&#1087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штамп 2019</Template>
  <TotalTime>268</TotalTime>
  <Pages>30</Pages>
  <Words>5424</Words>
  <Characters>30919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</dc:creator>
  <cp:lastModifiedBy>Элина</cp:lastModifiedBy>
  <cp:revision>95</cp:revision>
  <dcterms:created xsi:type="dcterms:W3CDTF">2019-08-22T09:22:00Z</dcterms:created>
  <dcterms:modified xsi:type="dcterms:W3CDTF">2020-07-24T12:36:00Z</dcterms:modified>
</cp:coreProperties>
</file>